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A4B" w:rsidRDefault="008C1A4B" w:rsidP="00473532">
      <w:pPr>
        <w:spacing w:before="40" w:afterLines="40" w:after="96"/>
        <w:jc w:val="center"/>
        <w:rPr>
          <w:rStyle w:val="TitleChar"/>
          <w:sz w:val="28"/>
          <w:szCs w:val="28"/>
        </w:rPr>
      </w:pPr>
      <w:bookmarkStart w:id="0" w:name="_GoBack"/>
      <w:bookmarkEnd w:id="0"/>
      <w:r w:rsidRPr="008C1A4B">
        <w:rPr>
          <w:rStyle w:val="TitleChar"/>
          <w:sz w:val="28"/>
          <w:szCs w:val="28"/>
        </w:rPr>
        <w:t>Biomedical Technology Research Resource (P41)</w:t>
      </w:r>
    </w:p>
    <w:p w:rsidR="00B615D7" w:rsidRPr="00473532" w:rsidRDefault="007646B4" w:rsidP="00473532">
      <w:pPr>
        <w:spacing w:before="40" w:afterLines="40" w:after="96"/>
        <w:jc w:val="center"/>
        <w:rPr>
          <w:rFonts w:ascii="Cambria" w:hAnsi="Cambria"/>
          <w:b/>
          <w:bCs/>
          <w:kern w:val="28"/>
          <w:sz w:val="28"/>
          <w:szCs w:val="28"/>
        </w:rPr>
      </w:pPr>
      <w:r w:rsidRPr="00473532">
        <w:rPr>
          <w:rStyle w:val="TitleChar"/>
          <w:sz w:val="28"/>
          <w:szCs w:val="28"/>
        </w:rPr>
        <w:t xml:space="preserve">White Paper for Applications with Direct Costs </w:t>
      </w:r>
      <w:r w:rsidR="00DF1779" w:rsidRPr="00DF1779">
        <w:rPr>
          <w:rStyle w:val="TitleChar"/>
          <w:rFonts w:ascii="Times New Roman" w:hAnsi="Times New Roman"/>
          <w:sz w:val="28"/>
          <w:szCs w:val="28"/>
        </w:rPr>
        <w:t>≥</w:t>
      </w:r>
      <w:r w:rsidR="00DF1779" w:rsidRPr="00DF1779">
        <w:rPr>
          <w:rStyle w:val="TitleChar"/>
          <w:rFonts w:ascii="Symbol" w:hAnsi="Symbol" w:cs="Symbol"/>
          <w:sz w:val="28"/>
          <w:szCs w:val="28"/>
        </w:rPr>
        <w:t></w:t>
      </w:r>
      <w:r w:rsidRPr="00473532">
        <w:rPr>
          <w:rStyle w:val="TitleChar"/>
          <w:sz w:val="28"/>
          <w:szCs w:val="28"/>
        </w:rPr>
        <w:t>$500,000</w:t>
      </w:r>
    </w:p>
    <w:p w:rsidR="008850DB" w:rsidRDefault="00A8773D" w:rsidP="00A8773D">
      <w:pPr>
        <w:pStyle w:val="NormalWeb"/>
        <w:spacing w:beforeLines="20" w:before="48" w:afterLines="40" w:after="96"/>
        <w:ind w:left="0"/>
        <w:jc w:val="right"/>
        <w:rPr>
          <w:rStyle w:val="TitleChar"/>
          <w:rFonts w:ascii="Arial" w:hAnsi="Arial" w:cs="Arial"/>
          <w:sz w:val="22"/>
          <w:szCs w:val="22"/>
        </w:rPr>
      </w:pPr>
      <w:r>
        <w:rPr>
          <w:rStyle w:val="TitleChar"/>
          <w:rFonts w:ascii="Arial" w:hAnsi="Arial" w:cs="Arial"/>
          <w:sz w:val="22"/>
          <w:szCs w:val="22"/>
        </w:rPr>
        <w:t>If you cannot access the hyperlink below</w:t>
      </w:r>
    </w:p>
    <w:p w:rsidR="00A8773D" w:rsidRDefault="00A8773D" w:rsidP="00A8773D">
      <w:pPr>
        <w:pStyle w:val="NormalWeb"/>
        <w:spacing w:beforeLines="20" w:before="48" w:afterLines="40" w:after="96"/>
        <w:ind w:left="0"/>
        <w:jc w:val="right"/>
        <w:rPr>
          <w:rStyle w:val="TitleChar"/>
          <w:rFonts w:ascii="Arial" w:hAnsi="Arial" w:cs="Arial"/>
          <w:sz w:val="22"/>
          <w:szCs w:val="22"/>
        </w:rPr>
      </w:pPr>
      <w:r>
        <w:rPr>
          <w:rStyle w:val="TitleChar"/>
          <w:rFonts w:ascii="Arial" w:hAnsi="Arial" w:cs="Arial"/>
          <w:sz w:val="22"/>
          <w:szCs w:val="22"/>
        </w:rPr>
        <w:t xml:space="preserve">visit </w:t>
      </w:r>
      <w:hyperlink r:id="rId12" w:history="1">
        <w:r w:rsidR="007F2F86" w:rsidRPr="009A0ED9">
          <w:rPr>
            <w:rStyle w:val="Hyperlink"/>
            <w:rFonts w:ascii="Arial" w:hAnsi="Arial"/>
          </w:rPr>
          <w:t>http://grants.nih.gov/grants/guide/pa-files/PAR-18-205.html</w:t>
        </w:r>
      </w:hyperlink>
      <w:r w:rsidR="00C970F7">
        <w:t xml:space="preserve">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737"/>
        <w:gridCol w:w="8343"/>
      </w:tblGrid>
      <w:tr w:rsidR="0086029C" w:rsidTr="00D32F9F">
        <w:tc>
          <w:tcPr>
            <w:tcW w:w="1705" w:type="dxa"/>
          </w:tcPr>
          <w:p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8190" w:type="dxa"/>
          </w:tcPr>
          <w:p w:rsidR="0086029C" w:rsidRDefault="00D4789D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102021778"/>
                <w:placeholder>
                  <w:docPart w:val="C7E0C50C97D54E6A99A4898B866687DA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248800428" w:edGrp="everyone"/>
                <w:r w:rsidR="00535998" w:rsidRPr="005A2E43">
                  <w:rPr>
                    <w:rStyle w:val="PlaceholderText"/>
                  </w:rPr>
                  <w:t xml:space="preserve">Click here to enter </w:t>
                </w:r>
                <w:r w:rsidR="00535998">
                  <w:rPr>
                    <w:rStyle w:val="PlaceholderText"/>
                  </w:rPr>
                  <w:t>project title</w:t>
                </w:r>
                <w:permEnd w:id="1248800428"/>
              </w:sdtContent>
            </w:sdt>
            <w:r w:rsidR="00535998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029C" w:rsidTr="00D32F9F">
        <w:tc>
          <w:tcPr>
            <w:tcW w:w="1705" w:type="dxa"/>
          </w:tcPr>
          <w:p w:rsidR="0086029C" w:rsidRDefault="001D456F" w:rsidP="001D456F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PD/</w:t>
            </w:r>
            <w:r w:rsidR="0086029C">
              <w:rPr>
                <w:rStyle w:val="SubtitleChar"/>
                <w:rFonts w:ascii="Arial" w:hAnsi="Arial" w:cs="Arial"/>
                <w:sz w:val="22"/>
                <w:szCs w:val="22"/>
              </w:rPr>
              <w:t>PI Name</w:t>
            </w:r>
            <w:r w:rsidR="00A8773D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90" w:type="dxa"/>
          </w:tcPr>
          <w:p w:rsidR="0086029C" w:rsidRDefault="00D4789D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2065672153"/>
                <w:placeholder>
                  <w:docPart w:val="882FEEAD28B74BC2B6B454F54585C46C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741039878" w:edGrp="everyone"/>
                <w:r w:rsidR="00535998" w:rsidRPr="005A2E43">
                  <w:rPr>
                    <w:rStyle w:val="PlaceholderText"/>
                  </w:rPr>
                  <w:t xml:space="preserve">Click here to enter </w:t>
                </w:r>
                <w:r w:rsidR="00535998">
                  <w:rPr>
                    <w:rStyle w:val="PlaceholderText"/>
                  </w:rPr>
                  <w:t>PD/PI name</w:t>
                </w:r>
                <w:permEnd w:id="741039878"/>
              </w:sdtContent>
            </w:sdt>
            <w:r w:rsidR="00535998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8773D" w:rsidTr="00D32F9F">
        <w:tc>
          <w:tcPr>
            <w:tcW w:w="1705" w:type="dxa"/>
          </w:tcPr>
          <w:p w:rsidR="00A8773D" w:rsidRDefault="00A8773D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MPI Name</w:t>
            </w:r>
          </w:p>
        </w:tc>
        <w:tc>
          <w:tcPr>
            <w:tcW w:w="8190" w:type="dxa"/>
          </w:tcPr>
          <w:p w:rsidR="00A8773D" w:rsidRDefault="00D4789D" w:rsidP="006F281B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597327148"/>
                <w:placeholder>
                  <w:docPart w:val="F650D16D27F442E3A7198CA22F6BF7BF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45501193" w:edGrp="everyone"/>
                <w:r w:rsidR="00535998">
                  <w:rPr>
                    <w:rStyle w:val="PlaceholderText"/>
                  </w:rPr>
                  <w:t>Click here to enter MPI nam</w:t>
                </w:r>
                <w:r w:rsidR="006F281B">
                  <w:rPr>
                    <w:rStyle w:val="PlaceholderText"/>
                  </w:rPr>
                  <w:t>e if any</w:t>
                </w:r>
                <w:permEnd w:id="145501193"/>
              </w:sdtContent>
            </w:sdt>
            <w:r w:rsidR="00535998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6029C" w:rsidTr="00D32F9F">
        <w:tc>
          <w:tcPr>
            <w:tcW w:w="1705" w:type="dxa"/>
          </w:tcPr>
          <w:p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190" w:type="dxa"/>
          </w:tcPr>
          <w:p w:rsidR="0086029C" w:rsidRDefault="00D4789D" w:rsidP="00F437DA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972591741"/>
                <w:placeholder>
                  <w:docPart w:val="3408E4555DED456C901659589B17A64B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744639963" w:edGrp="everyone"/>
                <w:r w:rsidR="005469BA"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DF1779" w:rsidRPr="008476D7">
                  <w:rPr>
                    <w:rStyle w:val="PlaceholderText"/>
                  </w:rPr>
                  <w:t xml:space="preserve">Click here to enter </w:t>
                </w:r>
                <w:r w:rsidR="00DF1779">
                  <w:rPr>
                    <w:rStyle w:val="PlaceholderText"/>
                  </w:rPr>
                  <w:t>emai</w:t>
                </w:r>
                <w:r w:rsidR="00F437DA">
                  <w:rPr>
                    <w:rStyle w:val="PlaceholderText"/>
                  </w:rPr>
                  <w:t xml:space="preserve">l </w:t>
                </w:r>
                <w:permEnd w:id="1744639963"/>
              </w:sdtContent>
            </w:sdt>
            <w:r w:rsidR="00F437DA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r w:rsidR="00535998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029C" w:rsidTr="00D32F9F">
        <w:tc>
          <w:tcPr>
            <w:tcW w:w="1705" w:type="dxa"/>
          </w:tcPr>
          <w:p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Institution</w:t>
            </w:r>
            <w:r w:rsidR="007C062F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SubtitleChar"/>
              <w:rFonts w:ascii="Arial" w:hAnsi="Arial" w:cs="Arial"/>
              <w:sz w:val="22"/>
              <w:szCs w:val="22"/>
            </w:rPr>
            <w:id w:val="-854956279"/>
            <w:placeholder>
              <w:docPart w:val="EA1137E17165486C95865D0375FD39F6"/>
            </w:placeholder>
            <w:showingPlcHdr/>
          </w:sdtPr>
          <w:sdtEndPr>
            <w:rPr>
              <w:rStyle w:val="SubtitleChar"/>
            </w:rPr>
          </w:sdtEndPr>
          <w:sdtContent>
            <w:permStart w:id="1931378519" w:edGrp="everyone" w:displacedByCustomXml="prev"/>
            <w:tc>
              <w:tcPr>
                <w:tcW w:w="8190" w:type="dxa"/>
              </w:tcPr>
              <w:p w:rsidR="0086029C" w:rsidRDefault="005469BA" w:rsidP="00535998">
                <w:pPr>
                  <w:pStyle w:val="NormalWeb"/>
                  <w:spacing w:beforeLines="20" w:before="48" w:afterLines="40" w:after="96"/>
                  <w:ind w:left="0"/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535998" w:rsidRPr="00535998">
                  <w:rPr>
                    <w:rStyle w:val="PlaceholderText"/>
                  </w:rPr>
                  <w:t>Click here to enter institution</w:t>
                </w:r>
                <w:r w:rsidR="00535998">
                  <w:rPr>
                    <w:rStyle w:val="PlaceholderText"/>
                  </w:rPr>
                  <w:t xml:space="preserve"> </w:t>
                </w:r>
              </w:p>
            </w:tc>
            <w:permEnd w:id="1931378519" w:displacedByCustomXml="next"/>
          </w:sdtContent>
        </w:sdt>
      </w:tr>
    </w:tbl>
    <w:p w:rsidR="0086029C" w:rsidRDefault="0086029C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86029C" w:rsidRDefault="00967FF0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  <w:r>
        <w:rPr>
          <w:rStyle w:val="SubtitleChar"/>
          <w:rFonts w:ascii="Arial" w:hAnsi="Arial" w:cs="Arial"/>
          <w:sz w:val="22"/>
          <w:szCs w:val="22"/>
        </w:rPr>
        <w:t>Application T</w:t>
      </w:r>
      <w:r w:rsidR="00907C80">
        <w:rPr>
          <w:rStyle w:val="SubtitleChar"/>
          <w:rFonts w:ascii="Arial" w:hAnsi="Arial" w:cs="Arial"/>
          <w:sz w:val="22"/>
          <w:szCs w:val="22"/>
        </w:rPr>
        <w:t>yp</w:t>
      </w:r>
      <w:r w:rsidR="00907C80">
        <w:t>e</w:t>
      </w:r>
      <w:r w:rsidR="00DF1779">
        <w:t xml:space="preserve">: </w:t>
      </w:r>
      <w:r w:rsidR="0086029C">
        <w:rPr>
          <w:rStyle w:val="SubtitleChar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ubtitleChar"/>
            <w:rFonts w:ascii="Arial" w:hAnsi="Arial" w:cs="Arial"/>
            <w:sz w:val="22"/>
            <w:szCs w:val="22"/>
          </w:rPr>
          <w:id w:val="2065824852"/>
          <w:placeholder>
            <w:docPart w:val="DefaultPlaceholder_1082065159"/>
          </w:placeholder>
          <w:showingPlcHdr/>
          <w:dropDownList>
            <w:listItem w:value="Choose an item."/>
            <w:listItem w:displayText="New Application" w:value="New Application"/>
            <w:listItem w:displayText="Renewal" w:value="Renewal"/>
            <w:listItem w:displayText="Resubmission" w:value="Resubmission"/>
          </w:dropDownList>
        </w:sdtPr>
        <w:sdtEndPr>
          <w:rPr>
            <w:rStyle w:val="SubtitleChar"/>
          </w:rPr>
        </w:sdtEndPr>
        <w:sdtContent>
          <w:r w:rsidR="00B075CE" w:rsidRPr="00EC3650">
            <w:rPr>
              <w:rStyle w:val="PlaceholderText"/>
            </w:rPr>
            <w:t xml:space="preserve">Choose an item </w:t>
          </w:r>
        </w:sdtContent>
      </w:sdt>
    </w:p>
    <w:p w:rsidR="0086029C" w:rsidRDefault="0086029C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A646E8" w:rsidRDefault="00A646E8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473532" w:rsidRDefault="00473532">
      <w:pPr>
        <w:rPr>
          <w:rStyle w:val="SubtitleChar"/>
          <w:rFonts w:ascii="Arial" w:hAnsi="Arial" w:cs="Arial"/>
          <w:sz w:val="22"/>
          <w:szCs w:val="22"/>
        </w:rPr>
      </w:pPr>
      <w:r>
        <w:rPr>
          <w:rStyle w:val="SubtitleChar"/>
          <w:rFonts w:ascii="Arial" w:hAnsi="Arial" w:cs="Arial"/>
          <w:sz w:val="22"/>
          <w:szCs w:val="22"/>
        </w:rPr>
        <w:br w:type="page"/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080"/>
      </w:tblGrid>
      <w:tr w:rsidR="001D456F" w:rsidRPr="00271337" w:rsidTr="00FE258C">
        <w:trPr>
          <w:trHeight w:val="440"/>
        </w:trPr>
        <w:tc>
          <w:tcPr>
            <w:tcW w:w="10080" w:type="dxa"/>
          </w:tcPr>
          <w:p w:rsidR="001D456F" w:rsidRPr="00F92EF3" w:rsidRDefault="00F92EF3" w:rsidP="00D3580F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 w:rsidRPr="00F92EF3">
              <w:rPr>
                <w:rFonts w:cs="Arial"/>
                <w:color w:val="0066FF"/>
                <w:szCs w:val="22"/>
                <w:u w:val="single"/>
              </w:rPr>
              <w:lastRenderedPageBreak/>
              <w:t>Overview</w:t>
            </w:r>
            <w:r w:rsidR="001D456F" w:rsidRPr="00F92EF3">
              <w:rPr>
                <w:rFonts w:cs="Arial"/>
                <w:color w:val="0066FF"/>
                <w:szCs w:val="22"/>
              </w:rPr>
              <w:t xml:space="preserve"> </w:t>
            </w:r>
            <w:r w:rsidR="00D3580F">
              <w:rPr>
                <w:rFonts w:cs="Arial"/>
                <w:color w:val="0066FF"/>
                <w:szCs w:val="22"/>
              </w:rPr>
              <w:t xml:space="preserve"> </w:t>
            </w:r>
            <w:r w:rsidR="00D3580F" w:rsidRPr="00D3580F">
              <w:rPr>
                <w:rFonts w:cs="Arial"/>
                <w:b/>
                <w:i/>
                <w:szCs w:val="22"/>
              </w:rPr>
              <w:t>Including Significance, Innovation</w:t>
            </w:r>
            <w:r w:rsidR="008C3DC1">
              <w:rPr>
                <w:rFonts w:cs="Arial"/>
                <w:b/>
                <w:i/>
                <w:szCs w:val="22"/>
              </w:rPr>
              <w:t>,</w:t>
            </w:r>
            <w:r w:rsidR="00A338C8">
              <w:rPr>
                <w:rFonts w:cs="Arial"/>
                <w:b/>
                <w:i/>
                <w:szCs w:val="22"/>
              </w:rPr>
              <w:t xml:space="preserve"> Uniqueness</w:t>
            </w:r>
            <w:r w:rsidR="00030651">
              <w:rPr>
                <w:rFonts w:cs="Arial"/>
                <w:b/>
                <w:i/>
                <w:szCs w:val="22"/>
              </w:rPr>
              <w:t>,</w:t>
            </w:r>
            <w:r w:rsidR="00D3580F" w:rsidRPr="00D3580F">
              <w:rPr>
                <w:rFonts w:cs="Arial"/>
                <w:b/>
                <w:i/>
                <w:szCs w:val="22"/>
              </w:rPr>
              <w:t xml:space="preserve"> and</w:t>
            </w:r>
            <w:r w:rsidR="001C51B6">
              <w:rPr>
                <w:rFonts w:cs="Arial"/>
                <w:b/>
                <w:i/>
                <w:szCs w:val="22"/>
              </w:rPr>
              <w:t xml:space="preserve"> National</w:t>
            </w:r>
            <w:r w:rsidR="00D3580F" w:rsidRPr="00D3580F">
              <w:rPr>
                <w:rFonts w:cs="Arial"/>
                <w:b/>
                <w:i/>
                <w:szCs w:val="22"/>
              </w:rPr>
              <w:t xml:space="preserve"> Impact</w:t>
            </w:r>
            <w:r w:rsidR="001C51B6">
              <w:rPr>
                <w:rFonts w:cs="Arial"/>
                <w:b/>
                <w:i/>
                <w:szCs w:val="22"/>
              </w:rPr>
              <w:t xml:space="preserve"> of Center</w:t>
            </w:r>
            <w:r w:rsidR="00D3580F" w:rsidRPr="00D3580F">
              <w:rPr>
                <w:rFonts w:cs="Arial"/>
                <w:szCs w:val="22"/>
              </w:rPr>
              <w:t xml:space="preserve"> </w:t>
            </w:r>
            <w:r w:rsidR="00030651">
              <w:rPr>
                <w:rFonts w:cs="Arial"/>
                <w:szCs w:val="22"/>
              </w:rPr>
              <w:t>--</w:t>
            </w:r>
            <w:r w:rsidR="00D3580F">
              <w:rPr>
                <w:rFonts w:cs="Arial"/>
                <w:szCs w:val="22"/>
              </w:rPr>
              <w:t xml:space="preserve">approximately </w:t>
            </w:r>
            <w:r w:rsidR="00ED4E8D">
              <w:rPr>
                <w:rFonts w:cs="Arial"/>
                <w:szCs w:val="22"/>
              </w:rPr>
              <w:t xml:space="preserve">1 </w:t>
            </w:r>
            <w:r w:rsidR="001D456F" w:rsidRPr="00F92EF3">
              <w:rPr>
                <w:rFonts w:cs="Arial"/>
                <w:szCs w:val="22"/>
              </w:rPr>
              <w:t>page</w:t>
            </w:r>
          </w:p>
        </w:tc>
      </w:tr>
      <w:tr w:rsidR="001D456F" w:rsidRPr="00271337" w:rsidTr="00FE258C">
        <w:tc>
          <w:tcPr>
            <w:tcW w:w="10080" w:type="dxa"/>
          </w:tcPr>
          <w:p w:rsidR="001D456F" w:rsidRPr="00271337" w:rsidRDefault="001D456F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1D456F" w:rsidRPr="001D456F" w:rsidRDefault="001D456F">
      <w:pPr>
        <w:rPr>
          <w:rFonts w:cs="Arial"/>
          <w:bCs/>
          <w:caps/>
          <w:kern w:val="32"/>
          <w:szCs w:val="22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323F37" w:rsidRPr="005E3795" w:rsidTr="00D32F9F">
        <w:trPr>
          <w:trHeight w:val="440"/>
        </w:trPr>
        <w:tc>
          <w:tcPr>
            <w:tcW w:w="10080" w:type="dxa"/>
          </w:tcPr>
          <w:p w:rsidR="00323F37" w:rsidRPr="005E3795" w:rsidRDefault="00F92EF3" w:rsidP="00D3580F">
            <w:pPr>
              <w:tabs>
                <w:tab w:val="left" w:pos="2895"/>
              </w:tabs>
              <w:spacing w:before="40" w:afterLines="40" w:after="96"/>
              <w:rPr>
                <w:rFonts w:cs="Arial"/>
                <w:color w:val="0066FF"/>
                <w:szCs w:val="22"/>
                <w:u w:val="single"/>
              </w:rPr>
            </w:pPr>
            <w:r w:rsidRPr="00F92EF3">
              <w:rPr>
                <w:rFonts w:cs="Arial"/>
                <w:color w:val="0066FF"/>
                <w:szCs w:val="22"/>
                <w:u w:val="single"/>
              </w:rPr>
              <w:t>Technology Research and</w:t>
            </w:r>
            <w:r>
              <w:rPr>
                <w:rFonts w:cs="Arial"/>
                <w:color w:val="0066FF"/>
                <w:szCs w:val="22"/>
                <w:u w:val="single"/>
              </w:rPr>
              <w:t xml:space="preserve"> </w:t>
            </w:r>
            <w:r w:rsidRPr="00F92EF3">
              <w:rPr>
                <w:rFonts w:cs="Arial"/>
                <w:color w:val="0066FF"/>
                <w:szCs w:val="22"/>
                <w:u w:val="single"/>
              </w:rPr>
              <w:t>Development Projects</w:t>
            </w:r>
            <w:r w:rsidR="00473532" w:rsidRPr="0099077B">
              <w:rPr>
                <w:rFonts w:cs="Arial"/>
                <w:szCs w:val="22"/>
              </w:rPr>
              <w:t xml:space="preserve"> </w:t>
            </w:r>
            <w:r w:rsidR="00E419EC" w:rsidRPr="0099077B">
              <w:rPr>
                <w:rFonts w:cs="Arial"/>
                <w:szCs w:val="22"/>
              </w:rPr>
              <w:t xml:space="preserve"> </w:t>
            </w:r>
            <w:r w:rsidR="0066749B" w:rsidRPr="0099077B">
              <w:rPr>
                <w:rFonts w:cs="Arial"/>
                <w:szCs w:val="22"/>
              </w:rPr>
              <w:t xml:space="preserve">-- </w:t>
            </w:r>
            <w:r w:rsidR="003A1A76" w:rsidRPr="003A1A76">
              <w:rPr>
                <w:rFonts w:cs="Arial"/>
                <w:szCs w:val="22"/>
              </w:rPr>
              <w:t xml:space="preserve">approximately </w:t>
            </w:r>
            <w:r w:rsidR="00D3580F" w:rsidRPr="0099077B">
              <w:rPr>
                <w:rFonts w:cs="Arial"/>
                <w:szCs w:val="22"/>
              </w:rPr>
              <w:t xml:space="preserve">1 </w:t>
            </w:r>
            <w:r w:rsidR="00ED4E8D" w:rsidRPr="0099077B">
              <w:rPr>
                <w:rFonts w:cs="Arial"/>
                <w:szCs w:val="22"/>
              </w:rPr>
              <w:t>page</w:t>
            </w:r>
            <w:r w:rsidR="00D3580F" w:rsidRPr="0099077B">
              <w:rPr>
                <w:rFonts w:cs="Arial"/>
                <w:szCs w:val="22"/>
              </w:rPr>
              <w:t xml:space="preserve"> per TRD</w:t>
            </w:r>
          </w:p>
        </w:tc>
      </w:tr>
      <w:tr w:rsidR="00323F37" w:rsidRPr="00271337" w:rsidTr="00D32F9F">
        <w:tc>
          <w:tcPr>
            <w:tcW w:w="10080" w:type="dxa"/>
          </w:tcPr>
          <w:p w:rsidR="00944981" w:rsidRPr="00271337" w:rsidRDefault="00944981" w:rsidP="001D456F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473532" w:rsidRDefault="00473532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ED4E8D" w:rsidRPr="00271337" w:rsidTr="005E3795">
        <w:tc>
          <w:tcPr>
            <w:tcW w:w="9895" w:type="dxa"/>
          </w:tcPr>
          <w:p w:rsidR="00ED4E8D" w:rsidRPr="00271337" w:rsidRDefault="00ED4E8D" w:rsidP="00030651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4E20A3">
              <w:rPr>
                <w:rFonts w:cs="Arial"/>
                <w:color w:val="0066FF"/>
                <w:szCs w:val="22"/>
                <w:u w:val="single"/>
              </w:rPr>
              <w:t>Environment</w:t>
            </w:r>
            <w:r w:rsidR="0036083E">
              <w:rPr>
                <w:rFonts w:cs="Arial"/>
                <w:color w:val="0066FF"/>
                <w:szCs w:val="22"/>
                <w:u w:val="single"/>
              </w:rPr>
              <w:t xml:space="preserve"> and Resources</w:t>
            </w:r>
            <w:r w:rsidR="0036083E">
              <w:rPr>
                <w:rFonts w:cs="Arial"/>
                <w:color w:val="0066FF"/>
                <w:szCs w:val="22"/>
              </w:rPr>
              <w:t xml:space="preserve"> </w:t>
            </w:r>
            <w:r w:rsidR="00030651" w:rsidRPr="00030651">
              <w:rPr>
                <w:rFonts w:cs="Arial"/>
                <w:szCs w:val="22"/>
              </w:rPr>
              <w:t>--</w:t>
            </w:r>
            <w:r w:rsidR="00030651">
              <w:rPr>
                <w:rFonts w:cs="Arial"/>
                <w:color w:val="0066FF"/>
                <w:szCs w:val="22"/>
              </w:rPr>
              <w:t xml:space="preserve"> </w:t>
            </w:r>
            <w:r w:rsidR="00030651" w:rsidRPr="00030651">
              <w:rPr>
                <w:rFonts w:cs="Arial"/>
                <w:szCs w:val="22"/>
              </w:rPr>
              <w:t xml:space="preserve">not to exceed 1 </w:t>
            </w:r>
            <w:r w:rsidRPr="00030651">
              <w:rPr>
                <w:rFonts w:cs="Arial"/>
                <w:szCs w:val="22"/>
              </w:rPr>
              <w:t>page</w:t>
            </w:r>
          </w:p>
        </w:tc>
      </w:tr>
      <w:tr w:rsidR="00ED4E8D" w:rsidRPr="00271337" w:rsidTr="005E3795">
        <w:tc>
          <w:tcPr>
            <w:tcW w:w="9895" w:type="dxa"/>
          </w:tcPr>
          <w:p w:rsidR="00ED4E8D" w:rsidRPr="00271337" w:rsidRDefault="00ED4E8D" w:rsidP="00AB0833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ED4E8D" w:rsidRDefault="00ED4E8D" w:rsidP="00A9558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080"/>
      </w:tblGrid>
      <w:tr w:rsidR="00527032" w:rsidRPr="00271337" w:rsidTr="005E3795">
        <w:trPr>
          <w:trHeight w:val="440"/>
        </w:trPr>
        <w:tc>
          <w:tcPr>
            <w:tcW w:w="10080" w:type="dxa"/>
          </w:tcPr>
          <w:p w:rsidR="00527032" w:rsidRPr="006475AF" w:rsidRDefault="00F92EF3" w:rsidP="001C51B6">
            <w:pPr>
              <w:tabs>
                <w:tab w:val="left" w:pos="2895"/>
              </w:tabs>
              <w:spacing w:before="40" w:afterLines="40" w:after="96"/>
              <w:rPr>
                <w:rFonts w:cs="Arial"/>
                <w:color w:val="0066FF"/>
                <w:szCs w:val="22"/>
              </w:rPr>
            </w:pPr>
            <w:r w:rsidRPr="00F92EF3">
              <w:rPr>
                <w:rFonts w:cs="Arial"/>
                <w:color w:val="0066FF"/>
                <w:szCs w:val="22"/>
                <w:u w:val="single"/>
              </w:rPr>
              <w:t>Collaborating Projects</w:t>
            </w:r>
            <w:r w:rsidR="00527032" w:rsidRPr="00E419EC">
              <w:rPr>
                <w:rFonts w:cs="Arial"/>
                <w:color w:val="0066FF"/>
                <w:szCs w:val="22"/>
              </w:rPr>
              <w:t xml:space="preserve"> </w:t>
            </w:r>
            <w:r w:rsidR="00527032">
              <w:rPr>
                <w:rFonts w:cs="Arial"/>
                <w:color w:val="0066FF"/>
                <w:szCs w:val="22"/>
              </w:rPr>
              <w:t xml:space="preserve"> </w:t>
            </w:r>
            <w:r w:rsidR="006475AF">
              <w:rPr>
                <w:rFonts w:cs="Arial"/>
                <w:b/>
                <w:i/>
                <w:szCs w:val="22"/>
              </w:rPr>
              <w:t>Including projects</w:t>
            </w:r>
            <w:r w:rsidR="00BA41F9">
              <w:rPr>
                <w:rFonts w:cs="Arial"/>
                <w:b/>
                <w:i/>
                <w:szCs w:val="22"/>
              </w:rPr>
              <w:t>'</w:t>
            </w:r>
            <w:r w:rsidR="006475AF">
              <w:rPr>
                <w:rFonts w:cs="Arial"/>
                <w:b/>
                <w:i/>
                <w:szCs w:val="22"/>
              </w:rPr>
              <w:t xml:space="preserve"> description</w:t>
            </w:r>
            <w:r w:rsidR="008C3DC1">
              <w:rPr>
                <w:rFonts w:cs="Arial"/>
                <w:b/>
                <w:i/>
                <w:szCs w:val="22"/>
              </w:rPr>
              <w:t>,</w:t>
            </w:r>
            <w:r w:rsidR="00BA41F9">
              <w:rPr>
                <w:rFonts w:cs="Arial"/>
                <w:b/>
                <w:i/>
                <w:szCs w:val="22"/>
              </w:rPr>
              <w:t xml:space="preserve"> </w:t>
            </w:r>
            <w:r w:rsidR="001C51B6">
              <w:rPr>
                <w:rFonts w:cs="Arial"/>
                <w:b/>
                <w:i/>
                <w:szCs w:val="22"/>
              </w:rPr>
              <w:t>grant number,</w:t>
            </w:r>
            <w:r w:rsidR="00BA41F9">
              <w:rPr>
                <w:rFonts w:cs="Arial"/>
                <w:b/>
                <w:i/>
                <w:szCs w:val="22"/>
              </w:rPr>
              <w:t xml:space="preserve"> duration of funding,</w:t>
            </w:r>
            <w:r w:rsidR="006475AF">
              <w:rPr>
                <w:rFonts w:cs="Arial"/>
                <w:b/>
                <w:i/>
                <w:szCs w:val="22"/>
              </w:rPr>
              <w:t xml:space="preserve"> and table</w:t>
            </w:r>
            <w:r w:rsidR="00D3580F">
              <w:rPr>
                <w:rFonts w:cs="Arial"/>
                <w:b/>
                <w:i/>
                <w:szCs w:val="22"/>
              </w:rPr>
              <w:t xml:space="preserve"> </w:t>
            </w:r>
            <w:r w:rsidR="00BA41F9">
              <w:rPr>
                <w:rFonts w:cs="Arial"/>
                <w:b/>
                <w:i/>
                <w:szCs w:val="22"/>
              </w:rPr>
              <w:t>of</w:t>
            </w:r>
            <w:r w:rsidR="006475AF">
              <w:rPr>
                <w:rFonts w:cs="Arial"/>
                <w:b/>
                <w:i/>
                <w:szCs w:val="22"/>
              </w:rPr>
              <w:t xml:space="preserve"> </w:t>
            </w:r>
            <w:r w:rsidR="00D3580F">
              <w:rPr>
                <w:rFonts w:cs="Arial"/>
                <w:b/>
                <w:i/>
                <w:szCs w:val="22"/>
              </w:rPr>
              <w:t>Push</w:t>
            </w:r>
            <w:r w:rsidR="006475AF">
              <w:rPr>
                <w:rFonts w:cs="Arial"/>
                <w:b/>
                <w:i/>
                <w:szCs w:val="22"/>
              </w:rPr>
              <w:t>-</w:t>
            </w:r>
            <w:r w:rsidR="00D3580F">
              <w:rPr>
                <w:rFonts w:cs="Arial"/>
                <w:b/>
                <w:i/>
                <w:szCs w:val="22"/>
              </w:rPr>
              <w:t>Pull</w:t>
            </w:r>
            <w:r w:rsidR="006475AF">
              <w:rPr>
                <w:rFonts w:cs="Arial"/>
                <w:b/>
                <w:i/>
                <w:szCs w:val="22"/>
              </w:rPr>
              <w:t xml:space="preserve"> in</w:t>
            </w:r>
            <w:r w:rsidR="00D3580F">
              <w:rPr>
                <w:rFonts w:cs="Arial"/>
                <w:b/>
                <w:i/>
                <w:szCs w:val="22"/>
              </w:rPr>
              <w:t>teraction</w:t>
            </w:r>
            <w:r w:rsidR="006475AF">
              <w:rPr>
                <w:rFonts w:cs="Arial"/>
                <w:b/>
                <w:i/>
                <w:szCs w:val="22"/>
              </w:rPr>
              <w:t>s between TRDs and CPs</w:t>
            </w:r>
            <w:r w:rsidR="00D3580F">
              <w:rPr>
                <w:rFonts w:cs="Arial"/>
                <w:b/>
                <w:i/>
                <w:szCs w:val="22"/>
              </w:rPr>
              <w:t xml:space="preserve"> </w:t>
            </w:r>
            <w:r w:rsidR="0036083E" w:rsidRPr="0036083E">
              <w:rPr>
                <w:rFonts w:cs="Arial"/>
                <w:szCs w:val="22"/>
              </w:rPr>
              <w:t xml:space="preserve"> -- </w:t>
            </w:r>
            <w:r w:rsidR="00D3580F">
              <w:rPr>
                <w:rFonts w:cs="Arial"/>
                <w:szCs w:val="22"/>
              </w:rPr>
              <w:t xml:space="preserve">approximately </w:t>
            </w:r>
            <w:r>
              <w:rPr>
                <w:rFonts w:cs="Arial"/>
                <w:szCs w:val="22"/>
              </w:rPr>
              <w:t xml:space="preserve">2 </w:t>
            </w:r>
            <w:r w:rsidR="00527032" w:rsidRPr="00473532">
              <w:rPr>
                <w:rFonts w:cs="Arial"/>
                <w:szCs w:val="22"/>
              </w:rPr>
              <w:t>pag</w:t>
            </w:r>
            <w:r w:rsidR="00527032"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s</w:t>
            </w:r>
          </w:p>
        </w:tc>
      </w:tr>
      <w:tr w:rsidR="00527032" w:rsidRPr="00271337" w:rsidTr="005E3795">
        <w:tc>
          <w:tcPr>
            <w:tcW w:w="10080" w:type="dxa"/>
          </w:tcPr>
          <w:p w:rsidR="00527032" w:rsidRPr="00271337" w:rsidRDefault="00527032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944981" w:rsidRDefault="00944981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1859EB" w:rsidRPr="00271337" w:rsidTr="005E3795">
        <w:tc>
          <w:tcPr>
            <w:tcW w:w="0" w:type="auto"/>
          </w:tcPr>
          <w:p w:rsidR="001859EB" w:rsidRPr="00271337" w:rsidRDefault="00F92EF3" w:rsidP="001C51B6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F92EF3">
              <w:rPr>
                <w:rFonts w:cs="Arial"/>
                <w:color w:val="0066FF"/>
                <w:szCs w:val="22"/>
                <w:u w:val="single"/>
              </w:rPr>
              <w:t>Service Projects</w:t>
            </w:r>
            <w:r w:rsidR="001859EB"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1859EB" w:rsidRPr="0036083E">
              <w:rPr>
                <w:rFonts w:cs="Arial"/>
                <w:b/>
                <w:i/>
                <w:szCs w:val="22"/>
              </w:rPr>
              <w:t>I</w:t>
            </w:r>
            <w:r w:rsidRPr="0036083E">
              <w:rPr>
                <w:rFonts w:cs="Arial"/>
                <w:b/>
                <w:i/>
                <w:szCs w:val="22"/>
              </w:rPr>
              <w:t xml:space="preserve">ncluding </w:t>
            </w:r>
            <w:r w:rsidR="006475AF">
              <w:rPr>
                <w:rFonts w:cs="Arial"/>
                <w:b/>
                <w:i/>
                <w:szCs w:val="22"/>
              </w:rPr>
              <w:t>p</w:t>
            </w:r>
            <w:r w:rsidR="0036083E" w:rsidRPr="0036083E">
              <w:rPr>
                <w:rFonts w:cs="Arial"/>
                <w:b/>
                <w:i/>
                <w:szCs w:val="22"/>
              </w:rPr>
              <w:t>rojects</w:t>
            </w:r>
            <w:r w:rsidR="001C51B6">
              <w:rPr>
                <w:rFonts w:cs="Arial"/>
                <w:b/>
                <w:i/>
                <w:szCs w:val="22"/>
              </w:rPr>
              <w:t>'</w:t>
            </w:r>
            <w:r w:rsidR="001C51B6">
              <w:t xml:space="preserve"> </w:t>
            </w:r>
            <w:r w:rsidR="001C51B6" w:rsidRPr="001C51B6">
              <w:rPr>
                <w:rFonts w:cs="Arial"/>
                <w:b/>
                <w:i/>
                <w:szCs w:val="22"/>
              </w:rPr>
              <w:t>description, grant number, duration of funding, and table of interactions between TRDs</w:t>
            </w:r>
            <w:r w:rsidR="001C51B6">
              <w:rPr>
                <w:rFonts w:cs="Arial"/>
                <w:b/>
                <w:i/>
                <w:szCs w:val="22"/>
              </w:rPr>
              <w:t xml:space="preserve"> and SPs</w:t>
            </w:r>
            <w:r w:rsidR="00C55EF6">
              <w:rPr>
                <w:rFonts w:cs="Arial"/>
                <w:b/>
                <w:i/>
                <w:szCs w:val="22"/>
              </w:rPr>
              <w:t xml:space="preserve"> </w:t>
            </w:r>
            <w:r w:rsidR="00C55EF6" w:rsidRPr="0036083E">
              <w:rPr>
                <w:rFonts w:cs="Arial"/>
                <w:szCs w:val="22"/>
              </w:rPr>
              <w:t xml:space="preserve"> -- </w:t>
            </w:r>
            <w:r w:rsidR="00C55EF6">
              <w:rPr>
                <w:rFonts w:cs="Arial"/>
                <w:szCs w:val="22"/>
              </w:rPr>
              <w:t xml:space="preserve">approximately 2 </w:t>
            </w:r>
            <w:r w:rsidR="00C55EF6" w:rsidRPr="00473532">
              <w:rPr>
                <w:rFonts w:cs="Arial"/>
                <w:szCs w:val="22"/>
              </w:rPr>
              <w:t>pag</w:t>
            </w:r>
            <w:r w:rsidR="00C55EF6">
              <w:rPr>
                <w:rFonts w:cs="Arial"/>
                <w:szCs w:val="22"/>
              </w:rPr>
              <w:t>es</w:t>
            </w:r>
            <w:r w:rsidR="00B075CE">
              <w:rPr>
                <w:rFonts w:cs="Arial"/>
                <w:szCs w:val="22"/>
              </w:rPr>
              <w:t xml:space="preserve"> </w:t>
            </w:r>
          </w:p>
        </w:tc>
      </w:tr>
      <w:tr w:rsidR="001859EB" w:rsidRPr="00271337" w:rsidTr="005E3795">
        <w:tc>
          <w:tcPr>
            <w:tcW w:w="0" w:type="auto"/>
          </w:tcPr>
          <w:p w:rsidR="001859EB" w:rsidRPr="00271337" w:rsidRDefault="001859EB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1859EB" w:rsidRDefault="001859EB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ED4E8D" w:rsidRPr="00271337" w:rsidTr="005E3795">
        <w:tc>
          <w:tcPr>
            <w:tcW w:w="9895" w:type="dxa"/>
          </w:tcPr>
          <w:p w:rsidR="00ED4E8D" w:rsidRPr="00271337" w:rsidRDefault="00ED4E8D" w:rsidP="00C55EF6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4E20A3">
              <w:rPr>
                <w:rFonts w:cs="Arial"/>
                <w:color w:val="0066FF"/>
                <w:szCs w:val="22"/>
                <w:u w:val="single"/>
              </w:rPr>
              <w:t>Training and Dissemination Activities</w:t>
            </w:r>
            <w:r w:rsidRPr="00E419EC">
              <w:rPr>
                <w:rFonts w:cs="Arial"/>
                <w:color w:val="0066FF"/>
                <w:szCs w:val="22"/>
              </w:rPr>
              <w:t xml:space="preserve"> </w:t>
            </w:r>
            <w:r>
              <w:rPr>
                <w:rFonts w:cs="Arial"/>
                <w:color w:val="0066FF"/>
                <w:szCs w:val="22"/>
              </w:rPr>
              <w:t xml:space="preserve"> </w:t>
            </w:r>
            <w:r w:rsidR="0036083E">
              <w:rPr>
                <w:rFonts w:cs="Arial"/>
                <w:szCs w:val="22"/>
              </w:rPr>
              <w:t xml:space="preserve">-- </w:t>
            </w:r>
            <w:r w:rsidR="00C55EF6">
              <w:rPr>
                <w:rFonts w:cs="Arial"/>
                <w:szCs w:val="22"/>
              </w:rPr>
              <w:t xml:space="preserve">approximately </w:t>
            </w:r>
            <w:r>
              <w:rPr>
                <w:rFonts w:cs="Arial"/>
                <w:szCs w:val="22"/>
              </w:rPr>
              <w:t>1</w:t>
            </w:r>
            <w:r w:rsidRPr="004E20A3">
              <w:rPr>
                <w:rFonts w:cs="Arial"/>
                <w:szCs w:val="22"/>
              </w:rPr>
              <w:t xml:space="preserve"> page</w:t>
            </w:r>
          </w:p>
        </w:tc>
      </w:tr>
      <w:tr w:rsidR="00ED4E8D" w:rsidRPr="00271337" w:rsidTr="005E3795">
        <w:tc>
          <w:tcPr>
            <w:tcW w:w="9895" w:type="dxa"/>
          </w:tcPr>
          <w:p w:rsidR="00ED4E8D" w:rsidRPr="00271337" w:rsidRDefault="00ED4E8D" w:rsidP="00AB0833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ED4E8D" w:rsidRDefault="00ED4E8D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1859EB" w:rsidRPr="00271337" w:rsidTr="005E3795">
        <w:tc>
          <w:tcPr>
            <w:tcW w:w="9895" w:type="dxa"/>
          </w:tcPr>
          <w:p w:rsidR="001859EB" w:rsidRPr="00271337" w:rsidRDefault="004E20A3" w:rsidP="00C55EF6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4E20A3">
              <w:rPr>
                <w:rFonts w:cs="Arial"/>
                <w:color w:val="0066FF"/>
                <w:szCs w:val="22"/>
                <w:u w:val="single"/>
              </w:rPr>
              <w:t>Center Administration</w:t>
            </w:r>
            <w:r w:rsidR="001859EB"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36083E">
              <w:rPr>
                <w:rFonts w:cs="Arial"/>
                <w:szCs w:val="22"/>
              </w:rPr>
              <w:t xml:space="preserve">-- </w:t>
            </w:r>
            <w:r w:rsidR="00C55EF6">
              <w:rPr>
                <w:rFonts w:cs="Arial"/>
                <w:szCs w:val="22"/>
              </w:rPr>
              <w:t xml:space="preserve">approximately </w:t>
            </w:r>
            <w:r w:rsidR="00967FF0">
              <w:rPr>
                <w:rFonts w:cs="Arial"/>
                <w:szCs w:val="22"/>
              </w:rPr>
              <w:t xml:space="preserve">½ </w:t>
            </w:r>
            <w:r w:rsidR="001859EB" w:rsidRPr="00473532">
              <w:rPr>
                <w:rFonts w:cs="Arial"/>
                <w:szCs w:val="22"/>
              </w:rPr>
              <w:t>page</w:t>
            </w:r>
          </w:p>
        </w:tc>
      </w:tr>
      <w:tr w:rsidR="001859EB" w:rsidRPr="00271337" w:rsidTr="005E3795">
        <w:tc>
          <w:tcPr>
            <w:tcW w:w="9895" w:type="dxa"/>
          </w:tcPr>
          <w:p w:rsidR="001859EB" w:rsidRPr="00271337" w:rsidRDefault="001859EB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967FF0" w:rsidRDefault="00967FF0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B02E34" w:rsidRPr="00271337" w:rsidTr="005E3795">
        <w:trPr>
          <w:trHeight w:val="440"/>
        </w:trPr>
        <w:tc>
          <w:tcPr>
            <w:tcW w:w="9895" w:type="dxa"/>
          </w:tcPr>
          <w:p w:rsidR="00B02E34" w:rsidRPr="00473532" w:rsidRDefault="004E20A3" w:rsidP="00C55EF6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 w:rsidRPr="004E20A3">
              <w:rPr>
                <w:rFonts w:cs="Arial"/>
                <w:color w:val="0066FF"/>
                <w:szCs w:val="22"/>
                <w:u w:val="single"/>
              </w:rPr>
              <w:t>Brief Progress Report</w:t>
            </w:r>
            <w:r>
              <w:rPr>
                <w:rFonts w:cs="Arial"/>
                <w:color w:val="0066FF"/>
                <w:szCs w:val="22"/>
                <w:u w:val="single"/>
              </w:rPr>
              <w:t xml:space="preserve"> and Achievements</w:t>
            </w:r>
            <w:r w:rsidR="00B02E34" w:rsidRPr="00E419EC">
              <w:rPr>
                <w:rFonts w:cs="Arial"/>
                <w:color w:val="0066FF"/>
                <w:szCs w:val="22"/>
              </w:rPr>
              <w:t xml:space="preserve"> </w:t>
            </w:r>
            <w:r w:rsidRPr="004E20A3">
              <w:rPr>
                <w:rFonts w:cs="Arial"/>
                <w:b/>
                <w:i/>
                <w:szCs w:val="22"/>
              </w:rPr>
              <w:t>If Renewal</w:t>
            </w:r>
            <w:r w:rsidR="00B02E34" w:rsidRPr="004E20A3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--</w:t>
            </w:r>
            <w:r>
              <w:rPr>
                <w:rFonts w:cs="Arial"/>
                <w:color w:val="0066FF"/>
                <w:szCs w:val="22"/>
              </w:rPr>
              <w:t xml:space="preserve"> </w:t>
            </w:r>
            <w:r w:rsidR="003A1A76" w:rsidRPr="003A1A76">
              <w:rPr>
                <w:rFonts w:cs="Arial"/>
                <w:szCs w:val="22"/>
              </w:rPr>
              <w:t xml:space="preserve">approximately </w:t>
            </w:r>
            <w:r>
              <w:rPr>
                <w:rFonts w:cs="Arial"/>
                <w:szCs w:val="22"/>
              </w:rPr>
              <w:t xml:space="preserve">2 </w:t>
            </w:r>
            <w:r w:rsidR="00B02E34" w:rsidRPr="00473532">
              <w:rPr>
                <w:rFonts w:cs="Arial"/>
                <w:szCs w:val="22"/>
              </w:rPr>
              <w:t>page</w:t>
            </w:r>
            <w:r>
              <w:rPr>
                <w:rFonts w:cs="Arial"/>
                <w:szCs w:val="22"/>
              </w:rPr>
              <w:t>s</w:t>
            </w:r>
          </w:p>
        </w:tc>
      </w:tr>
      <w:tr w:rsidR="00B02E34" w:rsidRPr="00271337" w:rsidTr="005E3795">
        <w:tc>
          <w:tcPr>
            <w:tcW w:w="9895" w:type="dxa"/>
          </w:tcPr>
          <w:p w:rsidR="00B02E34" w:rsidRPr="00271337" w:rsidRDefault="00B02E34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B02E34" w:rsidRDefault="00B02E34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C55EF6" w:rsidRPr="00271337" w:rsidTr="0089129C">
        <w:trPr>
          <w:trHeight w:val="440"/>
        </w:trPr>
        <w:tc>
          <w:tcPr>
            <w:tcW w:w="10080" w:type="dxa"/>
          </w:tcPr>
          <w:p w:rsidR="00C55EF6" w:rsidRPr="00473532" w:rsidRDefault="00023005" w:rsidP="00281B7A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 xml:space="preserve">Introduction </w:t>
            </w:r>
            <w:r w:rsidR="00281B7A">
              <w:rPr>
                <w:rFonts w:cs="Arial"/>
                <w:color w:val="0066FF"/>
                <w:szCs w:val="22"/>
                <w:u w:val="single"/>
              </w:rPr>
              <w:t>A</w:t>
            </w:r>
            <w:r>
              <w:rPr>
                <w:rFonts w:cs="Arial"/>
                <w:color w:val="0066FF"/>
                <w:szCs w:val="22"/>
                <w:u w:val="single"/>
              </w:rPr>
              <w:t>ddressing the Review Comments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C55EF6" w:rsidRPr="004E20A3">
              <w:rPr>
                <w:rFonts w:cs="Arial"/>
                <w:b/>
                <w:i/>
                <w:szCs w:val="22"/>
              </w:rPr>
              <w:t>If Re</w:t>
            </w:r>
            <w:r w:rsidR="00C55EF6">
              <w:rPr>
                <w:rFonts w:cs="Arial"/>
                <w:b/>
                <w:i/>
                <w:szCs w:val="22"/>
              </w:rPr>
              <w:t>submission</w:t>
            </w:r>
            <w:r w:rsidR="00C55EF6" w:rsidRPr="004E20A3">
              <w:rPr>
                <w:rFonts w:cs="Arial"/>
                <w:szCs w:val="22"/>
              </w:rPr>
              <w:t xml:space="preserve"> </w:t>
            </w:r>
            <w:r w:rsidR="00030651">
              <w:rPr>
                <w:rFonts w:cs="Arial"/>
                <w:szCs w:val="22"/>
              </w:rPr>
              <w:t>--</w:t>
            </w:r>
            <w:r w:rsidR="00C55EF6">
              <w:rPr>
                <w:rFonts w:cs="Arial"/>
                <w:color w:val="0066FF"/>
                <w:szCs w:val="22"/>
              </w:rPr>
              <w:t xml:space="preserve"> </w:t>
            </w:r>
            <w:r w:rsidR="001C51B6" w:rsidRPr="00030651">
              <w:rPr>
                <w:rFonts w:cs="Arial"/>
                <w:szCs w:val="22"/>
              </w:rPr>
              <w:t>not to exceed</w:t>
            </w:r>
            <w:r w:rsidR="00B075CE" w:rsidRPr="00030651">
              <w:rPr>
                <w:rFonts w:cs="Arial"/>
                <w:szCs w:val="22"/>
              </w:rPr>
              <w:t xml:space="preserve"> </w:t>
            </w:r>
            <w:r w:rsidR="00C55EF6">
              <w:rPr>
                <w:rFonts w:cs="Arial"/>
                <w:szCs w:val="22"/>
              </w:rPr>
              <w:t xml:space="preserve">1 </w:t>
            </w:r>
            <w:r w:rsidR="00C55EF6" w:rsidRPr="00473532">
              <w:rPr>
                <w:rFonts w:cs="Arial"/>
                <w:szCs w:val="22"/>
              </w:rPr>
              <w:t>page</w:t>
            </w:r>
          </w:p>
        </w:tc>
      </w:tr>
      <w:tr w:rsidR="00C55EF6" w:rsidRPr="00271337" w:rsidTr="0089129C">
        <w:tc>
          <w:tcPr>
            <w:tcW w:w="10080" w:type="dxa"/>
          </w:tcPr>
          <w:p w:rsidR="00C55EF6" w:rsidRPr="00271337" w:rsidRDefault="00C55EF6" w:rsidP="00846BA3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89129C" w:rsidRDefault="0089129C" w:rsidP="0089129C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89129C" w:rsidRPr="00271337" w:rsidTr="008E1F7E">
        <w:trPr>
          <w:trHeight w:val="440"/>
        </w:trPr>
        <w:tc>
          <w:tcPr>
            <w:tcW w:w="10080" w:type="dxa"/>
          </w:tcPr>
          <w:p w:rsidR="0089129C" w:rsidRPr="00473532" w:rsidRDefault="0089129C" w:rsidP="008E1F7E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References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030651" w:rsidRPr="00030651">
              <w:rPr>
                <w:rFonts w:cs="Arial"/>
                <w:szCs w:val="22"/>
              </w:rPr>
              <w:t xml:space="preserve">-- </w:t>
            </w:r>
            <w:r w:rsidRPr="00363A50">
              <w:rPr>
                <w:rFonts w:cs="Arial"/>
                <w:szCs w:val="22"/>
              </w:rPr>
              <w:t>no</w:t>
            </w:r>
            <w:r w:rsidRPr="00473532">
              <w:rPr>
                <w:rFonts w:cs="Arial"/>
                <w:szCs w:val="22"/>
              </w:rPr>
              <w:t xml:space="preserve">t to exceed </w:t>
            </w:r>
            <w:r>
              <w:rPr>
                <w:rFonts w:cs="Arial"/>
                <w:szCs w:val="22"/>
              </w:rPr>
              <w:t>1</w:t>
            </w:r>
            <w:r w:rsidRPr="00473532">
              <w:rPr>
                <w:rFonts w:cs="Arial"/>
                <w:szCs w:val="22"/>
              </w:rPr>
              <w:t xml:space="preserve"> page</w:t>
            </w:r>
          </w:p>
        </w:tc>
      </w:tr>
      <w:tr w:rsidR="0089129C" w:rsidRPr="00271337" w:rsidTr="008E1F7E">
        <w:tc>
          <w:tcPr>
            <w:tcW w:w="10080" w:type="dxa"/>
          </w:tcPr>
          <w:p w:rsidR="0089129C" w:rsidRPr="00271337" w:rsidRDefault="0089129C" w:rsidP="008E1F7E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89129C" w:rsidRDefault="0089129C" w:rsidP="0089129C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B02E34" w:rsidRPr="00271337" w:rsidTr="0089129C">
        <w:trPr>
          <w:trHeight w:val="440"/>
        </w:trPr>
        <w:tc>
          <w:tcPr>
            <w:tcW w:w="10080" w:type="dxa"/>
          </w:tcPr>
          <w:p w:rsidR="00B02E34" w:rsidRPr="00473532" w:rsidRDefault="004E20A3" w:rsidP="00C55EF6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Summary of Budget</w:t>
            </w:r>
            <w:r w:rsidR="00B02E34"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2C2F72" w:rsidRPr="002C2F72">
              <w:rPr>
                <w:rFonts w:cs="Arial"/>
                <w:szCs w:val="22"/>
              </w:rPr>
              <w:t xml:space="preserve">-- </w:t>
            </w:r>
            <w:r w:rsidR="00C55EF6" w:rsidRPr="002C2F72">
              <w:rPr>
                <w:rFonts w:cs="Arial"/>
                <w:szCs w:val="22"/>
              </w:rPr>
              <w:t>n</w:t>
            </w:r>
            <w:r w:rsidR="00B02E34" w:rsidRPr="00473532">
              <w:rPr>
                <w:rFonts w:cs="Arial"/>
                <w:szCs w:val="22"/>
              </w:rPr>
              <w:t xml:space="preserve">ot to exceed </w:t>
            </w:r>
            <w:r w:rsidR="00B02E34">
              <w:rPr>
                <w:rFonts w:cs="Arial"/>
                <w:szCs w:val="22"/>
              </w:rPr>
              <w:t>1</w:t>
            </w:r>
            <w:r w:rsidR="00B02E34" w:rsidRPr="00473532">
              <w:rPr>
                <w:rFonts w:cs="Arial"/>
                <w:szCs w:val="22"/>
              </w:rPr>
              <w:t xml:space="preserve"> page</w:t>
            </w:r>
          </w:p>
        </w:tc>
      </w:tr>
      <w:tr w:rsidR="00B02E34" w:rsidRPr="00271337" w:rsidTr="0089129C">
        <w:tc>
          <w:tcPr>
            <w:tcW w:w="10080" w:type="dxa"/>
          </w:tcPr>
          <w:p w:rsidR="00B02E34" w:rsidRPr="00271337" w:rsidRDefault="00B02E34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AC295E" w:rsidRDefault="00AC295E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4B22FC" w:rsidRPr="00271337" w:rsidTr="00FE258C">
        <w:tc>
          <w:tcPr>
            <w:tcW w:w="10080" w:type="dxa"/>
          </w:tcPr>
          <w:p w:rsidR="0066749B" w:rsidRPr="00271337" w:rsidRDefault="008C1A4B" w:rsidP="002C2F72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8C1A4B">
              <w:rPr>
                <w:rFonts w:cs="Arial"/>
                <w:color w:val="0066FF"/>
                <w:szCs w:val="22"/>
                <w:u w:val="single"/>
              </w:rPr>
              <w:t>Estimated Budget Table</w:t>
            </w:r>
            <w:r w:rsidRPr="002C2F72">
              <w:rPr>
                <w:rFonts w:cs="Arial"/>
                <w:color w:val="0066FF"/>
                <w:szCs w:val="22"/>
              </w:rPr>
              <w:t xml:space="preserve"> </w:t>
            </w:r>
            <w:r w:rsidR="002C2F72" w:rsidRPr="002C2F72">
              <w:rPr>
                <w:rFonts w:cs="Arial"/>
                <w:b/>
                <w:i/>
                <w:szCs w:val="22"/>
              </w:rPr>
              <w:t>I</w:t>
            </w:r>
            <w:r w:rsidR="00D52F3C" w:rsidRPr="002C2F72">
              <w:rPr>
                <w:rFonts w:cs="Arial"/>
                <w:b/>
                <w:i/>
                <w:szCs w:val="22"/>
              </w:rPr>
              <w:t xml:space="preserve">ncluding Timetable </w:t>
            </w:r>
            <w:r w:rsidRPr="002C2F72">
              <w:rPr>
                <w:rFonts w:cs="Arial"/>
                <w:b/>
                <w:i/>
                <w:szCs w:val="22"/>
              </w:rPr>
              <w:t>(Years 1-5)</w:t>
            </w:r>
            <w:r w:rsidR="00E00D39" w:rsidRPr="00E00D39">
              <w:rPr>
                <w:rFonts w:cs="Arial"/>
                <w:color w:val="0066FF"/>
                <w:szCs w:val="22"/>
              </w:rPr>
              <w:t xml:space="preserve"> </w:t>
            </w:r>
            <w:r w:rsidR="002C2F72" w:rsidRPr="002C2F72">
              <w:rPr>
                <w:rFonts w:cs="Arial"/>
                <w:szCs w:val="22"/>
              </w:rPr>
              <w:t xml:space="preserve">-- </w:t>
            </w:r>
            <w:r w:rsidR="00C55EF6" w:rsidRPr="00C55EF6">
              <w:rPr>
                <w:rFonts w:cs="Arial"/>
                <w:szCs w:val="22"/>
              </w:rPr>
              <w:t>n</w:t>
            </w:r>
            <w:r w:rsidR="004B22FC" w:rsidRPr="00473532">
              <w:rPr>
                <w:rFonts w:cs="Arial"/>
                <w:szCs w:val="22"/>
              </w:rPr>
              <w:t xml:space="preserve">ot to exceed </w:t>
            </w:r>
            <w:r w:rsidR="00721403">
              <w:rPr>
                <w:rFonts w:cs="Arial"/>
                <w:szCs w:val="22"/>
              </w:rPr>
              <w:t>2</w:t>
            </w:r>
            <w:r w:rsidR="004B22FC" w:rsidRPr="00473532">
              <w:rPr>
                <w:rFonts w:cs="Arial"/>
                <w:szCs w:val="22"/>
              </w:rPr>
              <w:t xml:space="preserve"> page</w:t>
            </w:r>
            <w:r w:rsidR="004B22FC">
              <w:rPr>
                <w:rFonts w:cs="Arial"/>
                <w:szCs w:val="22"/>
              </w:rPr>
              <w:t xml:space="preserve">s </w:t>
            </w:r>
          </w:p>
        </w:tc>
      </w:tr>
      <w:tr w:rsidR="004B22FC" w:rsidRPr="00271337" w:rsidTr="00FE258C">
        <w:tc>
          <w:tcPr>
            <w:tcW w:w="10080" w:type="dxa"/>
          </w:tcPr>
          <w:p w:rsidR="004B22FC" w:rsidRPr="00271337" w:rsidRDefault="004B22FC" w:rsidP="00963C61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4B22FC" w:rsidRDefault="004B22FC" w:rsidP="004B22FC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EC3650" w:rsidRPr="00271337" w:rsidTr="00604698">
        <w:tc>
          <w:tcPr>
            <w:tcW w:w="10080" w:type="dxa"/>
          </w:tcPr>
          <w:p w:rsidR="00EC3650" w:rsidRPr="00271337" w:rsidRDefault="00C55EF6" w:rsidP="00A338C8">
            <w:pPr>
              <w:tabs>
                <w:tab w:val="left" w:pos="2895"/>
                <w:tab w:val="left" w:pos="8720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lastRenderedPageBreak/>
              <w:t>NIH Biosketches</w:t>
            </w:r>
            <w:r w:rsidR="002C2F72" w:rsidRPr="002C2F72">
              <w:rPr>
                <w:rFonts w:cs="Arial"/>
                <w:b/>
                <w:szCs w:val="22"/>
              </w:rPr>
              <w:t xml:space="preserve"> </w:t>
            </w:r>
            <w:r w:rsidR="002C2F72" w:rsidRPr="002C2F72">
              <w:rPr>
                <w:rFonts w:cs="Arial"/>
                <w:b/>
                <w:i/>
                <w:szCs w:val="22"/>
              </w:rPr>
              <w:t>Including</w:t>
            </w:r>
            <w:r w:rsidRPr="002C2F72">
              <w:rPr>
                <w:rFonts w:cs="Arial"/>
                <w:b/>
                <w:i/>
                <w:szCs w:val="22"/>
              </w:rPr>
              <w:t xml:space="preserve"> the </w:t>
            </w:r>
            <w:r w:rsidR="00A338C8">
              <w:rPr>
                <w:rFonts w:cs="Arial"/>
                <w:b/>
                <w:i/>
                <w:szCs w:val="22"/>
              </w:rPr>
              <w:t>r</w:t>
            </w:r>
            <w:r w:rsidR="00ED4E8D" w:rsidRPr="002C2F72">
              <w:rPr>
                <w:rFonts w:cs="Arial"/>
                <w:b/>
                <w:i/>
                <w:szCs w:val="22"/>
              </w:rPr>
              <w:t>ole</w:t>
            </w:r>
            <w:r w:rsidR="00EC3650" w:rsidRPr="002C2F72">
              <w:rPr>
                <w:rFonts w:cs="Arial"/>
                <w:b/>
                <w:i/>
                <w:szCs w:val="22"/>
              </w:rPr>
              <w:t xml:space="preserve"> </w:t>
            </w:r>
            <w:r w:rsidR="00D036BB" w:rsidRPr="002C2F72">
              <w:rPr>
                <w:rFonts w:cs="Arial"/>
                <w:b/>
                <w:i/>
                <w:szCs w:val="22"/>
              </w:rPr>
              <w:t xml:space="preserve">in the </w:t>
            </w:r>
            <w:r w:rsidR="002C2F72">
              <w:rPr>
                <w:rFonts w:cs="Arial"/>
                <w:b/>
                <w:i/>
                <w:szCs w:val="22"/>
              </w:rPr>
              <w:t>p</w:t>
            </w:r>
            <w:r w:rsidR="00D036BB" w:rsidRPr="002C2F72">
              <w:rPr>
                <w:rFonts w:cs="Arial"/>
                <w:b/>
                <w:i/>
                <w:szCs w:val="22"/>
              </w:rPr>
              <w:t xml:space="preserve">roject for </w:t>
            </w:r>
            <w:r w:rsidR="00ED4E8D" w:rsidRPr="002C2F72">
              <w:rPr>
                <w:rFonts w:cs="Arial"/>
                <w:b/>
                <w:i/>
                <w:szCs w:val="22"/>
              </w:rPr>
              <w:t>P</w:t>
            </w:r>
            <w:r w:rsidR="00D036BB" w:rsidRPr="002C2F72">
              <w:rPr>
                <w:rFonts w:cs="Arial"/>
                <w:b/>
                <w:i/>
                <w:szCs w:val="22"/>
              </w:rPr>
              <w:t>Ds</w:t>
            </w:r>
            <w:r w:rsidR="00ED4E8D" w:rsidRPr="002C2F72">
              <w:rPr>
                <w:rFonts w:cs="Arial"/>
                <w:b/>
                <w:i/>
                <w:szCs w:val="22"/>
              </w:rPr>
              <w:t xml:space="preserve"> and TRD</w:t>
            </w:r>
            <w:r w:rsidR="00030651">
              <w:rPr>
                <w:rFonts w:cs="Arial"/>
                <w:b/>
                <w:i/>
                <w:szCs w:val="22"/>
              </w:rPr>
              <w:t>’s</w:t>
            </w:r>
            <w:r w:rsidR="00ED4E8D" w:rsidRPr="002C2F72">
              <w:rPr>
                <w:rFonts w:cs="Arial"/>
                <w:b/>
                <w:i/>
                <w:szCs w:val="22"/>
              </w:rPr>
              <w:t xml:space="preserve"> lead investigators</w:t>
            </w:r>
          </w:p>
        </w:tc>
      </w:tr>
    </w:tbl>
    <w:p w:rsidR="008C3DC1" w:rsidRDefault="008C3DC1" w:rsidP="00CD41B6"/>
    <w:sectPr w:rsidR="008C3DC1" w:rsidSect="00AC295E">
      <w:type w:val="continuous"/>
      <w:pgSz w:w="12240" w:h="15840" w:code="1"/>
      <w:pgMar w:top="1440" w:right="1080" w:bottom="63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89D" w:rsidRDefault="00D4789D" w:rsidP="00004087">
      <w:r>
        <w:separator/>
      </w:r>
    </w:p>
  </w:endnote>
  <w:endnote w:type="continuationSeparator" w:id="0">
    <w:p w:rsidR="00D4789D" w:rsidRDefault="00D4789D" w:rsidP="000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89D" w:rsidRDefault="00D4789D" w:rsidP="00004087">
      <w:r>
        <w:separator/>
      </w:r>
    </w:p>
  </w:footnote>
  <w:footnote w:type="continuationSeparator" w:id="0">
    <w:p w:rsidR="00D4789D" w:rsidRDefault="00D4789D" w:rsidP="0000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C653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1ECF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7A3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16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3EE0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2CF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32E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48C4FC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2B98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5691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C0CA6"/>
    <w:multiLevelType w:val="hybridMultilevel"/>
    <w:tmpl w:val="004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824DD"/>
    <w:multiLevelType w:val="hybridMultilevel"/>
    <w:tmpl w:val="EBE0B852"/>
    <w:lvl w:ilvl="0" w:tplc="42BA32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3A0700"/>
    <w:multiLevelType w:val="hybridMultilevel"/>
    <w:tmpl w:val="5AE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3006C"/>
    <w:multiLevelType w:val="multilevel"/>
    <w:tmpl w:val="C7F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6369CE"/>
    <w:multiLevelType w:val="hybridMultilevel"/>
    <w:tmpl w:val="CEE2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137E2"/>
    <w:multiLevelType w:val="hybridMultilevel"/>
    <w:tmpl w:val="34EC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482F"/>
    <w:multiLevelType w:val="hybridMultilevel"/>
    <w:tmpl w:val="E88275D0"/>
    <w:lvl w:ilvl="0" w:tplc="577A722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41EF2"/>
    <w:multiLevelType w:val="hybridMultilevel"/>
    <w:tmpl w:val="C604175E"/>
    <w:lvl w:ilvl="0" w:tplc="3CF6FDE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E6327B"/>
    <w:multiLevelType w:val="hybridMultilevel"/>
    <w:tmpl w:val="53FA1BD6"/>
    <w:lvl w:ilvl="0" w:tplc="577A722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B26515"/>
    <w:multiLevelType w:val="hybridMultilevel"/>
    <w:tmpl w:val="ED02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2"/>
  </w:num>
  <w:num w:numId="17">
    <w:abstractNumId w:val="15"/>
  </w:num>
  <w:num w:numId="18">
    <w:abstractNumId w:val="10"/>
  </w:num>
  <w:num w:numId="19">
    <w:abstractNumId w:val="14"/>
  </w:num>
  <w:num w:numId="20">
    <w:abstractNumId w:val="11"/>
  </w:num>
  <w:num w:numId="21">
    <w:abstractNumId w:val="18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B4"/>
    <w:rsid w:val="00001D05"/>
    <w:rsid w:val="00004087"/>
    <w:rsid w:val="000041DB"/>
    <w:rsid w:val="000052BC"/>
    <w:rsid w:val="00005443"/>
    <w:rsid w:val="00006196"/>
    <w:rsid w:val="00022145"/>
    <w:rsid w:val="00023005"/>
    <w:rsid w:val="00023C4E"/>
    <w:rsid w:val="00027924"/>
    <w:rsid w:val="00030651"/>
    <w:rsid w:val="00030F58"/>
    <w:rsid w:val="00040335"/>
    <w:rsid w:val="00045464"/>
    <w:rsid w:val="00052A65"/>
    <w:rsid w:val="000608DB"/>
    <w:rsid w:val="00067007"/>
    <w:rsid w:val="000809BF"/>
    <w:rsid w:val="00083A6A"/>
    <w:rsid w:val="00086007"/>
    <w:rsid w:val="00092382"/>
    <w:rsid w:val="000A45F6"/>
    <w:rsid w:val="000A60D0"/>
    <w:rsid w:val="000A7690"/>
    <w:rsid w:val="000C61CE"/>
    <w:rsid w:val="000D57E4"/>
    <w:rsid w:val="000E2C55"/>
    <w:rsid w:val="000F695A"/>
    <w:rsid w:val="001112B7"/>
    <w:rsid w:val="00112193"/>
    <w:rsid w:val="00117370"/>
    <w:rsid w:val="00120305"/>
    <w:rsid w:val="001210EF"/>
    <w:rsid w:val="00121526"/>
    <w:rsid w:val="00125829"/>
    <w:rsid w:val="001258EF"/>
    <w:rsid w:val="00150308"/>
    <w:rsid w:val="00154EBE"/>
    <w:rsid w:val="00156DC2"/>
    <w:rsid w:val="0015742C"/>
    <w:rsid w:val="00163215"/>
    <w:rsid w:val="0016388F"/>
    <w:rsid w:val="00165C8B"/>
    <w:rsid w:val="001715AE"/>
    <w:rsid w:val="00182C0E"/>
    <w:rsid w:val="001851FE"/>
    <w:rsid w:val="001859EB"/>
    <w:rsid w:val="00187D59"/>
    <w:rsid w:val="001936EC"/>
    <w:rsid w:val="00196DB4"/>
    <w:rsid w:val="001A5AEE"/>
    <w:rsid w:val="001A707C"/>
    <w:rsid w:val="001B28E1"/>
    <w:rsid w:val="001C05CB"/>
    <w:rsid w:val="001C149F"/>
    <w:rsid w:val="001C51B6"/>
    <w:rsid w:val="001C5245"/>
    <w:rsid w:val="001C54A7"/>
    <w:rsid w:val="001D29B2"/>
    <w:rsid w:val="001D3CE6"/>
    <w:rsid w:val="001D456F"/>
    <w:rsid w:val="001E01FD"/>
    <w:rsid w:val="001F0D9F"/>
    <w:rsid w:val="001F262C"/>
    <w:rsid w:val="00200701"/>
    <w:rsid w:val="00201421"/>
    <w:rsid w:val="00201C46"/>
    <w:rsid w:val="0021162C"/>
    <w:rsid w:val="002222DB"/>
    <w:rsid w:val="00223453"/>
    <w:rsid w:val="00231B45"/>
    <w:rsid w:val="0023518B"/>
    <w:rsid w:val="00241131"/>
    <w:rsid w:val="00241F50"/>
    <w:rsid w:val="0024361C"/>
    <w:rsid w:val="00245E94"/>
    <w:rsid w:val="00246A12"/>
    <w:rsid w:val="00250443"/>
    <w:rsid w:val="00257FB7"/>
    <w:rsid w:val="00262AB0"/>
    <w:rsid w:val="00264BDA"/>
    <w:rsid w:val="00271337"/>
    <w:rsid w:val="0028063C"/>
    <w:rsid w:val="00281B7A"/>
    <w:rsid w:val="00287274"/>
    <w:rsid w:val="00291FFA"/>
    <w:rsid w:val="002A1FDE"/>
    <w:rsid w:val="002A3A23"/>
    <w:rsid w:val="002A5620"/>
    <w:rsid w:val="002A6939"/>
    <w:rsid w:val="002C2F72"/>
    <w:rsid w:val="002C5D38"/>
    <w:rsid w:val="002E0FB5"/>
    <w:rsid w:val="002E58B3"/>
    <w:rsid w:val="002F21C8"/>
    <w:rsid w:val="002F4446"/>
    <w:rsid w:val="002F46C4"/>
    <w:rsid w:val="002F78C0"/>
    <w:rsid w:val="00300112"/>
    <w:rsid w:val="00300370"/>
    <w:rsid w:val="00300A01"/>
    <w:rsid w:val="003024FD"/>
    <w:rsid w:val="00305333"/>
    <w:rsid w:val="003070D6"/>
    <w:rsid w:val="00307603"/>
    <w:rsid w:val="003118A9"/>
    <w:rsid w:val="00311E92"/>
    <w:rsid w:val="00323F37"/>
    <w:rsid w:val="00324D43"/>
    <w:rsid w:val="00330E72"/>
    <w:rsid w:val="00332674"/>
    <w:rsid w:val="0033624E"/>
    <w:rsid w:val="0033630D"/>
    <w:rsid w:val="003424BC"/>
    <w:rsid w:val="003508EE"/>
    <w:rsid w:val="00353A8C"/>
    <w:rsid w:val="0036083E"/>
    <w:rsid w:val="003610B3"/>
    <w:rsid w:val="003665AA"/>
    <w:rsid w:val="00371F01"/>
    <w:rsid w:val="0038686E"/>
    <w:rsid w:val="00390168"/>
    <w:rsid w:val="0039200F"/>
    <w:rsid w:val="00396B91"/>
    <w:rsid w:val="003A1A76"/>
    <w:rsid w:val="003A5CFA"/>
    <w:rsid w:val="003C3ACB"/>
    <w:rsid w:val="003C7B6C"/>
    <w:rsid w:val="003D4D02"/>
    <w:rsid w:val="003D5C35"/>
    <w:rsid w:val="003D67B0"/>
    <w:rsid w:val="003D6AB6"/>
    <w:rsid w:val="003E31FE"/>
    <w:rsid w:val="003E5457"/>
    <w:rsid w:val="003F1713"/>
    <w:rsid w:val="003F4FBB"/>
    <w:rsid w:val="003F72C3"/>
    <w:rsid w:val="00400DD0"/>
    <w:rsid w:val="00401567"/>
    <w:rsid w:val="00401995"/>
    <w:rsid w:val="004068FA"/>
    <w:rsid w:val="00412013"/>
    <w:rsid w:val="00412C95"/>
    <w:rsid w:val="00414754"/>
    <w:rsid w:val="00414E5F"/>
    <w:rsid w:val="00416326"/>
    <w:rsid w:val="00422D68"/>
    <w:rsid w:val="00423881"/>
    <w:rsid w:val="00425C69"/>
    <w:rsid w:val="00437AC8"/>
    <w:rsid w:val="004441EF"/>
    <w:rsid w:val="004626F3"/>
    <w:rsid w:val="00463160"/>
    <w:rsid w:val="0046537D"/>
    <w:rsid w:val="00465AB9"/>
    <w:rsid w:val="00470AD3"/>
    <w:rsid w:val="00473532"/>
    <w:rsid w:val="004810F0"/>
    <w:rsid w:val="004827B9"/>
    <w:rsid w:val="00484439"/>
    <w:rsid w:val="00494A38"/>
    <w:rsid w:val="004A2376"/>
    <w:rsid w:val="004A6169"/>
    <w:rsid w:val="004B22FC"/>
    <w:rsid w:val="004C6B0C"/>
    <w:rsid w:val="004E20A3"/>
    <w:rsid w:val="004E2FD9"/>
    <w:rsid w:val="004F1FC5"/>
    <w:rsid w:val="004F3B5D"/>
    <w:rsid w:val="004F576C"/>
    <w:rsid w:val="00500963"/>
    <w:rsid w:val="0050563F"/>
    <w:rsid w:val="005065BF"/>
    <w:rsid w:val="00507568"/>
    <w:rsid w:val="005138A6"/>
    <w:rsid w:val="005139C6"/>
    <w:rsid w:val="0052442B"/>
    <w:rsid w:val="00525D3B"/>
    <w:rsid w:val="00526CD9"/>
    <w:rsid w:val="00527032"/>
    <w:rsid w:val="00527331"/>
    <w:rsid w:val="00530B64"/>
    <w:rsid w:val="00535998"/>
    <w:rsid w:val="005373C7"/>
    <w:rsid w:val="00544739"/>
    <w:rsid w:val="005469BA"/>
    <w:rsid w:val="00552621"/>
    <w:rsid w:val="00552A22"/>
    <w:rsid w:val="00555168"/>
    <w:rsid w:val="00555259"/>
    <w:rsid w:val="00564BCE"/>
    <w:rsid w:val="00567B43"/>
    <w:rsid w:val="00585A6D"/>
    <w:rsid w:val="00592F22"/>
    <w:rsid w:val="00597A57"/>
    <w:rsid w:val="005A1C65"/>
    <w:rsid w:val="005A2D14"/>
    <w:rsid w:val="005A6848"/>
    <w:rsid w:val="005C3EB5"/>
    <w:rsid w:val="005C5A22"/>
    <w:rsid w:val="005C75A7"/>
    <w:rsid w:val="005D0960"/>
    <w:rsid w:val="005D2889"/>
    <w:rsid w:val="005D54E7"/>
    <w:rsid w:val="005E0BCD"/>
    <w:rsid w:val="005E2919"/>
    <w:rsid w:val="005E3795"/>
    <w:rsid w:val="005E7CC6"/>
    <w:rsid w:val="005F17B5"/>
    <w:rsid w:val="005F37CC"/>
    <w:rsid w:val="005F54C8"/>
    <w:rsid w:val="00603E56"/>
    <w:rsid w:val="00604698"/>
    <w:rsid w:val="006066BB"/>
    <w:rsid w:val="00611BDC"/>
    <w:rsid w:val="0061327E"/>
    <w:rsid w:val="0064491E"/>
    <w:rsid w:val="00645D6E"/>
    <w:rsid w:val="00646B1C"/>
    <w:rsid w:val="006475AF"/>
    <w:rsid w:val="006523A5"/>
    <w:rsid w:val="00652CE7"/>
    <w:rsid w:val="006570E9"/>
    <w:rsid w:val="006578FB"/>
    <w:rsid w:val="0066749B"/>
    <w:rsid w:val="006773A9"/>
    <w:rsid w:val="00685966"/>
    <w:rsid w:val="00687C6D"/>
    <w:rsid w:val="00696B8F"/>
    <w:rsid w:val="006B020A"/>
    <w:rsid w:val="006B06B4"/>
    <w:rsid w:val="006B2DC2"/>
    <w:rsid w:val="006B2EF7"/>
    <w:rsid w:val="006B60D4"/>
    <w:rsid w:val="006D6A59"/>
    <w:rsid w:val="006D759A"/>
    <w:rsid w:val="006E2B8A"/>
    <w:rsid w:val="006E4063"/>
    <w:rsid w:val="006F1ADF"/>
    <w:rsid w:val="006F281B"/>
    <w:rsid w:val="006F3E88"/>
    <w:rsid w:val="006F6D63"/>
    <w:rsid w:val="007049A3"/>
    <w:rsid w:val="007060EC"/>
    <w:rsid w:val="007111E3"/>
    <w:rsid w:val="00714C91"/>
    <w:rsid w:val="0071734F"/>
    <w:rsid w:val="0072004E"/>
    <w:rsid w:val="00721403"/>
    <w:rsid w:val="00727C3D"/>
    <w:rsid w:val="00730A33"/>
    <w:rsid w:val="00734616"/>
    <w:rsid w:val="00741ED3"/>
    <w:rsid w:val="00752734"/>
    <w:rsid w:val="0075596D"/>
    <w:rsid w:val="007646B4"/>
    <w:rsid w:val="00765BEE"/>
    <w:rsid w:val="00765C61"/>
    <w:rsid w:val="0077361D"/>
    <w:rsid w:val="007843F7"/>
    <w:rsid w:val="00791830"/>
    <w:rsid w:val="0079197D"/>
    <w:rsid w:val="00792503"/>
    <w:rsid w:val="00792F9F"/>
    <w:rsid w:val="00793C93"/>
    <w:rsid w:val="0079444A"/>
    <w:rsid w:val="007944B3"/>
    <w:rsid w:val="00795CCC"/>
    <w:rsid w:val="007A0811"/>
    <w:rsid w:val="007A0E2A"/>
    <w:rsid w:val="007A3C4B"/>
    <w:rsid w:val="007A3EF9"/>
    <w:rsid w:val="007A7366"/>
    <w:rsid w:val="007B43C8"/>
    <w:rsid w:val="007C062F"/>
    <w:rsid w:val="007C2F62"/>
    <w:rsid w:val="007C442C"/>
    <w:rsid w:val="007C59E0"/>
    <w:rsid w:val="007D10C6"/>
    <w:rsid w:val="007E03AB"/>
    <w:rsid w:val="007E58E2"/>
    <w:rsid w:val="007E79BA"/>
    <w:rsid w:val="007F2341"/>
    <w:rsid w:val="007F2F86"/>
    <w:rsid w:val="007F6772"/>
    <w:rsid w:val="00801DC6"/>
    <w:rsid w:val="0080464A"/>
    <w:rsid w:val="008150A9"/>
    <w:rsid w:val="00817AB3"/>
    <w:rsid w:val="00823DEA"/>
    <w:rsid w:val="00826E7F"/>
    <w:rsid w:val="0082748E"/>
    <w:rsid w:val="00844451"/>
    <w:rsid w:val="008447F3"/>
    <w:rsid w:val="00855EE0"/>
    <w:rsid w:val="0086029C"/>
    <w:rsid w:val="00882B94"/>
    <w:rsid w:val="008850DB"/>
    <w:rsid w:val="0089129C"/>
    <w:rsid w:val="008A3BE4"/>
    <w:rsid w:val="008B4310"/>
    <w:rsid w:val="008B7D46"/>
    <w:rsid w:val="008C1A4B"/>
    <w:rsid w:val="008C3DC1"/>
    <w:rsid w:val="008C7B4B"/>
    <w:rsid w:val="008C7F40"/>
    <w:rsid w:val="008D1A1D"/>
    <w:rsid w:val="008D6471"/>
    <w:rsid w:val="008D6712"/>
    <w:rsid w:val="008D6D55"/>
    <w:rsid w:val="008E4CDF"/>
    <w:rsid w:val="008F33CF"/>
    <w:rsid w:val="008F4624"/>
    <w:rsid w:val="008F73D0"/>
    <w:rsid w:val="00901061"/>
    <w:rsid w:val="0090679B"/>
    <w:rsid w:val="00906B36"/>
    <w:rsid w:val="00907C80"/>
    <w:rsid w:val="0091567F"/>
    <w:rsid w:val="009249A9"/>
    <w:rsid w:val="0093177D"/>
    <w:rsid w:val="009322BC"/>
    <w:rsid w:val="00935AC9"/>
    <w:rsid w:val="00942529"/>
    <w:rsid w:val="00944981"/>
    <w:rsid w:val="00946A82"/>
    <w:rsid w:val="00946FD4"/>
    <w:rsid w:val="00951A17"/>
    <w:rsid w:val="009534F3"/>
    <w:rsid w:val="009547B5"/>
    <w:rsid w:val="00956375"/>
    <w:rsid w:val="00963C61"/>
    <w:rsid w:val="00967FF0"/>
    <w:rsid w:val="0097234E"/>
    <w:rsid w:val="0097295F"/>
    <w:rsid w:val="00973FEF"/>
    <w:rsid w:val="0099077B"/>
    <w:rsid w:val="00995B5E"/>
    <w:rsid w:val="00997778"/>
    <w:rsid w:val="009A46AD"/>
    <w:rsid w:val="009B11D1"/>
    <w:rsid w:val="009B16E5"/>
    <w:rsid w:val="009B2EB6"/>
    <w:rsid w:val="009C1BEC"/>
    <w:rsid w:val="009D512C"/>
    <w:rsid w:val="009D5D39"/>
    <w:rsid w:val="009E2241"/>
    <w:rsid w:val="009E69D1"/>
    <w:rsid w:val="009E7161"/>
    <w:rsid w:val="009E7235"/>
    <w:rsid w:val="009F28C5"/>
    <w:rsid w:val="009F724A"/>
    <w:rsid w:val="009F7F2F"/>
    <w:rsid w:val="00A0442D"/>
    <w:rsid w:val="00A06D3E"/>
    <w:rsid w:val="00A06E44"/>
    <w:rsid w:val="00A123B5"/>
    <w:rsid w:val="00A12CEA"/>
    <w:rsid w:val="00A14286"/>
    <w:rsid w:val="00A17EB5"/>
    <w:rsid w:val="00A25BE6"/>
    <w:rsid w:val="00A338C8"/>
    <w:rsid w:val="00A34918"/>
    <w:rsid w:val="00A4441D"/>
    <w:rsid w:val="00A5339F"/>
    <w:rsid w:val="00A55476"/>
    <w:rsid w:val="00A559E4"/>
    <w:rsid w:val="00A55C14"/>
    <w:rsid w:val="00A560C4"/>
    <w:rsid w:val="00A57672"/>
    <w:rsid w:val="00A646E8"/>
    <w:rsid w:val="00A668C0"/>
    <w:rsid w:val="00A70091"/>
    <w:rsid w:val="00A75D0F"/>
    <w:rsid w:val="00A80D76"/>
    <w:rsid w:val="00A84A98"/>
    <w:rsid w:val="00A8754C"/>
    <w:rsid w:val="00A8773D"/>
    <w:rsid w:val="00A94AA5"/>
    <w:rsid w:val="00A95588"/>
    <w:rsid w:val="00A97E6A"/>
    <w:rsid w:val="00AA5E88"/>
    <w:rsid w:val="00AB0925"/>
    <w:rsid w:val="00AB1C3C"/>
    <w:rsid w:val="00AB39F0"/>
    <w:rsid w:val="00AB5506"/>
    <w:rsid w:val="00AC1284"/>
    <w:rsid w:val="00AC224C"/>
    <w:rsid w:val="00AC295E"/>
    <w:rsid w:val="00AD4533"/>
    <w:rsid w:val="00AD550A"/>
    <w:rsid w:val="00AE6037"/>
    <w:rsid w:val="00AE6E16"/>
    <w:rsid w:val="00AF2749"/>
    <w:rsid w:val="00AF401A"/>
    <w:rsid w:val="00AF62FC"/>
    <w:rsid w:val="00B02E34"/>
    <w:rsid w:val="00B0499C"/>
    <w:rsid w:val="00B075CE"/>
    <w:rsid w:val="00B114C9"/>
    <w:rsid w:val="00B2020A"/>
    <w:rsid w:val="00B20867"/>
    <w:rsid w:val="00B300A4"/>
    <w:rsid w:val="00B3084B"/>
    <w:rsid w:val="00B3113B"/>
    <w:rsid w:val="00B401DB"/>
    <w:rsid w:val="00B40564"/>
    <w:rsid w:val="00B4137C"/>
    <w:rsid w:val="00B45664"/>
    <w:rsid w:val="00B502D5"/>
    <w:rsid w:val="00B51E89"/>
    <w:rsid w:val="00B55929"/>
    <w:rsid w:val="00B6049F"/>
    <w:rsid w:val="00B61197"/>
    <w:rsid w:val="00B615D7"/>
    <w:rsid w:val="00B62229"/>
    <w:rsid w:val="00B65B0F"/>
    <w:rsid w:val="00B74805"/>
    <w:rsid w:val="00B806D6"/>
    <w:rsid w:val="00B8097C"/>
    <w:rsid w:val="00B91820"/>
    <w:rsid w:val="00B91A4D"/>
    <w:rsid w:val="00B93D9B"/>
    <w:rsid w:val="00B95BF6"/>
    <w:rsid w:val="00BA3D2D"/>
    <w:rsid w:val="00BA41F9"/>
    <w:rsid w:val="00BA422D"/>
    <w:rsid w:val="00BA5403"/>
    <w:rsid w:val="00BC0429"/>
    <w:rsid w:val="00BD0150"/>
    <w:rsid w:val="00BD622F"/>
    <w:rsid w:val="00BD6232"/>
    <w:rsid w:val="00BD7D64"/>
    <w:rsid w:val="00BF3D33"/>
    <w:rsid w:val="00BF543C"/>
    <w:rsid w:val="00BF5B45"/>
    <w:rsid w:val="00C07D51"/>
    <w:rsid w:val="00C14CC7"/>
    <w:rsid w:val="00C36F32"/>
    <w:rsid w:val="00C37463"/>
    <w:rsid w:val="00C44FF7"/>
    <w:rsid w:val="00C455EC"/>
    <w:rsid w:val="00C54D7D"/>
    <w:rsid w:val="00C55EF6"/>
    <w:rsid w:val="00C571DB"/>
    <w:rsid w:val="00C5728A"/>
    <w:rsid w:val="00C65AD2"/>
    <w:rsid w:val="00C761A3"/>
    <w:rsid w:val="00C76404"/>
    <w:rsid w:val="00C83A35"/>
    <w:rsid w:val="00C970F7"/>
    <w:rsid w:val="00CA0F44"/>
    <w:rsid w:val="00CA27F6"/>
    <w:rsid w:val="00CA3E65"/>
    <w:rsid w:val="00CA7791"/>
    <w:rsid w:val="00CB48B6"/>
    <w:rsid w:val="00CC3807"/>
    <w:rsid w:val="00CC3F78"/>
    <w:rsid w:val="00CD3150"/>
    <w:rsid w:val="00CD35E4"/>
    <w:rsid w:val="00CD41B6"/>
    <w:rsid w:val="00CD6BCE"/>
    <w:rsid w:val="00CD7A14"/>
    <w:rsid w:val="00CE16B3"/>
    <w:rsid w:val="00CE60CA"/>
    <w:rsid w:val="00CE6EDA"/>
    <w:rsid w:val="00CF19BF"/>
    <w:rsid w:val="00CF2C27"/>
    <w:rsid w:val="00D0225B"/>
    <w:rsid w:val="00D036BB"/>
    <w:rsid w:val="00D047CD"/>
    <w:rsid w:val="00D04AA3"/>
    <w:rsid w:val="00D12410"/>
    <w:rsid w:val="00D2091F"/>
    <w:rsid w:val="00D212B5"/>
    <w:rsid w:val="00D2329A"/>
    <w:rsid w:val="00D27EFD"/>
    <w:rsid w:val="00D32F9F"/>
    <w:rsid w:val="00D33B52"/>
    <w:rsid w:val="00D3580F"/>
    <w:rsid w:val="00D36812"/>
    <w:rsid w:val="00D4789D"/>
    <w:rsid w:val="00D50CDF"/>
    <w:rsid w:val="00D5175C"/>
    <w:rsid w:val="00D52F3C"/>
    <w:rsid w:val="00D56F25"/>
    <w:rsid w:val="00D6013D"/>
    <w:rsid w:val="00D70AA3"/>
    <w:rsid w:val="00D72314"/>
    <w:rsid w:val="00D808CA"/>
    <w:rsid w:val="00D831B0"/>
    <w:rsid w:val="00D83B7B"/>
    <w:rsid w:val="00D85367"/>
    <w:rsid w:val="00D935C9"/>
    <w:rsid w:val="00DA2847"/>
    <w:rsid w:val="00DA63B0"/>
    <w:rsid w:val="00DB548B"/>
    <w:rsid w:val="00DB6281"/>
    <w:rsid w:val="00DC15F4"/>
    <w:rsid w:val="00DC4918"/>
    <w:rsid w:val="00DC7680"/>
    <w:rsid w:val="00DD167D"/>
    <w:rsid w:val="00DE6661"/>
    <w:rsid w:val="00DE723D"/>
    <w:rsid w:val="00DF0718"/>
    <w:rsid w:val="00DF0A23"/>
    <w:rsid w:val="00DF1779"/>
    <w:rsid w:val="00DF525A"/>
    <w:rsid w:val="00DF778D"/>
    <w:rsid w:val="00DF7C08"/>
    <w:rsid w:val="00E00D39"/>
    <w:rsid w:val="00E07C69"/>
    <w:rsid w:val="00E20A5F"/>
    <w:rsid w:val="00E23AF0"/>
    <w:rsid w:val="00E26A4F"/>
    <w:rsid w:val="00E36B74"/>
    <w:rsid w:val="00E419EC"/>
    <w:rsid w:val="00E56629"/>
    <w:rsid w:val="00E603B0"/>
    <w:rsid w:val="00E734A2"/>
    <w:rsid w:val="00E83BA7"/>
    <w:rsid w:val="00E9398F"/>
    <w:rsid w:val="00E9709B"/>
    <w:rsid w:val="00EA60A6"/>
    <w:rsid w:val="00EC3650"/>
    <w:rsid w:val="00EC44A3"/>
    <w:rsid w:val="00ED4E8D"/>
    <w:rsid w:val="00ED5F0A"/>
    <w:rsid w:val="00F0304C"/>
    <w:rsid w:val="00F04B1C"/>
    <w:rsid w:val="00F04EE9"/>
    <w:rsid w:val="00F0698D"/>
    <w:rsid w:val="00F11DDA"/>
    <w:rsid w:val="00F13E19"/>
    <w:rsid w:val="00F14B5A"/>
    <w:rsid w:val="00F16716"/>
    <w:rsid w:val="00F16AA5"/>
    <w:rsid w:val="00F20F40"/>
    <w:rsid w:val="00F22A83"/>
    <w:rsid w:val="00F2436D"/>
    <w:rsid w:val="00F30F69"/>
    <w:rsid w:val="00F32745"/>
    <w:rsid w:val="00F34925"/>
    <w:rsid w:val="00F35D21"/>
    <w:rsid w:val="00F40EDA"/>
    <w:rsid w:val="00F437DA"/>
    <w:rsid w:val="00F43F1A"/>
    <w:rsid w:val="00F44ABE"/>
    <w:rsid w:val="00F44E31"/>
    <w:rsid w:val="00F4670D"/>
    <w:rsid w:val="00F478FA"/>
    <w:rsid w:val="00F567CC"/>
    <w:rsid w:val="00F667C9"/>
    <w:rsid w:val="00F70102"/>
    <w:rsid w:val="00F71EB3"/>
    <w:rsid w:val="00F72642"/>
    <w:rsid w:val="00F82208"/>
    <w:rsid w:val="00F834BF"/>
    <w:rsid w:val="00F84ED6"/>
    <w:rsid w:val="00F84F61"/>
    <w:rsid w:val="00F855DD"/>
    <w:rsid w:val="00F90AF0"/>
    <w:rsid w:val="00F92EF3"/>
    <w:rsid w:val="00FB091B"/>
    <w:rsid w:val="00FB0AB0"/>
    <w:rsid w:val="00FC6002"/>
    <w:rsid w:val="00FD2929"/>
    <w:rsid w:val="00FD521C"/>
    <w:rsid w:val="00FD7F03"/>
    <w:rsid w:val="00FE258C"/>
    <w:rsid w:val="00FE5CA6"/>
    <w:rsid w:val="00FE730B"/>
    <w:rsid w:val="00FF2070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0BAA76-BAB2-40C8-8873-7B67A622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EF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71337"/>
    <w:pPr>
      <w:keepNext/>
      <w:spacing w:before="240" w:afterLines="40" w:after="96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B62229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62229"/>
    <w:pPr>
      <w:keepNext/>
      <w:spacing w:before="8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B62229"/>
    <w:pPr>
      <w:keepNext/>
      <w:spacing w:before="8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rsid w:val="00B62229"/>
    <w:pPr>
      <w:spacing w:before="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44FF7"/>
    <w:pPr>
      <w:spacing w:before="8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C44FF7"/>
    <w:pPr>
      <w:keepNext/>
      <w:keepLines/>
      <w:spacing w:before="200"/>
      <w:outlineLvl w:val="6"/>
    </w:pPr>
    <w:rPr>
      <w:i/>
      <w:szCs w:val="20"/>
      <w:lang w:bidi="he-IL"/>
    </w:rPr>
  </w:style>
  <w:style w:type="paragraph" w:styleId="Heading9">
    <w:name w:val="heading 9"/>
    <w:basedOn w:val="Normal"/>
    <w:next w:val="Normal"/>
    <w:rsid w:val="00CA27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2F62"/>
    <w:rPr>
      <w:rFonts w:ascii="Tahoma" w:hAnsi="Tahoma" w:cs="Tahoma"/>
      <w:sz w:val="16"/>
      <w:szCs w:val="16"/>
    </w:rPr>
  </w:style>
  <w:style w:type="character" w:styleId="Hyperlink">
    <w:name w:val="Hyperlink"/>
    <w:rsid w:val="00CA27F6"/>
    <w:rPr>
      <w:rFonts w:ascii="Verdana" w:hAnsi="Verdana"/>
      <w:color w:val="0000FF"/>
      <w:sz w:val="20"/>
      <w:u w:val="single"/>
    </w:rPr>
  </w:style>
  <w:style w:type="character" w:styleId="FollowedHyperlink">
    <w:name w:val="FollowedHyperlink"/>
    <w:rsid w:val="00250443"/>
    <w:rPr>
      <w:rFonts w:ascii="Verdana" w:hAnsi="Verdana"/>
      <w:color w:val="800080"/>
      <w:sz w:val="20"/>
      <w:u w:val="single"/>
    </w:rPr>
  </w:style>
  <w:style w:type="paragraph" w:styleId="ListBullet">
    <w:name w:val="List Bullet"/>
    <w:basedOn w:val="Normal"/>
    <w:rsid w:val="00C44FF7"/>
    <w:pPr>
      <w:numPr>
        <w:numId w:val="3"/>
      </w:numPr>
      <w:spacing w:after="40"/>
    </w:pPr>
    <w:rPr>
      <w:szCs w:val="20"/>
    </w:rPr>
  </w:style>
  <w:style w:type="paragraph" w:styleId="ListBullet2">
    <w:name w:val="List Bullet 2"/>
    <w:basedOn w:val="Normal"/>
    <w:autoRedefine/>
    <w:rsid w:val="00C44FF7"/>
    <w:pPr>
      <w:numPr>
        <w:numId w:val="5"/>
      </w:numPr>
      <w:spacing w:after="40"/>
    </w:pPr>
    <w:rPr>
      <w:szCs w:val="20"/>
    </w:rPr>
  </w:style>
  <w:style w:type="paragraph" w:styleId="NormalWeb">
    <w:name w:val="Normal (Web)"/>
    <w:basedOn w:val="Normal"/>
    <w:rsid w:val="00D50CDF"/>
    <w:pPr>
      <w:spacing w:before="200"/>
      <w:ind w:left="720"/>
    </w:pPr>
    <w:rPr>
      <w:sz w:val="20"/>
      <w:szCs w:val="20"/>
      <w:lang w:bidi="he-IL"/>
    </w:rPr>
  </w:style>
  <w:style w:type="paragraph" w:styleId="BodyTextIndent3">
    <w:name w:val="Body Text Indent 3"/>
    <w:basedOn w:val="Normal"/>
    <w:rsid w:val="00DB6281"/>
    <w:pPr>
      <w:spacing w:after="120"/>
      <w:ind w:left="720" w:right="720"/>
    </w:pPr>
    <w:rPr>
      <w:szCs w:val="16"/>
    </w:rPr>
  </w:style>
  <w:style w:type="character" w:customStyle="1" w:styleId="Heading3Char">
    <w:name w:val="Heading 3 Char"/>
    <w:link w:val="Heading3"/>
    <w:rsid w:val="00B62229"/>
    <w:rPr>
      <w:rFonts w:ascii="Verdana" w:hAnsi="Verdana" w:cs="Arial"/>
      <w:b/>
      <w:bCs/>
      <w:i/>
      <w:sz w:val="22"/>
      <w:szCs w:val="26"/>
    </w:rPr>
  </w:style>
  <w:style w:type="character" w:customStyle="1" w:styleId="Heading4Char">
    <w:name w:val="Heading 4 Char"/>
    <w:link w:val="Heading4"/>
    <w:rsid w:val="00B62229"/>
    <w:rPr>
      <w:rFonts w:ascii="Verdana" w:hAnsi="Verdana"/>
      <w:bCs/>
      <w:i/>
      <w:sz w:val="22"/>
      <w:szCs w:val="28"/>
    </w:rPr>
  </w:style>
  <w:style w:type="character" w:customStyle="1" w:styleId="Heading1Char">
    <w:name w:val="Heading 1 Char"/>
    <w:link w:val="Heading1"/>
    <w:rsid w:val="00271337"/>
    <w:rPr>
      <w:rFonts w:ascii="Arial" w:hAnsi="Arial" w:cs="Arial"/>
      <w:b/>
      <w:bCs/>
      <w:caps/>
      <w:kern w:val="32"/>
      <w:sz w:val="28"/>
      <w:szCs w:val="28"/>
    </w:rPr>
  </w:style>
  <w:style w:type="paragraph" w:styleId="BodyText">
    <w:name w:val="Body Text"/>
    <w:basedOn w:val="Normal"/>
    <w:rsid w:val="00A57672"/>
    <w:pPr>
      <w:spacing w:after="120"/>
    </w:pPr>
    <w:rPr>
      <w:rFonts w:ascii="Verdana" w:hAnsi="Verdana"/>
      <w:sz w:val="20"/>
    </w:rPr>
  </w:style>
  <w:style w:type="table" w:styleId="TableClassic1">
    <w:name w:val="Table Classic 1"/>
    <w:basedOn w:val="TableNormal"/>
    <w:rsid w:val="00187D59"/>
    <w:rPr>
      <w:rFonts w:ascii="Verdana" w:hAnsi="Verdana"/>
    </w:rPr>
    <w:tblPr/>
    <w:tcPr>
      <w:shd w:val="clear" w:color="auto" w:fill="auto"/>
    </w:tcPr>
    <w:tblStylePr w:type="firstRow">
      <w:rPr>
        <w:rFonts w:ascii="Arial Unicode MS" w:hAnsi="Arial Unicode MS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Arial Unicode MS" w:hAnsi="Arial Unicode MS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6570E9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E7CC6"/>
    <w:pPr>
      <w:ind w:left="360" w:right="360"/>
    </w:pPr>
  </w:style>
  <w:style w:type="paragraph" w:styleId="BodyText2">
    <w:name w:val="Body Text 2"/>
    <w:aliases w:val="Footnote text"/>
    <w:basedOn w:val="Normal"/>
    <w:rsid w:val="006570E9"/>
    <w:pPr>
      <w:spacing w:after="120"/>
    </w:pPr>
    <w:rPr>
      <w:sz w:val="16"/>
    </w:rPr>
  </w:style>
  <w:style w:type="character" w:customStyle="1" w:styleId="DocumentMapChar">
    <w:name w:val="Document Map Char"/>
    <w:link w:val="DocumentMap"/>
    <w:uiPriority w:val="99"/>
    <w:semiHidden/>
    <w:rsid w:val="007C2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0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087"/>
    <w:rPr>
      <w:rFonts w:ascii="Verdana" w:hAnsi="Verdana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57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57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08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E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0D57E4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323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1475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4754"/>
    <w:rPr>
      <w:rFonts w:ascii="Verdana" w:hAnsi="Verdana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7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4754"/>
    <w:rPr>
      <w:rFonts w:ascii="Verdana" w:hAnsi="Verdana"/>
      <w:b/>
      <w:bCs/>
      <w:i/>
      <w:iCs/>
      <w:color w:val="4F81BD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9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929"/>
    <w:rPr>
      <w:rFonts w:ascii="Verdana" w:hAnsi="Verdana"/>
      <w:szCs w:val="24"/>
    </w:rPr>
  </w:style>
  <w:style w:type="character" w:styleId="Strong">
    <w:name w:val="Strong"/>
    <w:uiPriority w:val="22"/>
    <w:qFormat/>
    <w:rsid w:val="00B615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646B4"/>
    <w:rPr>
      <w:color w:val="808080"/>
    </w:rPr>
  </w:style>
  <w:style w:type="paragraph" w:styleId="ListParagraph">
    <w:name w:val="List Paragraph"/>
    <w:basedOn w:val="Normal"/>
    <w:uiPriority w:val="34"/>
    <w:qFormat/>
    <w:rsid w:val="00F92E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E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E8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F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grants.nih.gov/grants/guide/pa-files/PAR-18-205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estb.NIH\Desktop\BRP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D05C-4293-45B7-991B-C7B0BD726589}"/>
      </w:docPartPr>
      <w:docPartBody>
        <w:p w:rsidR="0015135F" w:rsidRDefault="00A2537B" w:rsidP="00A2537B">
          <w:pPr>
            <w:pStyle w:val="DefaultPlaceholder10820651594"/>
          </w:pPr>
          <w:r w:rsidRPr="00EC3650">
            <w:rPr>
              <w:rStyle w:val="PlaceholderText"/>
            </w:rPr>
            <w:t xml:space="preserve">Choose an item </w:t>
          </w:r>
        </w:p>
      </w:docPartBody>
    </w:docPart>
    <w:docPart>
      <w:docPartPr>
        <w:name w:val="3408E4555DED456C901659589B17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998D-F126-4E4B-BF7C-75D9ECED3CA1}"/>
      </w:docPartPr>
      <w:docPartBody>
        <w:p w:rsidR="002067BD" w:rsidRDefault="00A2537B" w:rsidP="00A2537B">
          <w:pPr>
            <w:pStyle w:val="3408E4555DED456C901659589B17A64B11"/>
          </w:pPr>
          <w:r>
            <w:rPr>
              <w:rStyle w:val="SubtitleChar"/>
              <w:rFonts w:cs="Arial"/>
              <w:sz w:val="22"/>
              <w:szCs w:val="22"/>
            </w:rPr>
            <w:t xml:space="preserve"> </w:t>
          </w:r>
          <w:r w:rsidRPr="008476D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email </w:t>
          </w:r>
        </w:p>
      </w:docPartBody>
    </w:docPart>
    <w:docPart>
      <w:docPartPr>
        <w:name w:val="EA1137E17165486C95865D0375FD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7790-4B83-4527-A645-5CB76F0E3764}"/>
      </w:docPartPr>
      <w:docPartBody>
        <w:p w:rsidR="002067BD" w:rsidRDefault="00A2537B" w:rsidP="00A2537B">
          <w:pPr>
            <w:pStyle w:val="EA1137E17165486C95865D0375FD39F611"/>
          </w:pPr>
          <w:r>
            <w:rPr>
              <w:rStyle w:val="SubtitleChar"/>
              <w:rFonts w:cs="Arial"/>
              <w:sz w:val="22"/>
              <w:szCs w:val="22"/>
            </w:rPr>
            <w:t xml:space="preserve"> </w:t>
          </w:r>
          <w:r w:rsidRPr="00535998">
            <w:rPr>
              <w:rStyle w:val="PlaceholderText"/>
            </w:rPr>
            <w:t>Click here to enter institution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E0C50C97D54E6A99A4898B8666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95325-81F1-44CD-922D-E3C57F60092D}"/>
      </w:docPartPr>
      <w:docPartBody>
        <w:p w:rsidR="00E16458" w:rsidRDefault="00A2537B" w:rsidP="00A2537B">
          <w:pPr>
            <w:pStyle w:val="C7E0C50C97D54E6A99A4898B866687DA6"/>
          </w:pPr>
          <w:r w:rsidRPr="005A2E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title</w:t>
          </w:r>
        </w:p>
      </w:docPartBody>
    </w:docPart>
    <w:docPart>
      <w:docPartPr>
        <w:name w:val="882FEEAD28B74BC2B6B454F54585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02CA-AD84-4EDD-B2B5-5A98266E0625}"/>
      </w:docPartPr>
      <w:docPartBody>
        <w:p w:rsidR="00E16458" w:rsidRDefault="00A2537B" w:rsidP="00A2537B">
          <w:pPr>
            <w:pStyle w:val="882FEEAD28B74BC2B6B454F54585C46C6"/>
          </w:pPr>
          <w:r w:rsidRPr="005A2E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PD/PI name</w:t>
          </w:r>
        </w:p>
      </w:docPartBody>
    </w:docPart>
    <w:docPart>
      <w:docPartPr>
        <w:name w:val="F650D16D27F442E3A7198CA22F6B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7D2E-E3CB-4FB4-B7E4-ABC15A75186F}"/>
      </w:docPartPr>
      <w:docPartBody>
        <w:p w:rsidR="00E16458" w:rsidRDefault="00A2537B" w:rsidP="00A2537B">
          <w:pPr>
            <w:pStyle w:val="F650D16D27F442E3A7198CA22F6BF7BF6"/>
          </w:pPr>
          <w:r>
            <w:rPr>
              <w:rStyle w:val="PlaceholderText"/>
            </w:rPr>
            <w:t>Click here to enter MPI name if 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C3B"/>
    <w:rsid w:val="00083C3E"/>
    <w:rsid w:val="00135D88"/>
    <w:rsid w:val="0015135F"/>
    <w:rsid w:val="001A4157"/>
    <w:rsid w:val="001A682D"/>
    <w:rsid w:val="001E39CB"/>
    <w:rsid w:val="001F0FBD"/>
    <w:rsid w:val="001F7EB0"/>
    <w:rsid w:val="002067BD"/>
    <w:rsid w:val="003C1C3B"/>
    <w:rsid w:val="00444828"/>
    <w:rsid w:val="004C5810"/>
    <w:rsid w:val="004E448E"/>
    <w:rsid w:val="00564CDE"/>
    <w:rsid w:val="0066684B"/>
    <w:rsid w:val="0067329A"/>
    <w:rsid w:val="006922C8"/>
    <w:rsid w:val="006A069F"/>
    <w:rsid w:val="006A3759"/>
    <w:rsid w:val="006D715C"/>
    <w:rsid w:val="007314D0"/>
    <w:rsid w:val="00782F3E"/>
    <w:rsid w:val="007A5CB6"/>
    <w:rsid w:val="00801BD3"/>
    <w:rsid w:val="00805888"/>
    <w:rsid w:val="0084448A"/>
    <w:rsid w:val="00907F7A"/>
    <w:rsid w:val="00A2537B"/>
    <w:rsid w:val="00B35B4C"/>
    <w:rsid w:val="00BB333A"/>
    <w:rsid w:val="00BF3D47"/>
    <w:rsid w:val="00C260F8"/>
    <w:rsid w:val="00C438A6"/>
    <w:rsid w:val="00C45373"/>
    <w:rsid w:val="00C70DF2"/>
    <w:rsid w:val="00C87AAA"/>
    <w:rsid w:val="00D1572F"/>
    <w:rsid w:val="00D921AE"/>
    <w:rsid w:val="00DB3436"/>
    <w:rsid w:val="00DB5193"/>
    <w:rsid w:val="00E16458"/>
    <w:rsid w:val="00E37264"/>
    <w:rsid w:val="00E54B15"/>
    <w:rsid w:val="00F00914"/>
    <w:rsid w:val="00F742DB"/>
    <w:rsid w:val="00F9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37B"/>
    <w:rPr>
      <w:color w:val="808080"/>
    </w:rPr>
  </w:style>
  <w:style w:type="paragraph" w:customStyle="1" w:styleId="F23D30C85DC04953806AAA585F12501D">
    <w:name w:val="F23D30C85DC04953806AAA585F12501D"/>
    <w:rsid w:val="003C1C3B"/>
  </w:style>
  <w:style w:type="paragraph" w:customStyle="1" w:styleId="D18F919E0C2A4CBBAD3A078C0E8F9BAE">
    <w:name w:val="D18F919E0C2A4CBBAD3A078C0E8F9BAE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">
    <w:name w:val="08A43319832340249F7A60DFD01B9E20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">
    <w:name w:val="3408E4555DED456C901659589B17A64B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">
    <w:name w:val="EA1137E17165486C95865D0375FD39F6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AAAF53333AB746FDB404B3CD3D0A8C24">
    <w:name w:val="AAAF53333AB746FDB404B3CD3D0A8C24"/>
    <w:rsid w:val="00444828"/>
  </w:style>
  <w:style w:type="paragraph" w:customStyle="1" w:styleId="F8A04DDD414641F1846B668AC3F7EB31">
    <w:name w:val="F8A04DDD414641F1846B668AC3F7EB31"/>
    <w:rsid w:val="00444828"/>
  </w:style>
  <w:style w:type="paragraph" w:customStyle="1" w:styleId="3425AA1A5EE54519ABE0B484E930A5E4">
    <w:name w:val="3425AA1A5EE54519ABE0B484E930A5E4"/>
    <w:rsid w:val="00444828"/>
  </w:style>
  <w:style w:type="paragraph" w:customStyle="1" w:styleId="89C6894945824015B69AE87204BC2D66">
    <w:name w:val="89C6894945824015B69AE87204BC2D66"/>
    <w:rsid w:val="00444828"/>
  </w:style>
  <w:style w:type="paragraph" w:customStyle="1" w:styleId="865F1CC1833F401CB48450B2E8BF4596">
    <w:name w:val="865F1CC1833F401CB48450B2E8BF4596"/>
    <w:rsid w:val="00444828"/>
  </w:style>
  <w:style w:type="paragraph" w:customStyle="1" w:styleId="BBEB16EF57904A2D816CF729BBE14A2A">
    <w:name w:val="BBEB16EF57904A2D816CF729BBE14A2A"/>
    <w:rsid w:val="00444828"/>
  </w:style>
  <w:style w:type="paragraph" w:customStyle="1" w:styleId="2577BEC5E95441D69368405D5DB8CB4C">
    <w:name w:val="2577BEC5E95441D69368405D5DB8CB4C"/>
    <w:rsid w:val="00444828"/>
  </w:style>
  <w:style w:type="paragraph" w:customStyle="1" w:styleId="25CC1CBEDE8F4A9FA1AB8AD2A3F388B5">
    <w:name w:val="25CC1CBEDE8F4A9FA1AB8AD2A3F388B5"/>
    <w:rsid w:val="00444828"/>
  </w:style>
  <w:style w:type="paragraph" w:customStyle="1" w:styleId="FA133C547BE5485E9F5F246D3D1A7E96">
    <w:name w:val="FA133C547BE5485E9F5F246D3D1A7E96"/>
    <w:rsid w:val="00444828"/>
  </w:style>
  <w:style w:type="paragraph" w:customStyle="1" w:styleId="D333E55A688E48EFB5B89BE926017CE9">
    <w:name w:val="D333E55A688E48EFB5B89BE926017CE9"/>
    <w:rsid w:val="00444828"/>
  </w:style>
  <w:style w:type="paragraph" w:customStyle="1" w:styleId="CBFC03F5D1344016AA36007EDC3ECC8D">
    <w:name w:val="CBFC03F5D1344016AA36007EDC3ECC8D"/>
    <w:rsid w:val="00444828"/>
  </w:style>
  <w:style w:type="paragraph" w:customStyle="1" w:styleId="B7C3651C55C6464B8091EC801C9DEA46">
    <w:name w:val="B7C3651C55C6464B8091EC801C9DEA46"/>
    <w:rsid w:val="00444828"/>
  </w:style>
  <w:style w:type="paragraph" w:customStyle="1" w:styleId="D18F919E0C2A4CBBAD3A078C0E8F9BAE1">
    <w:name w:val="D18F919E0C2A4CBBAD3A078C0E8F9BAE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1">
    <w:name w:val="08A43319832340249F7A60DFD01B9E20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">
    <w:name w:val="3408E4555DED456C901659589B17A64B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">
    <w:name w:val="EA1137E17165486C95865D0375FD39F6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18F919E0C2A4CBBAD3A078C0E8F9BAE2">
    <w:name w:val="D18F919E0C2A4CBBAD3A078C0E8F9BAE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2">
    <w:name w:val="08A43319832340249F7A60DFD01B9E20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2">
    <w:name w:val="3408E4555DED456C901659589B17A64B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2">
    <w:name w:val="EA1137E17165486C95865D0375FD39F6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18F919E0C2A4CBBAD3A078C0E8F9BAE3">
    <w:name w:val="D18F919E0C2A4CBBAD3A078C0E8F9BAE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3">
    <w:name w:val="08A43319832340249F7A60DFD01B9E20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3">
    <w:name w:val="3408E4555DED456C901659589B17A64B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3">
    <w:name w:val="EA1137E17165486C95865D0375FD39F6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93C4CB88BAE6481D90A7E1BEB1F2DB1A">
    <w:name w:val="93C4CB88BAE6481D90A7E1BEB1F2DB1A"/>
    <w:rsid w:val="00DB3436"/>
  </w:style>
  <w:style w:type="paragraph" w:customStyle="1" w:styleId="DBC9ED74CA6F424A9ADD2A1D915FC64E">
    <w:name w:val="DBC9ED74CA6F424A9ADD2A1D915FC64E"/>
    <w:rsid w:val="00DB3436"/>
  </w:style>
  <w:style w:type="paragraph" w:customStyle="1" w:styleId="2C5F889287634680B569482027DB2F8D">
    <w:name w:val="2C5F889287634680B569482027DB2F8D"/>
    <w:rsid w:val="00DB3436"/>
  </w:style>
  <w:style w:type="paragraph" w:customStyle="1" w:styleId="965A45EC71BB4A5499D4B0815199E413">
    <w:name w:val="965A45EC71BB4A5499D4B0815199E413"/>
    <w:rsid w:val="00DB3436"/>
  </w:style>
  <w:style w:type="paragraph" w:customStyle="1" w:styleId="CF37D4D2BA6B447BB6348B68FC03EE3F">
    <w:name w:val="CF37D4D2BA6B447BB6348B68FC03EE3F"/>
    <w:rsid w:val="00DB3436"/>
  </w:style>
  <w:style w:type="paragraph" w:customStyle="1" w:styleId="D47771EA8B254E81A1FDAA5ADD502A3A">
    <w:name w:val="D47771EA8B254E81A1FDAA5ADD502A3A"/>
    <w:rsid w:val="00DB3436"/>
  </w:style>
  <w:style w:type="paragraph" w:customStyle="1" w:styleId="5383F1EDC37243738CEF792C115C4AA9">
    <w:name w:val="5383F1EDC37243738CEF792C115C4AA9"/>
    <w:rsid w:val="00DB3436"/>
  </w:style>
  <w:style w:type="paragraph" w:customStyle="1" w:styleId="54B004CDCD4B47DA80850C5D8B302273">
    <w:name w:val="54B004CDCD4B47DA80850C5D8B302273"/>
    <w:rsid w:val="00DB3436"/>
  </w:style>
  <w:style w:type="paragraph" w:customStyle="1" w:styleId="24123F8096554DDA95A14AEB4750F023">
    <w:name w:val="24123F8096554DDA95A14AEB4750F023"/>
    <w:rsid w:val="001F7EB0"/>
  </w:style>
  <w:style w:type="paragraph" w:customStyle="1" w:styleId="6DF606BF5A9649F1BDD9FB8292085995">
    <w:name w:val="6DF606BF5A9649F1BDD9FB8292085995"/>
    <w:rsid w:val="001F7EB0"/>
  </w:style>
  <w:style w:type="paragraph" w:customStyle="1" w:styleId="E1D0366C4EC04335824BE79BCFF4E92D">
    <w:name w:val="E1D0366C4EC04335824BE79BCFF4E92D"/>
    <w:rsid w:val="001F7EB0"/>
  </w:style>
  <w:style w:type="paragraph" w:customStyle="1" w:styleId="C68B537C276A4B5590420392BF7732FA">
    <w:name w:val="C68B537C276A4B5590420392BF7732FA"/>
    <w:rsid w:val="001F7EB0"/>
  </w:style>
  <w:style w:type="paragraph" w:customStyle="1" w:styleId="A12C3BFEDDD04178A3F8ED8BD158BAAB">
    <w:name w:val="A12C3BFEDDD04178A3F8ED8BD158BAAB"/>
    <w:rsid w:val="001F7EB0"/>
  </w:style>
  <w:style w:type="paragraph" w:customStyle="1" w:styleId="936E7974896743A0A203BF73FC604785">
    <w:name w:val="936E7974896743A0A203BF73FC604785"/>
    <w:rsid w:val="001F7EB0"/>
  </w:style>
  <w:style w:type="paragraph" w:customStyle="1" w:styleId="45D5A20842164E5188A477543F0DA0F4">
    <w:name w:val="45D5A20842164E5188A477543F0DA0F4"/>
    <w:rsid w:val="001F7EB0"/>
  </w:style>
  <w:style w:type="paragraph" w:customStyle="1" w:styleId="FFEDF6D2ACFC471BB83CB9E231191A83">
    <w:name w:val="FFEDF6D2ACFC471BB83CB9E231191A83"/>
    <w:rsid w:val="001F7EB0"/>
  </w:style>
  <w:style w:type="paragraph" w:customStyle="1" w:styleId="3408E4555DED456C901659589B17A64B4">
    <w:name w:val="3408E4555DED456C901659589B17A64B4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4">
    <w:name w:val="EA1137E17165486C95865D0375FD39F64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">
    <w:name w:val="DefaultPlaceholder_1082065159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">
    <w:name w:val="C7E0C50C97D54E6A99A4898B866687DA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">
    <w:name w:val="882FEEAD28B74BC2B6B454F54585C46C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">
    <w:name w:val="F650D16D27F442E3A7198CA22F6BF7BF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">
    <w:name w:val="B1289E4667D34F78A208D024D905072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">
    <w:name w:val="871E8183377B46D0A627D7A740E9EFB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">
    <w:name w:val="D410651D38F7428E96F92BA704E3E998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5">
    <w:name w:val="3408E4555DED456C901659589B17A64B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5">
    <w:name w:val="EA1137E17165486C95865D0375FD39F6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1">
    <w:name w:val="DefaultPlaceholder_1082065159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1">
    <w:name w:val="C7E0C50C97D54E6A99A4898B866687DA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1">
    <w:name w:val="882FEEAD28B74BC2B6B454F54585C46C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1">
    <w:name w:val="F650D16D27F442E3A7198CA22F6BF7BF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1">
    <w:name w:val="B1289E4667D34F78A208D024D9050725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1">
    <w:name w:val="871E8183377B46D0A627D7A740E9EFB2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1">
    <w:name w:val="D410651D38F7428E96F92BA704E3E998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37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A2537B"/>
    <w:rPr>
      <w:rFonts w:ascii="Cambria" w:eastAsia="Times New Roman" w:hAnsi="Cambria" w:cs="Times New Roman"/>
      <w:sz w:val="24"/>
      <w:szCs w:val="24"/>
    </w:rPr>
  </w:style>
  <w:style w:type="paragraph" w:customStyle="1" w:styleId="3408E4555DED456C901659589B17A64B6">
    <w:name w:val="3408E4555DED456C901659589B17A64B6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6">
    <w:name w:val="EA1137E17165486C95865D0375FD39F66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2">
    <w:name w:val="DefaultPlaceholder_1082065159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2">
    <w:name w:val="C7E0C50C97D54E6A99A4898B866687DA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2">
    <w:name w:val="882FEEAD28B74BC2B6B454F54585C46C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2">
    <w:name w:val="F650D16D27F442E3A7198CA22F6BF7BF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2">
    <w:name w:val="B1289E4667D34F78A208D024D9050725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2">
    <w:name w:val="871E8183377B46D0A627D7A740E9EFB2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2">
    <w:name w:val="D410651D38F7428E96F92BA704E3E998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7">
    <w:name w:val="3408E4555DED456C901659589B17A64B7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7">
    <w:name w:val="EA1137E17165486C95865D0375FD39F67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3">
    <w:name w:val="DefaultPlaceholder_10820651593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3">
    <w:name w:val="C7E0C50C97D54E6A99A4898B866687DA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3">
    <w:name w:val="882FEEAD28B74BC2B6B454F54585C46C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3">
    <w:name w:val="F650D16D27F442E3A7198CA22F6BF7BF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3">
    <w:name w:val="B1289E4667D34F78A208D024D9050725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3">
    <w:name w:val="871E8183377B46D0A627D7A740E9EFB2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3">
    <w:name w:val="D410651D38F7428E96F92BA704E3E998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8">
    <w:name w:val="3408E4555DED456C901659589B17A64B8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8">
    <w:name w:val="EA1137E17165486C95865D0375FD39F68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20DFCF243DE4540AA027D01EF43AE8B">
    <w:name w:val="E20DFCF243DE4540AA027D01EF43AE8B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4">
    <w:name w:val="C7E0C50C97D54E6A99A4898B866687DA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4">
    <w:name w:val="882FEEAD28B74BC2B6B454F54585C46C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4">
    <w:name w:val="F650D16D27F442E3A7198CA22F6BF7BF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4">
    <w:name w:val="B1289E4667D34F78A208D024D9050725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4">
    <w:name w:val="871E8183377B46D0A627D7A740E9EFB2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4">
    <w:name w:val="D410651D38F7428E96F92BA704E3E998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9">
    <w:name w:val="3408E4555DED456C901659589B17A64B9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9">
    <w:name w:val="EA1137E17165486C95865D0375FD39F69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5">
    <w:name w:val="C7E0C50C97D54E6A99A4898B866687DA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5">
    <w:name w:val="882FEEAD28B74BC2B6B454F54585C46C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5">
    <w:name w:val="F650D16D27F442E3A7198CA22F6BF7BF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5">
    <w:name w:val="B1289E4667D34F78A208D024D9050725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5">
    <w:name w:val="871E8183377B46D0A627D7A740E9EFB2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5">
    <w:name w:val="D410651D38F7428E96F92BA704E3E998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0">
    <w:name w:val="3408E4555DED456C901659589B17A64B10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0">
    <w:name w:val="EA1137E17165486C95865D0375FD39F610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6">
    <w:name w:val="C7E0C50C97D54E6A99A4898B866687DA6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6">
    <w:name w:val="882FEEAD28B74BC2B6B454F54585C46C6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6">
    <w:name w:val="F650D16D27F442E3A7198CA22F6BF7BF6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1">
    <w:name w:val="3408E4555DED456C901659589B17A64B11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1">
    <w:name w:val="EA1137E17165486C95865D0375FD39F611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4">
    <w:name w:val="DefaultPlaceholder_10820651594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A8C74636EBD45A1BF5DFED8737CD8" ma:contentTypeVersion="1" ma:contentTypeDescription="Create a new document." ma:contentTypeScope="" ma:versionID="748d0e9e66ecfce5eeb2a529740ca2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33f4f9336ceca4e56217f3e27b9d5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53E7-56C8-46E5-9A02-9B89B52012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14AB26-E551-4193-9AE6-61DE56A6D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A2744-51E4-445A-8660-94EF81A8B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58085-04B2-49B2-A8FB-C1C87EEFD65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E9BB211-00F4-4550-B01D-C1E97C2B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BRP_template</Template>
  <TotalTime>1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Critique Template</vt:lpstr>
    </vt:vector>
  </TitlesOfParts>
  <Company>NIH</Company>
  <LinksUpToDate>false</LinksUpToDate>
  <CharactersWithSpaces>1732</CharactersWithSpaces>
  <SharedDoc>false</SharedDoc>
  <HLinks>
    <vt:vector size="96" baseType="variant">
      <vt:variant>
        <vt:i4>8061001</vt:i4>
      </vt:variant>
      <vt:variant>
        <vt:i4>63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hei-s10_additional</vt:lpwstr>
      </vt:variant>
      <vt:variant>
        <vt:i4>8061013</vt:i4>
      </vt:variant>
      <vt:variant>
        <vt:i4>55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hei-s10_budget</vt:lpwstr>
      </vt:variant>
      <vt:variant>
        <vt:i4>720905</vt:i4>
      </vt:variant>
      <vt:variant>
        <vt:i4>47</vt:i4>
      </vt:variant>
      <vt:variant>
        <vt:i4>0</vt:i4>
      </vt:variant>
      <vt:variant>
        <vt:i4>5</vt:i4>
      </vt:variant>
      <vt:variant>
        <vt:lpwstr>http://grants.nih.gov/grants/guide/pa-files/PAR-14-092.html</vt:lpwstr>
      </vt:variant>
      <vt:variant>
        <vt:lpwstr>SelectAgentResearch</vt:lpwstr>
      </vt:variant>
      <vt:variant>
        <vt:i4>6750303</vt:i4>
      </vt:variant>
      <vt:variant>
        <vt:i4>39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hei-s10_biohazards</vt:lpwstr>
      </vt:variant>
      <vt:variant>
        <vt:i4>1310752</vt:i4>
      </vt:variant>
      <vt:variant>
        <vt:i4>33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hei-s10_resubmission</vt:lpwstr>
      </vt:variant>
      <vt:variant>
        <vt:i4>6750303</vt:i4>
      </vt:variant>
      <vt:variant>
        <vt:i4>30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t32_biohazards</vt:lpwstr>
      </vt:variant>
      <vt:variant>
        <vt:i4>7471199</vt:i4>
      </vt:variant>
      <vt:variant>
        <vt:i4>27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t32_animals</vt:lpwstr>
      </vt:variant>
      <vt:variant>
        <vt:i4>196640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t32_inclusion</vt:lpwstr>
      </vt:variant>
      <vt:variant>
        <vt:i4>7995485</vt:i4>
      </vt:variant>
      <vt:variant>
        <vt:i4>21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t32_humans</vt:lpwstr>
      </vt:variant>
      <vt:variant>
        <vt:i4>2621446</vt:i4>
      </vt:variant>
      <vt:variant>
        <vt:i4>18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hei-s10_05</vt:lpwstr>
      </vt:variant>
      <vt:variant>
        <vt:i4>2686982</vt:i4>
      </vt:variant>
      <vt:variant>
        <vt:i4>15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hei-s10_04</vt:lpwstr>
      </vt:variant>
      <vt:variant>
        <vt:i4>3014662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hei-s10_03</vt:lpwstr>
      </vt:variant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hei-s10_02</vt:lpwstr>
      </vt:variant>
      <vt:variant>
        <vt:i4>2883590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hei-s10_01</vt:lpwstr>
      </vt:variant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hei-s10_overall</vt:lpwstr>
      </vt:variant>
      <vt:variant>
        <vt:i4>3866740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Critique Template</dc:title>
  <dc:subject>Review Critique Template</dc:subject>
  <dc:creator>Windows User</dc:creator>
  <cp:keywords>Review Critique Template</cp:keywords>
  <cp:lastModifiedBy>Cooper, Christine (NIH/NIBIB) [E]</cp:lastModifiedBy>
  <cp:revision>2</cp:revision>
  <cp:lastPrinted>2015-10-22T21:13:00Z</cp:lastPrinted>
  <dcterms:created xsi:type="dcterms:W3CDTF">2018-09-05T15:16:00Z</dcterms:created>
  <dcterms:modified xsi:type="dcterms:W3CDTF">2018-09-05T15:16:00Z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Order">
    <vt:lpwstr>7100.00000000000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</Properties>
</file>