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7D62" w14:textId="01210977" w:rsidR="00B615D7" w:rsidRPr="00074C0D" w:rsidRDefault="00200E2E" w:rsidP="00074C0D">
      <w:pPr>
        <w:pStyle w:val="Heading1"/>
      </w:pPr>
      <w:r w:rsidRPr="00074C0D">
        <w:t xml:space="preserve">National Centers for Biomedical Imaging and Bioengineering (NCBIB) - </w:t>
      </w:r>
      <w:r w:rsidR="008C1A4B" w:rsidRPr="00074C0D">
        <w:t>P41</w:t>
      </w:r>
      <w:r w:rsidRPr="00074C0D">
        <w:t xml:space="preserve"> </w:t>
      </w:r>
      <w:r w:rsidR="007646B4" w:rsidRPr="00074C0D">
        <w:t xml:space="preserve">White Paper for Applications with Direct Costs </w:t>
      </w:r>
      <w:r w:rsidR="00074C0D">
        <w:t xml:space="preserve">Greater Than </w:t>
      </w:r>
      <w:r w:rsidR="007646B4" w:rsidRPr="00074C0D">
        <w:t>$500,000</w:t>
      </w:r>
      <w:r w:rsidR="00F42375">
        <w:br/>
      </w:r>
    </w:p>
    <w:p w14:paraId="2D41F67D" w14:textId="59E71FEC" w:rsidR="008850DB" w:rsidRPr="00614DE0" w:rsidRDefault="00A8773D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4"/>
          <w:szCs w:val="24"/>
        </w:rPr>
      </w:pPr>
      <w:r w:rsidRPr="00614DE0">
        <w:rPr>
          <w:rStyle w:val="TitleChar"/>
          <w:rFonts w:ascii="Arial" w:hAnsi="Arial" w:cs="Arial"/>
          <w:sz w:val="24"/>
          <w:szCs w:val="24"/>
        </w:rPr>
        <w:t>If you cannot access the hyperlink below</w:t>
      </w:r>
      <w:r w:rsidR="00074C0D" w:rsidRPr="00614DE0">
        <w:rPr>
          <w:rStyle w:val="TitleChar"/>
          <w:rFonts w:ascii="Arial" w:hAnsi="Arial" w:cs="Arial"/>
          <w:sz w:val="24"/>
          <w:szCs w:val="24"/>
        </w:rPr>
        <w:t xml:space="preserve">, visit: </w:t>
      </w:r>
    </w:p>
    <w:p w14:paraId="5699EF34" w14:textId="32A1D4E6" w:rsidR="00A8773D" w:rsidRDefault="00276D65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  <w:hyperlink r:id="rId12" w:history="1">
        <w:r w:rsidR="00866C38" w:rsidRPr="00614DE0">
          <w:rPr>
            <w:rStyle w:val="Hyperlink"/>
            <w:rFonts w:ascii="Arial" w:hAnsi="Arial"/>
            <w:sz w:val="24"/>
            <w:szCs w:val="24"/>
          </w:rPr>
          <w:t>https://grants.nih.gov/grants/guide/pa-files/PAR-20-169.html</w:t>
        </w:r>
      </w:hyperlink>
      <w:r w:rsidR="00866C38">
        <w:t xml:space="preserve"> </w:t>
      </w:r>
      <w:r w:rsidR="00C970F7">
        <w:t xml:space="preserve"> </w:t>
      </w:r>
      <w:r w:rsidR="00074C0D">
        <w:br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737"/>
        <w:gridCol w:w="8343"/>
      </w:tblGrid>
      <w:tr w:rsidR="0086029C" w:rsidRPr="00A266B2" w14:paraId="18E010E7" w14:textId="77777777" w:rsidTr="00D32F9F">
        <w:tc>
          <w:tcPr>
            <w:tcW w:w="1705" w:type="dxa"/>
          </w:tcPr>
          <w:p w14:paraId="6A7A76E7" w14:textId="77777777" w:rsidR="0086029C" w:rsidRPr="00A266B2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</w:rPr>
            </w:pPr>
            <w:r w:rsidRPr="00A266B2">
              <w:rPr>
                <w:rStyle w:val="SubtitleChar"/>
                <w:rFonts w:ascii="Arial" w:hAnsi="Arial" w:cs="Arial"/>
              </w:rPr>
              <w:t>Project Title</w:t>
            </w:r>
          </w:p>
        </w:tc>
        <w:tc>
          <w:tcPr>
            <w:tcW w:w="8190" w:type="dxa"/>
          </w:tcPr>
          <w:p w14:paraId="77307406" w14:textId="77777777" w:rsidR="0086029C" w:rsidRPr="00A266B2" w:rsidRDefault="00276D65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</w:rPr>
            </w:pPr>
            <w:sdt>
              <w:sdtPr>
                <w:rPr>
                  <w:rStyle w:val="SubtitleChar"/>
                  <w:rFonts w:ascii="Arial" w:hAnsi="Arial" w:cs="Arial"/>
                </w:rPr>
                <w:id w:val="-1102021778"/>
                <w:placeholder>
                  <w:docPart w:val="C7E0C50C97D54E6A99A4898B866687DA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607010550" w:edGrp="everyone"/>
                <w:r w:rsidR="00535998" w:rsidRPr="00A266B2">
                  <w:rPr>
                    <w:rStyle w:val="PlaceholderText"/>
                    <w:color w:val="auto"/>
                    <w:sz w:val="24"/>
                    <w:szCs w:val="24"/>
                  </w:rPr>
                  <w:t>Click here to enter project title</w:t>
                </w:r>
                <w:permEnd w:id="607010550"/>
              </w:sdtContent>
            </w:sdt>
            <w:r w:rsidR="00535998" w:rsidRPr="00A266B2">
              <w:rPr>
                <w:rStyle w:val="SubtitleChar"/>
                <w:rFonts w:ascii="Arial" w:hAnsi="Arial" w:cs="Arial"/>
              </w:rPr>
              <w:t xml:space="preserve"> </w:t>
            </w:r>
          </w:p>
        </w:tc>
      </w:tr>
      <w:tr w:rsidR="0086029C" w:rsidRPr="00A266B2" w14:paraId="7CEC14EF" w14:textId="77777777" w:rsidTr="00D32F9F">
        <w:tc>
          <w:tcPr>
            <w:tcW w:w="1705" w:type="dxa"/>
          </w:tcPr>
          <w:p w14:paraId="66F5382B" w14:textId="77777777" w:rsidR="0086029C" w:rsidRPr="00A266B2" w:rsidRDefault="001D456F" w:rsidP="001D456F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</w:rPr>
            </w:pPr>
            <w:r w:rsidRPr="00A266B2">
              <w:rPr>
                <w:rStyle w:val="SubtitleChar"/>
                <w:rFonts w:ascii="Arial" w:hAnsi="Arial" w:cs="Arial"/>
              </w:rPr>
              <w:t>PD/</w:t>
            </w:r>
            <w:r w:rsidR="0086029C" w:rsidRPr="00A266B2">
              <w:rPr>
                <w:rStyle w:val="SubtitleChar"/>
                <w:rFonts w:ascii="Arial" w:hAnsi="Arial" w:cs="Arial"/>
              </w:rPr>
              <w:t>PI Name</w:t>
            </w:r>
            <w:r w:rsidR="00A8773D" w:rsidRPr="00A266B2">
              <w:rPr>
                <w:rStyle w:val="SubtitleChar"/>
                <w:rFonts w:ascii="Arial" w:hAnsi="Arial" w:cs="Arial"/>
              </w:rPr>
              <w:t xml:space="preserve"> </w:t>
            </w:r>
          </w:p>
        </w:tc>
        <w:tc>
          <w:tcPr>
            <w:tcW w:w="8190" w:type="dxa"/>
          </w:tcPr>
          <w:p w14:paraId="6878CA0C" w14:textId="77777777" w:rsidR="0086029C" w:rsidRPr="00A266B2" w:rsidRDefault="00276D65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</w:rPr>
            </w:pPr>
            <w:sdt>
              <w:sdtPr>
                <w:rPr>
                  <w:rStyle w:val="SubtitleChar"/>
                  <w:rFonts w:ascii="Arial" w:hAnsi="Arial" w:cs="Arial"/>
                </w:rPr>
                <w:id w:val="2065672153"/>
                <w:placeholder>
                  <w:docPart w:val="882FEEAD28B74BC2B6B454F54585C46C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193878354" w:edGrp="everyone"/>
                <w:r w:rsidR="00535998" w:rsidRPr="00A266B2">
                  <w:rPr>
                    <w:rStyle w:val="PlaceholderText"/>
                    <w:color w:val="auto"/>
                    <w:sz w:val="24"/>
                    <w:szCs w:val="24"/>
                  </w:rPr>
                  <w:t>Click here to enter PD/PI name</w:t>
                </w:r>
                <w:permEnd w:id="1193878354"/>
              </w:sdtContent>
            </w:sdt>
            <w:r w:rsidR="00535998" w:rsidRPr="00A266B2">
              <w:rPr>
                <w:rStyle w:val="SubtitleChar"/>
                <w:rFonts w:ascii="Arial" w:hAnsi="Arial" w:cs="Arial"/>
              </w:rPr>
              <w:t xml:space="preserve"> </w:t>
            </w:r>
          </w:p>
        </w:tc>
      </w:tr>
      <w:tr w:rsidR="00A8773D" w:rsidRPr="00A266B2" w14:paraId="03E77F12" w14:textId="77777777" w:rsidTr="00D32F9F">
        <w:tc>
          <w:tcPr>
            <w:tcW w:w="1705" w:type="dxa"/>
          </w:tcPr>
          <w:p w14:paraId="07EC0838" w14:textId="77777777" w:rsidR="00A8773D" w:rsidRPr="00A266B2" w:rsidRDefault="00A877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</w:rPr>
            </w:pPr>
            <w:r w:rsidRPr="00A266B2">
              <w:rPr>
                <w:rStyle w:val="SubtitleChar"/>
                <w:rFonts w:ascii="Arial" w:hAnsi="Arial" w:cs="Arial"/>
              </w:rPr>
              <w:t>MPI Name</w:t>
            </w:r>
          </w:p>
        </w:tc>
        <w:tc>
          <w:tcPr>
            <w:tcW w:w="8190" w:type="dxa"/>
          </w:tcPr>
          <w:p w14:paraId="0503F555" w14:textId="77777777" w:rsidR="00A8773D" w:rsidRPr="00A266B2" w:rsidRDefault="00276D65" w:rsidP="006F281B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</w:rPr>
            </w:pPr>
            <w:sdt>
              <w:sdtPr>
                <w:rPr>
                  <w:rStyle w:val="SubtitleChar"/>
                  <w:rFonts w:ascii="Arial" w:hAnsi="Arial" w:cs="Arial"/>
                </w:rPr>
                <w:id w:val="-1597327148"/>
                <w:placeholder>
                  <w:docPart w:val="F650D16D27F442E3A7198CA22F6BF7BF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2058164651" w:edGrp="everyone"/>
                <w:r w:rsidR="00535998" w:rsidRPr="00A266B2">
                  <w:rPr>
                    <w:rStyle w:val="PlaceholderText"/>
                    <w:color w:val="auto"/>
                    <w:sz w:val="24"/>
                    <w:szCs w:val="24"/>
                  </w:rPr>
                  <w:t>Click here to enter MPI nam</w:t>
                </w:r>
                <w:r w:rsidR="006F281B" w:rsidRPr="00A266B2">
                  <w:rPr>
                    <w:rStyle w:val="PlaceholderText"/>
                    <w:color w:val="auto"/>
                    <w:sz w:val="24"/>
                    <w:szCs w:val="24"/>
                  </w:rPr>
                  <w:t>e if any</w:t>
                </w:r>
                <w:permEnd w:id="2058164651"/>
              </w:sdtContent>
            </w:sdt>
            <w:r w:rsidR="00535998" w:rsidRPr="00A266B2">
              <w:rPr>
                <w:rStyle w:val="SubtitleChar"/>
                <w:rFonts w:ascii="Arial" w:hAnsi="Arial" w:cs="Arial"/>
              </w:rPr>
              <w:t xml:space="preserve">  </w:t>
            </w:r>
          </w:p>
        </w:tc>
      </w:tr>
      <w:tr w:rsidR="0086029C" w:rsidRPr="00A266B2" w14:paraId="47CFDF7C" w14:textId="77777777" w:rsidTr="00D32F9F">
        <w:tc>
          <w:tcPr>
            <w:tcW w:w="1705" w:type="dxa"/>
          </w:tcPr>
          <w:p w14:paraId="63028A10" w14:textId="77777777" w:rsidR="0086029C" w:rsidRPr="00A266B2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</w:rPr>
            </w:pPr>
            <w:r w:rsidRPr="00A266B2">
              <w:rPr>
                <w:rStyle w:val="SubtitleChar"/>
                <w:rFonts w:ascii="Arial" w:hAnsi="Arial" w:cs="Arial"/>
              </w:rPr>
              <w:t>Email Address</w:t>
            </w:r>
          </w:p>
        </w:tc>
        <w:tc>
          <w:tcPr>
            <w:tcW w:w="8190" w:type="dxa"/>
          </w:tcPr>
          <w:p w14:paraId="73776E50" w14:textId="77777777" w:rsidR="0086029C" w:rsidRPr="00A266B2" w:rsidRDefault="00276D65" w:rsidP="00F437DA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</w:rPr>
            </w:pPr>
            <w:sdt>
              <w:sdtPr>
                <w:rPr>
                  <w:rStyle w:val="SubtitleChar"/>
                  <w:rFonts w:ascii="Arial" w:hAnsi="Arial" w:cs="Arial"/>
                </w:rPr>
                <w:id w:val="-1972591741"/>
                <w:placeholder>
                  <w:docPart w:val="3408E4555DED456C901659589B17A64B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770001948" w:edGrp="everyone"/>
                <w:r w:rsidR="005469BA" w:rsidRPr="00A266B2">
                  <w:rPr>
                    <w:rStyle w:val="SubtitleChar"/>
                    <w:rFonts w:ascii="Arial" w:hAnsi="Arial" w:cs="Arial"/>
                  </w:rPr>
                  <w:t xml:space="preserve"> </w:t>
                </w:r>
                <w:r w:rsidR="00DF1779" w:rsidRPr="00A266B2">
                  <w:rPr>
                    <w:rStyle w:val="PlaceholderText"/>
                    <w:color w:val="auto"/>
                    <w:sz w:val="24"/>
                    <w:szCs w:val="24"/>
                  </w:rPr>
                  <w:t>Click here to enter emai</w:t>
                </w:r>
                <w:r w:rsidR="00F437DA" w:rsidRPr="00A266B2">
                  <w:rPr>
                    <w:rStyle w:val="PlaceholderText"/>
                    <w:color w:val="auto"/>
                    <w:sz w:val="24"/>
                    <w:szCs w:val="24"/>
                  </w:rPr>
                  <w:t xml:space="preserve">l </w:t>
                </w:r>
                <w:permEnd w:id="1770001948"/>
              </w:sdtContent>
            </w:sdt>
            <w:r w:rsidR="00F437DA" w:rsidRPr="00A266B2">
              <w:rPr>
                <w:rStyle w:val="SubtitleChar"/>
                <w:rFonts w:ascii="Arial" w:hAnsi="Arial" w:cs="Arial"/>
              </w:rPr>
              <w:t xml:space="preserve"> </w:t>
            </w:r>
            <w:r w:rsidR="00535998" w:rsidRPr="00A266B2">
              <w:rPr>
                <w:rStyle w:val="SubtitleChar"/>
                <w:rFonts w:ascii="Arial" w:hAnsi="Arial" w:cs="Arial"/>
              </w:rPr>
              <w:t xml:space="preserve"> </w:t>
            </w:r>
          </w:p>
        </w:tc>
      </w:tr>
      <w:tr w:rsidR="0086029C" w:rsidRPr="00A266B2" w14:paraId="6BE9D049" w14:textId="77777777" w:rsidTr="00D32F9F">
        <w:tc>
          <w:tcPr>
            <w:tcW w:w="1705" w:type="dxa"/>
          </w:tcPr>
          <w:p w14:paraId="0CBD6B98" w14:textId="77777777" w:rsidR="0086029C" w:rsidRPr="00A266B2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</w:rPr>
            </w:pPr>
            <w:r w:rsidRPr="00A266B2">
              <w:rPr>
                <w:rStyle w:val="SubtitleChar"/>
                <w:rFonts w:ascii="Arial" w:hAnsi="Arial" w:cs="Arial"/>
              </w:rPr>
              <w:t>Institution</w:t>
            </w:r>
            <w:r w:rsidR="007C062F" w:rsidRPr="00A266B2">
              <w:rPr>
                <w:rStyle w:val="SubtitleChar"/>
                <w:rFonts w:ascii="Arial" w:hAnsi="Arial" w:cs="Arial"/>
              </w:rPr>
              <w:t xml:space="preserve">  </w:t>
            </w:r>
          </w:p>
        </w:tc>
        <w:sdt>
          <w:sdtPr>
            <w:rPr>
              <w:rStyle w:val="SubtitleChar"/>
              <w:rFonts w:ascii="Arial" w:hAnsi="Arial" w:cs="Arial"/>
            </w:rPr>
            <w:id w:val="-854956279"/>
            <w:placeholder>
              <w:docPart w:val="EA1137E17165486C95865D0375FD39F6"/>
            </w:placeholder>
            <w:showingPlcHdr/>
          </w:sdtPr>
          <w:sdtEndPr>
            <w:rPr>
              <w:rStyle w:val="SubtitleChar"/>
            </w:rPr>
          </w:sdtEndPr>
          <w:sdtContent>
            <w:permStart w:id="1263630595" w:edGrp="everyone" w:displacedByCustomXml="prev"/>
            <w:tc>
              <w:tcPr>
                <w:tcW w:w="8190" w:type="dxa"/>
              </w:tcPr>
              <w:p w14:paraId="59D56E00" w14:textId="77777777" w:rsidR="0086029C" w:rsidRPr="00A266B2" w:rsidRDefault="005469BA" w:rsidP="00535998">
                <w:pPr>
                  <w:pStyle w:val="NormalWeb"/>
                  <w:spacing w:beforeLines="20" w:before="48" w:afterLines="40" w:after="96"/>
                  <w:ind w:left="0"/>
                  <w:rPr>
                    <w:rStyle w:val="SubtitleChar"/>
                    <w:rFonts w:ascii="Arial" w:hAnsi="Arial" w:cs="Arial"/>
                  </w:rPr>
                </w:pPr>
                <w:r w:rsidRPr="00A266B2">
                  <w:rPr>
                    <w:rStyle w:val="SubtitleChar"/>
                    <w:rFonts w:ascii="Arial" w:hAnsi="Arial" w:cs="Arial"/>
                  </w:rPr>
                  <w:t xml:space="preserve"> </w:t>
                </w:r>
                <w:r w:rsidR="00535998" w:rsidRPr="00A266B2">
                  <w:rPr>
                    <w:rStyle w:val="PlaceholderText"/>
                    <w:color w:val="auto"/>
                    <w:sz w:val="24"/>
                    <w:szCs w:val="24"/>
                  </w:rPr>
                  <w:t xml:space="preserve">Click here to enter institution </w:t>
                </w:r>
              </w:p>
            </w:tc>
            <w:permEnd w:id="1263630595" w:displacedByCustomXml="next"/>
          </w:sdtContent>
        </w:sdt>
      </w:tr>
    </w:tbl>
    <w:p w14:paraId="03E87C01" w14:textId="77777777" w:rsidR="0086029C" w:rsidRDefault="0086029C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121D2405" w14:textId="2BF29AF2" w:rsidR="0086029C" w:rsidRPr="00A266B2" w:rsidRDefault="00967FF0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</w:rPr>
      </w:pPr>
      <w:r w:rsidRPr="00A266B2">
        <w:rPr>
          <w:rStyle w:val="SubtitleChar"/>
          <w:rFonts w:ascii="Arial" w:hAnsi="Arial" w:cs="Arial"/>
        </w:rPr>
        <w:t>Application T</w:t>
      </w:r>
      <w:r w:rsidR="00907C80" w:rsidRPr="00A266B2">
        <w:rPr>
          <w:rStyle w:val="SubtitleChar"/>
          <w:rFonts w:ascii="Arial" w:hAnsi="Arial" w:cs="Arial"/>
        </w:rPr>
        <w:t>yp</w:t>
      </w:r>
      <w:r w:rsidR="00907C80" w:rsidRPr="00A266B2">
        <w:rPr>
          <w:sz w:val="24"/>
          <w:szCs w:val="24"/>
        </w:rPr>
        <w:t>e</w:t>
      </w:r>
      <w:r w:rsidR="00DF1779" w:rsidRPr="00A266B2">
        <w:rPr>
          <w:sz w:val="24"/>
          <w:szCs w:val="24"/>
        </w:rPr>
        <w:t xml:space="preserve">: </w:t>
      </w:r>
      <w:r w:rsidR="0086029C" w:rsidRPr="00A266B2">
        <w:rPr>
          <w:rStyle w:val="SubtitleChar"/>
          <w:rFonts w:ascii="Arial" w:hAnsi="Arial" w:cs="Arial"/>
        </w:rPr>
        <w:t xml:space="preserve"> </w:t>
      </w:r>
      <w:sdt>
        <w:sdtPr>
          <w:rPr>
            <w:rStyle w:val="SubtitleChar"/>
            <w:rFonts w:ascii="Arial" w:hAnsi="Arial" w:cs="Arial"/>
          </w:rPr>
          <w:id w:val="2065824852"/>
          <w:placeholder>
            <w:docPart w:val="DefaultPlaceholder_1082065159"/>
          </w:placeholder>
          <w:showingPlcHdr/>
          <w:dropDownList>
            <w:listItem w:value="Choose an item."/>
            <w:listItem w:displayText="New Application" w:value="New Application"/>
            <w:listItem w:displayText="Renewal" w:value="Renewal"/>
            <w:listItem w:displayText="Resubmission" w:value="Resubmission"/>
          </w:dropDownList>
        </w:sdtPr>
        <w:sdtEndPr>
          <w:rPr>
            <w:rStyle w:val="SubtitleChar"/>
          </w:rPr>
        </w:sdtEndPr>
        <w:sdtContent>
          <w:r w:rsidR="001C1E47" w:rsidRPr="00A266B2">
            <w:rPr>
              <w:rStyle w:val="PlaceholderText"/>
              <w:color w:val="000000" w:themeColor="text1"/>
              <w:sz w:val="24"/>
              <w:szCs w:val="24"/>
            </w:rPr>
            <w:t xml:space="preserve">Choose an item </w:t>
          </w:r>
        </w:sdtContent>
      </w:sdt>
    </w:p>
    <w:p w14:paraId="459C7D67" w14:textId="77777777" w:rsidR="00312C97" w:rsidRDefault="00312C97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3A58CFB5" w14:textId="6B4CE3AE" w:rsidR="00A72042" w:rsidRDefault="00A72042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  <w:r>
        <w:rPr>
          <w:rStyle w:val="SubtitleChar"/>
          <w:rFonts w:ascii="Arial" w:hAnsi="Arial" w:cs="Arial"/>
          <w:sz w:val="22"/>
          <w:szCs w:val="22"/>
        </w:rPr>
        <w:t xml:space="preserve">** </w:t>
      </w:r>
      <w:r w:rsidRPr="00312C97">
        <w:rPr>
          <w:rStyle w:val="SubtitleChar"/>
          <w:rFonts w:ascii="Arial" w:hAnsi="Arial" w:cs="Arial"/>
          <w:color w:val="C00000"/>
          <w:sz w:val="28"/>
          <w:szCs w:val="28"/>
        </w:rPr>
        <w:t>Th</w:t>
      </w:r>
      <w:r w:rsidR="00862909">
        <w:rPr>
          <w:rStyle w:val="SubtitleChar"/>
          <w:rFonts w:ascii="Arial" w:hAnsi="Arial" w:cs="Arial"/>
          <w:color w:val="C00000"/>
          <w:sz w:val="28"/>
          <w:szCs w:val="28"/>
        </w:rPr>
        <w:t>is</w:t>
      </w:r>
      <w:r w:rsidRPr="00312C97">
        <w:rPr>
          <w:rStyle w:val="SubtitleChar"/>
          <w:rFonts w:ascii="Arial" w:hAnsi="Arial" w:cs="Arial"/>
          <w:color w:val="C00000"/>
          <w:sz w:val="28"/>
          <w:szCs w:val="28"/>
        </w:rPr>
        <w:t xml:space="preserve"> template must be used for the white paper</w:t>
      </w:r>
      <w:r w:rsidRPr="00312C97">
        <w:rPr>
          <w:rStyle w:val="SubtitleChar"/>
          <w:rFonts w:ascii="Arial" w:hAnsi="Arial" w:cs="Arial"/>
          <w:color w:val="C00000"/>
          <w:sz w:val="22"/>
          <w:szCs w:val="22"/>
        </w:rPr>
        <w:t xml:space="preserve"> </w:t>
      </w:r>
      <w:r>
        <w:rPr>
          <w:rStyle w:val="SubtitleChar"/>
          <w:rFonts w:ascii="Arial" w:hAnsi="Arial" w:cs="Arial"/>
          <w:sz w:val="22"/>
          <w:szCs w:val="22"/>
        </w:rPr>
        <w:t>**</w:t>
      </w:r>
    </w:p>
    <w:p w14:paraId="3018D592" w14:textId="43C61609" w:rsidR="00F24EDB" w:rsidRDefault="00F24EDB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21482280" w14:textId="77BA6348" w:rsidR="00F24EDB" w:rsidRPr="00614DE0" w:rsidRDefault="00F24EDB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</w:rPr>
      </w:pPr>
      <w:r w:rsidRPr="00614DE0">
        <w:rPr>
          <w:rStyle w:val="SubtitleChar"/>
          <w:rFonts w:ascii="Arial" w:hAnsi="Arial" w:cs="Arial"/>
          <w:b/>
          <w:bCs/>
        </w:rPr>
        <w:t>Please Note:</w:t>
      </w:r>
      <w:r w:rsidRPr="00614DE0">
        <w:rPr>
          <w:rStyle w:val="SubtitleChar"/>
          <w:rFonts w:ascii="Arial" w:hAnsi="Arial" w:cs="Arial"/>
        </w:rPr>
        <w:t xml:space="preserve"> The white paper must be submitted at least 12 weeks before the application submission date. </w:t>
      </w:r>
    </w:p>
    <w:p w14:paraId="02FB8A71" w14:textId="77777777" w:rsidR="00A646E8" w:rsidRDefault="00A646E8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06FAD47D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5FB6852B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781FB792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73D261B5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68FB5EC1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0E6EF1A6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5139377C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1B126325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2B7246C7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5A120CF1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018772CA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444B5ED0" w14:textId="77777777" w:rsidR="001210EF" w:rsidRDefault="001210E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1A812A95" w14:textId="77777777"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684B4CF9" w14:textId="77777777"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2BD4EB2A" w14:textId="77777777"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224E63A8" w14:textId="77777777"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3451DCC1" w14:textId="77777777"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438E9ED8" w14:textId="77777777" w:rsidR="00473532" w:rsidRDefault="00473532">
      <w:pPr>
        <w:rPr>
          <w:rStyle w:val="SubtitleChar"/>
          <w:rFonts w:ascii="Arial" w:hAnsi="Arial" w:cs="Arial"/>
          <w:sz w:val="22"/>
          <w:szCs w:val="22"/>
        </w:rPr>
      </w:pPr>
      <w:r>
        <w:rPr>
          <w:rStyle w:val="SubtitleChar"/>
          <w:rFonts w:ascii="Arial" w:hAnsi="Arial" w:cs="Arial"/>
          <w:sz w:val="22"/>
          <w:szCs w:val="22"/>
        </w:rPr>
        <w:br w:type="page"/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Overview"/>
      </w:tblPr>
      <w:tblGrid>
        <w:gridCol w:w="10080"/>
      </w:tblGrid>
      <w:tr w:rsidR="001D456F" w:rsidRPr="00614DE0" w14:paraId="6B27EF55" w14:textId="77777777" w:rsidTr="003F32C7">
        <w:trPr>
          <w:trHeight w:val="440"/>
        </w:trPr>
        <w:tc>
          <w:tcPr>
            <w:tcW w:w="10080" w:type="dxa"/>
            <w:shd w:val="clear" w:color="auto" w:fill="D9D9D9" w:themeFill="background1" w:themeFillShade="D9"/>
          </w:tcPr>
          <w:p w14:paraId="5170B04A" w14:textId="5E1406D0" w:rsidR="001D456F" w:rsidRPr="00614DE0" w:rsidRDefault="00F92EF3" w:rsidP="00B53C12">
            <w:pPr>
              <w:pStyle w:val="Heading2"/>
              <w:rPr>
                <w:szCs w:val="24"/>
              </w:rPr>
            </w:pPr>
            <w:r w:rsidRPr="00614DE0">
              <w:rPr>
                <w:szCs w:val="24"/>
              </w:rPr>
              <w:lastRenderedPageBreak/>
              <w:t>Overview</w:t>
            </w:r>
            <w:r w:rsidR="001D456F" w:rsidRPr="00614DE0">
              <w:rPr>
                <w:szCs w:val="24"/>
              </w:rPr>
              <w:t xml:space="preserve"> </w:t>
            </w:r>
            <w:r w:rsidR="00D3580F" w:rsidRPr="00614DE0">
              <w:rPr>
                <w:szCs w:val="24"/>
              </w:rPr>
              <w:t>Including Significance, Innovation</w:t>
            </w:r>
            <w:r w:rsidR="008C3DC1" w:rsidRPr="00614DE0">
              <w:rPr>
                <w:szCs w:val="24"/>
              </w:rPr>
              <w:t>,</w:t>
            </w:r>
            <w:r w:rsidR="00A338C8" w:rsidRPr="00614DE0">
              <w:rPr>
                <w:szCs w:val="24"/>
              </w:rPr>
              <w:t xml:space="preserve"> Uniqueness</w:t>
            </w:r>
            <w:r w:rsidR="00030651" w:rsidRPr="00614DE0">
              <w:rPr>
                <w:szCs w:val="24"/>
              </w:rPr>
              <w:t>,</w:t>
            </w:r>
            <w:r w:rsidR="00D3580F" w:rsidRPr="00614DE0">
              <w:rPr>
                <w:szCs w:val="24"/>
              </w:rPr>
              <w:t xml:space="preserve"> and</w:t>
            </w:r>
            <w:r w:rsidR="001C51B6" w:rsidRPr="00614DE0">
              <w:rPr>
                <w:szCs w:val="24"/>
              </w:rPr>
              <w:t xml:space="preserve"> National</w:t>
            </w:r>
            <w:r w:rsidR="00D3580F" w:rsidRPr="00614DE0">
              <w:rPr>
                <w:szCs w:val="24"/>
              </w:rPr>
              <w:t xml:space="preserve"> Impact</w:t>
            </w:r>
            <w:r w:rsidR="001C51B6" w:rsidRPr="00614DE0">
              <w:rPr>
                <w:szCs w:val="24"/>
              </w:rPr>
              <w:t xml:space="preserve"> of Center</w:t>
            </w:r>
            <w:r w:rsidR="00D3580F" w:rsidRPr="00614DE0">
              <w:rPr>
                <w:szCs w:val="24"/>
              </w:rPr>
              <w:t xml:space="preserve"> </w:t>
            </w:r>
            <w:r w:rsidR="00DA144F" w:rsidRPr="00614DE0">
              <w:rPr>
                <w:szCs w:val="24"/>
              </w:rPr>
              <w:t>—</w:t>
            </w:r>
            <w:r w:rsidR="00200E2E" w:rsidRPr="00614DE0">
              <w:rPr>
                <w:szCs w:val="24"/>
              </w:rPr>
              <w:t xml:space="preserve"> not to exceed 2 pages</w:t>
            </w:r>
            <w:r w:rsidR="00D3580F" w:rsidRPr="00614DE0">
              <w:rPr>
                <w:szCs w:val="24"/>
              </w:rPr>
              <w:t xml:space="preserve"> </w:t>
            </w:r>
          </w:p>
        </w:tc>
      </w:tr>
      <w:tr w:rsidR="001D456F" w:rsidRPr="00614DE0" w14:paraId="2FB63BE2" w14:textId="77777777" w:rsidTr="00FE258C">
        <w:tc>
          <w:tcPr>
            <w:tcW w:w="10080" w:type="dxa"/>
          </w:tcPr>
          <w:p w14:paraId="6110C356" w14:textId="36240FC8" w:rsidR="00885D0F" w:rsidRPr="00614DE0" w:rsidRDefault="00885D0F" w:rsidP="00245E94">
            <w:pPr>
              <w:spacing w:before="40" w:afterLines="40" w:after="96"/>
              <w:rPr>
                <w:rFonts w:cs="Arial"/>
                <w:b/>
                <w:bCs/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Overall Premise and Goal:</w:t>
            </w:r>
          </w:p>
          <w:p w14:paraId="207E3F47" w14:textId="7208109E" w:rsidR="00381C82" w:rsidRPr="00614DE0" w:rsidRDefault="00381C82" w:rsidP="00245E94">
            <w:pPr>
              <w:spacing w:before="40" w:afterLines="40" w:after="96"/>
              <w:rPr>
                <w:rFonts w:cs="Arial"/>
                <w:b/>
                <w:bCs/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 xml:space="preserve">Significance: </w:t>
            </w:r>
            <w:r w:rsidRPr="00614DE0">
              <w:rPr>
                <w:sz w:val="24"/>
              </w:rPr>
              <w:t>the need and the impact</w:t>
            </w:r>
            <w:r w:rsidR="00BA0BAB" w:rsidRPr="00614DE0">
              <w:rPr>
                <w:sz w:val="24"/>
              </w:rPr>
              <w:t>.</w:t>
            </w:r>
          </w:p>
          <w:p w14:paraId="4A76CC97" w14:textId="0CE33448" w:rsidR="00396DBF" w:rsidRPr="00614DE0" w:rsidRDefault="00396DBF" w:rsidP="00312C97">
            <w:pPr>
              <w:spacing w:before="40" w:afterLines="40" w:after="96"/>
              <w:rPr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Innovation</w:t>
            </w:r>
            <w:r w:rsidR="00885D0F" w:rsidRPr="00614DE0">
              <w:rPr>
                <w:rFonts w:cs="Arial"/>
                <w:b/>
                <w:bCs/>
                <w:sz w:val="24"/>
              </w:rPr>
              <w:t xml:space="preserve"> Across the TR&amp;D</w:t>
            </w:r>
            <w:r w:rsidR="00A72042" w:rsidRPr="00614DE0">
              <w:rPr>
                <w:rFonts w:cs="Arial"/>
                <w:b/>
                <w:bCs/>
                <w:sz w:val="24"/>
              </w:rPr>
              <w:t xml:space="preserve"> Projects</w:t>
            </w:r>
            <w:r w:rsidRPr="00614DE0">
              <w:rPr>
                <w:rFonts w:cs="Arial"/>
                <w:b/>
                <w:bCs/>
                <w:sz w:val="24"/>
              </w:rPr>
              <w:t>:</w:t>
            </w:r>
            <w:r w:rsidR="00156C3E" w:rsidRPr="00614DE0">
              <w:rPr>
                <w:rFonts w:cs="Arial"/>
                <w:sz w:val="24"/>
              </w:rPr>
              <w:t xml:space="preserve"> </w:t>
            </w:r>
            <w:r w:rsidR="00156C3E" w:rsidRPr="00614DE0">
              <w:rPr>
                <w:sz w:val="24"/>
              </w:rPr>
              <w:t>what is new in the proposed TR&amp;D</w:t>
            </w:r>
            <w:r w:rsidR="00312C97" w:rsidRPr="00614DE0">
              <w:rPr>
                <w:sz w:val="24"/>
              </w:rPr>
              <w:t xml:space="preserve"> project</w:t>
            </w:r>
            <w:r w:rsidR="00156C3E" w:rsidRPr="00614DE0">
              <w:rPr>
                <w:sz w:val="24"/>
              </w:rPr>
              <w:t>s and Center</w:t>
            </w:r>
            <w:r w:rsidR="00125CB4" w:rsidRPr="00614DE0">
              <w:rPr>
                <w:sz w:val="24"/>
              </w:rPr>
              <w:t>?</w:t>
            </w:r>
            <w:r w:rsidR="001552F5" w:rsidRPr="00614DE0">
              <w:rPr>
                <w:sz w:val="24"/>
              </w:rPr>
              <w:t xml:space="preserve"> What are the technological gaps that the Center technology would bridge, if successful</w:t>
            </w:r>
            <w:r w:rsidR="004E63D3" w:rsidRPr="00614DE0">
              <w:rPr>
                <w:sz w:val="24"/>
              </w:rPr>
              <w:t xml:space="preserve">, to address unmet clinical </w:t>
            </w:r>
            <w:r w:rsidR="004A28D0" w:rsidRPr="00614DE0">
              <w:rPr>
                <w:sz w:val="24"/>
              </w:rPr>
              <w:t>need?</w:t>
            </w:r>
          </w:p>
          <w:p w14:paraId="283F5568" w14:textId="3C7EB518" w:rsidR="006E729A" w:rsidRPr="00614DE0" w:rsidRDefault="003C59B6" w:rsidP="00381C82">
            <w:pPr>
              <w:spacing w:before="40" w:afterLines="40" w:after="96"/>
              <w:rPr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Uniqueness</w:t>
            </w:r>
            <w:r w:rsidR="00396DBF" w:rsidRPr="00614DE0">
              <w:rPr>
                <w:rFonts w:cs="Arial"/>
                <w:b/>
                <w:bCs/>
                <w:sz w:val="24"/>
              </w:rPr>
              <w:t>:</w:t>
            </w:r>
            <w:r w:rsidR="00D14750" w:rsidRPr="00614DE0">
              <w:rPr>
                <w:rFonts w:cs="Arial"/>
                <w:color w:val="C00000"/>
                <w:sz w:val="24"/>
              </w:rPr>
              <w:t xml:space="preserve"> </w:t>
            </w:r>
            <w:r w:rsidR="0034642A" w:rsidRPr="00614DE0">
              <w:rPr>
                <w:sz w:val="24"/>
              </w:rPr>
              <w:t>w</w:t>
            </w:r>
            <w:r w:rsidR="00156C3E" w:rsidRPr="00614DE0">
              <w:rPr>
                <w:sz w:val="24"/>
              </w:rPr>
              <w:t>hat makes the proposed technolog</w:t>
            </w:r>
            <w:r w:rsidR="009B0053" w:rsidRPr="00614DE0">
              <w:rPr>
                <w:sz w:val="24"/>
              </w:rPr>
              <w:t>ies</w:t>
            </w:r>
            <w:r w:rsidR="00F858E7" w:rsidRPr="00614DE0">
              <w:rPr>
                <w:sz w:val="24"/>
              </w:rPr>
              <w:t>/tools and</w:t>
            </w:r>
            <w:r w:rsidR="00125CB4" w:rsidRPr="00614DE0">
              <w:rPr>
                <w:sz w:val="24"/>
              </w:rPr>
              <w:t xml:space="preserve"> solutions</w:t>
            </w:r>
            <w:r w:rsidR="009B0053" w:rsidRPr="00614DE0">
              <w:rPr>
                <w:sz w:val="24"/>
              </w:rPr>
              <w:t xml:space="preserve"> unique and demanding</w:t>
            </w:r>
            <w:r w:rsidR="00125CB4" w:rsidRPr="00614DE0">
              <w:rPr>
                <w:sz w:val="24"/>
              </w:rPr>
              <w:t xml:space="preserve"> </w:t>
            </w:r>
            <w:r w:rsidR="00156C3E" w:rsidRPr="00614DE0">
              <w:rPr>
                <w:sz w:val="24"/>
              </w:rPr>
              <w:t>(investigators, resources, and environment are review criteria</w:t>
            </w:r>
            <w:r w:rsidR="00494C8D" w:rsidRPr="00614DE0">
              <w:rPr>
                <w:sz w:val="24"/>
              </w:rPr>
              <w:t>,</w:t>
            </w:r>
            <w:r w:rsidR="00156C3E" w:rsidRPr="00614DE0">
              <w:rPr>
                <w:sz w:val="24"/>
              </w:rPr>
              <w:t xml:space="preserve"> not uniqueness)</w:t>
            </w:r>
            <w:r w:rsidR="00125CB4" w:rsidRPr="00614DE0">
              <w:rPr>
                <w:sz w:val="24"/>
              </w:rPr>
              <w:t xml:space="preserve">? </w:t>
            </w:r>
            <w:r w:rsidR="006E729A" w:rsidRPr="00614DE0">
              <w:rPr>
                <w:sz w:val="24"/>
              </w:rPr>
              <w:t>w</w:t>
            </w:r>
            <w:r w:rsidR="00381C82" w:rsidRPr="00614DE0">
              <w:rPr>
                <w:sz w:val="24"/>
              </w:rPr>
              <w:t>h</w:t>
            </w:r>
            <w:r w:rsidR="00F858E7" w:rsidRPr="00614DE0">
              <w:rPr>
                <w:sz w:val="24"/>
              </w:rPr>
              <w:t>y</w:t>
            </w:r>
            <w:r w:rsidR="00381C82" w:rsidRPr="00614DE0">
              <w:rPr>
                <w:sz w:val="24"/>
              </w:rPr>
              <w:t xml:space="preserve"> would a researcher come to your </w:t>
            </w:r>
            <w:r w:rsidR="006E729A" w:rsidRPr="00614DE0">
              <w:rPr>
                <w:sz w:val="24"/>
              </w:rPr>
              <w:t xml:space="preserve">Center </w:t>
            </w:r>
            <w:r w:rsidR="00A72042" w:rsidRPr="00614DE0">
              <w:rPr>
                <w:sz w:val="24"/>
              </w:rPr>
              <w:t>rather than g</w:t>
            </w:r>
            <w:r w:rsidR="007937B6" w:rsidRPr="00614DE0">
              <w:rPr>
                <w:sz w:val="24"/>
              </w:rPr>
              <w:t>o</w:t>
            </w:r>
            <w:r w:rsidR="00A72042" w:rsidRPr="00614DE0">
              <w:rPr>
                <w:sz w:val="24"/>
              </w:rPr>
              <w:t>ing to the university around the corner?</w:t>
            </w:r>
          </w:p>
          <w:p w14:paraId="761571A8" w14:textId="1FCC1988" w:rsidR="00396DBF" w:rsidRPr="00614DE0" w:rsidRDefault="00396DBF" w:rsidP="009B0053">
            <w:pPr>
              <w:spacing w:before="40" w:afterLines="40" w:after="96"/>
              <w:rPr>
                <w:rFonts w:cs="Arial"/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National Impact</w:t>
            </w:r>
            <w:r w:rsidR="00F2390F" w:rsidRPr="00614DE0">
              <w:rPr>
                <w:rFonts w:cs="Arial"/>
                <w:b/>
                <w:bCs/>
                <w:sz w:val="24"/>
              </w:rPr>
              <w:t xml:space="preserve"> of the Center</w:t>
            </w:r>
            <w:r w:rsidRPr="00614DE0">
              <w:rPr>
                <w:sz w:val="24"/>
              </w:rPr>
              <w:t>:</w:t>
            </w:r>
            <w:r w:rsidR="00D14750" w:rsidRPr="00614DE0">
              <w:rPr>
                <w:sz w:val="24"/>
              </w:rPr>
              <w:t xml:space="preserve"> </w:t>
            </w:r>
            <w:r w:rsidR="006E729A" w:rsidRPr="00614DE0">
              <w:rPr>
                <w:sz w:val="24"/>
              </w:rPr>
              <w:t xml:space="preserve">the </w:t>
            </w:r>
            <w:r w:rsidR="00994AFD" w:rsidRPr="00614DE0">
              <w:rPr>
                <w:sz w:val="24"/>
              </w:rPr>
              <w:t>clear</w:t>
            </w:r>
            <w:r w:rsidR="00F2390F" w:rsidRPr="00614DE0">
              <w:rPr>
                <w:sz w:val="24"/>
              </w:rPr>
              <w:t xml:space="preserve"> </w:t>
            </w:r>
            <w:r w:rsidR="00FB53E1" w:rsidRPr="00614DE0">
              <w:rPr>
                <w:sz w:val="24"/>
              </w:rPr>
              <w:t>demand</w:t>
            </w:r>
            <w:r w:rsidR="00726C48" w:rsidRPr="00614DE0">
              <w:rPr>
                <w:sz w:val="24"/>
              </w:rPr>
              <w:t xml:space="preserve"> for technologies/tools</w:t>
            </w:r>
            <w:r w:rsidR="00FB53E1" w:rsidRPr="00614DE0">
              <w:rPr>
                <w:sz w:val="24"/>
              </w:rPr>
              <w:t xml:space="preserve">, </w:t>
            </w:r>
            <w:r w:rsidR="00726C48" w:rsidRPr="00614DE0">
              <w:rPr>
                <w:sz w:val="24"/>
              </w:rPr>
              <w:t xml:space="preserve">geographical and scientific </w:t>
            </w:r>
            <w:r w:rsidR="00FB53E1" w:rsidRPr="00614DE0">
              <w:rPr>
                <w:sz w:val="24"/>
              </w:rPr>
              <w:t>distribution of initial CPs/SPs</w:t>
            </w:r>
            <w:r w:rsidR="00726C48" w:rsidRPr="00614DE0">
              <w:rPr>
                <w:sz w:val="24"/>
              </w:rPr>
              <w:t xml:space="preserve">, and potential </w:t>
            </w:r>
            <w:r w:rsidR="00494C8D" w:rsidRPr="00614DE0">
              <w:rPr>
                <w:sz w:val="24"/>
              </w:rPr>
              <w:t>to</w:t>
            </w:r>
            <w:r w:rsidR="00726C48" w:rsidRPr="00614DE0">
              <w:rPr>
                <w:sz w:val="24"/>
              </w:rPr>
              <w:t xml:space="preserve"> </w:t>
            </w:r>
            <w:r w:rsidR="00494C8D" w:rsidRPr="00614DE0">
              <w:rPr>
                <w:sz w:val="24"/>
              </w:rPr>
              <w:t xml:space="preserve">advance </w:t>
            </w:r>
            <w:r w:rsidR="00726C48" w:rsidRPr="00614DE0">
              <w:rPr>
                <w:sz w:val="24"/>
              </w:rPr>
              <w:t>basic understanding of diseases and improving healthcare</w:t>
            </w:r>
            <w:r w:rsidR="007937B6" w:rsidRPr="00614DE0">
              <w:rPr>
                <w:sz w:val="24"/>
              </w:rPr>
              <w:t>.</w:t>
            </w:r>
          </w:p>
        </w:tc>
      </w:tr>
    </w:tbl>
    <w:p w14:paraId="7D241EB2" w14:textId="77777777" w:rsidR="001D456F" w:rsidRPr="00614DE0" w:rsidRDefault="001D456F">
      <w:pPr>
        <w:rPr>
          <w:rFonts w:cs="Arial"/>
          <w:bCs/>
          <w:caps/>
          <w:kern w:val="32"/>
          <w:sz w:val="24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Technology Research and Development"/>
      </w:tblPr>
      <w:tblGrid>
        <w:gridCol w:w="10080"/>
      </w:tblGrid>
      <w:tr w:rsidR="00323F37" w:rsidRPr="00614DE0" w14:paraId="28848D20" w14:textId="77777777" w:rsidTr="003F32C7">
        <w:trPr>
          <w:trHeight w:val="440"/>
        </w:trPr>
        <w:tc>
          <w:tcPr>
            <w:tcW w:w="10080" w:type="dxa"/>
            <w:shd w:val="clear" w:color="auto" w:fill="D9D9D9" w:themeFill="background1" w:themeFillShade="D9"/>
          </w:tcPr>
          <w:p w14:paraId="6DBA8B72" w14:textId="0D276AE7" w:rsidR="00323F37" w:rsidRPr="00614DE0" w:rsidRDefault="00F92EF3" w:rsidP="00B53C12">
            <w:pPr>
              <w:pStyle w:val="Heading2"/>
              <w:rPr>
                <w:color w:val="0066FF"/>
                <w:szCs w:val="24"/>
                <w:u w:val="single"/>
              </w:rPr>
            </w:pPr>
            <w:r w:rsidRPr="00614DE0">
              <w:rPr>
                <w:szCs w:val="24"/>
              </w:rPr>
              <w:t xml:space="preserve">Technology Research and Development </w:t>
            </w:r>
            <w:r w:rsidR="006E159A" w:rsidRPr="00614DE0">
              <w:rPr>
                <w:szCs w:val="24"/>
              </w:rPr>
              <w:t xml:space="preserve">(TR&amp;D) </w:t>
            </w:r>
            <w:r w:rsidRPr="00614DE0">
              <w:rPr>
                <w:szCs w:val="24"/>
              </w:rPr>
              <w:t>Projects</w:t>
            </w:r>
            <w:r w:rsidR="00473532" w:rsidRPr="00614DE0">
              <w:rPr>
                <w:szCs w:val="24"/>
              </w:rPr>
              <w:t xml:space="preserve"> </w:t>
            </w:r>
            <w:r w:rsidR="00396DBF" w:rsidRPr="00614DE0">
              <w:rPr>
                <w:szCs w:val="24"/>
              </w:rPr>
              <w:t xml:space="preserve">Including </w:t>
            </w:r>
            <w:r w:rsidR="006E159A" w:rsidRPr="00614DE0">
              <w:rPr>
                <w:szCs w:val="24"/>
              </w:rPr>
              <w:t xml:space="preserve">project </w:t>
            </w:r>
            <w:r w:rsidR="00396DBF" w:rsidRPr="00614DE0">
              <w:rPr>
                <w:szCs w:val="24"/>
              </w:rPr>
              <w:t>title, lead PIs name</w:t>
            </w:r>
            <w:r w:rsidR="002B145C" w:rsidRPr="00614DE0">
              <w:rPr>
                <w:szCs w:val="24"/>
              </w:rPr>
              <w:t>s</w:t>
            </w:r>
            <w:r w:rsidR="00396DBF" w:rsidRPr="00614DE0">
              <w:rPr>
                <w:szCs w:val="24"/>
              </w:rPr>
              <w:t xml:space="preserve"> and efforts, and TR</w:t>
            </w:r>
            <w:r w:rsidR="00A72042" w:rsidRPr="00614DE0">
              <w:rPr>
                <w:szCs w:val="24"/>
              </w:rPr>
              <w:t>&amp;</w:t>
            </w:r>
            <w:r w:rsidR="00396DBF" w:rsidRPr="00614DE0">
              <w:rPr>
                <w:szCs w:val="24"/>
              </w:rPr>
              <w:t>D</w:t>
            </w:r>
            <w:r w:rsidR="00A72042" w:rsidRPr="00614DE0">
              <w:rPr>
                <w:szCs w:val="24"/>
              </w:rPr>
              <w:t xml:space="preserve"> project</w:t>
            </w:r>
            <w:r w:rsidR="00396DBF" w:rsidRPr="00614DE0">
              <w:rPr>
                <w:szCs w:val="24"/>
              </w:rPr>
              <w:t>s’ description, specific aims, deliverables</w:t>
            </w:r>
            <w:r w:rsidR="00CF00AA" w:rsidRPr="00614DE0">
              <w:rPr>
                <w:szCs w:val="24"/>
              </w:rPr>
              <w:t>, and synergy</w:t>
            </w:r>
            <w:r w:rsidR="00396DBF" w:rsidRPr="00614DE0">
              <w:rPr>
                <w:szCs w:val="24"/>
              </w:rPr>
              <w:t xml:space="preserve"> </w:t>
            </w:r>
            <w:r w:rsidR="00DA144F" w:rsidRPr="00614DE0">
              <w:rPr>
                <w:szCs w:val="24"/>
              </w:rPr>
              <w:t>—</w:t>
            </w:r>
            <w:r w:rsidR="00396DBF" w:rsidRPr="00614DE0">
              <w:rPr>
                <w:szCs w:val="24"/>
              </w:rPr>
              <w:t xml:space="preserve"> </w:t>
            </w:r>
            <w:r w:rsidR="003A1A76" w:rsidRPr="00614DE0">
              <w:rPr>
                <w:szCs w:val="24"/>
              </w:rPr>
              <w:t xml:space="preserve">approximately </w:t>
            </w:r>
            <w:r w:rsidR="00D3580F" w:rsidRPr="00614DE0">
              <w:rPr>
                <w:szCs w:val="24"/>
              </w:rPr>
              <w:t xml:space="preserve">1 </w:t>
            </w:r>
            <w:r w:rsidR="00ED4E8D" w:rsidRPr="00614DE0">
              <w:rPr>
                <w:szCs w:val="24"/>
              </w:rPr>
              <w:t>page</w:t>
            </w:r>
            <w:r w:rsidR="00D3580F" w:rsidRPr="00614DE0">
              <w:rPr>
                <w:szCs w:val="24"/>
              </w:rPr>
              <w:t xml:space="preserve"> per TR</w:t>
            </w:r>
            <w:r w:rsidR="007937B6" w:rsidRPr="00614DE0">
              <w:rPr>
                <w:szCs w:val="24"/>
              </w:rPr>
              <w:t>&amp;</w:t>
            </w:r>
            <w:r w:rsidR="00D3580F" w:rsidRPr="00614DE0">
              <w:rPr>
                <w:szCs w:val="24"/>
              </w:rPr>
              <w:t>D</w:t>
            </w:r>
            <w:r w:rsidR="007937B6" w:rsidRPr="00614DE0">
              <w:rPr>
                <w:szCs w:val="24"/>
              </w:rPr>
              <w:t xml:space="preserve"> project.</w:t>
            </w:r>
          </w:p>
        </w:tc>
      </w:tr>
      <w:tr w:rsidR="00323F37" w:rsidRPr="00614DE0" w14:paraId="6C0965BB" w14:textId="77777777" w:rsidTr="00D32F9F">
        <w:tc>
          <w:tcPr>
            <w:tcW w:w="10080" w:type="dxa"/>
          </w:tcPr>
          <w:p w14:paraId="5CC4B63B" w14:textId="152E23DD" w:rsidR="00944981" w:rsidRPr="00614DE0" w:rsidRDefault="00396DBF" w:rsidP="001D456F">
            <w:pPr>
              <w:spacing w:before="40" w:afterLines="40" w:after="96"/>
              <w:rPr>
                <w:rFonts w:cs="Arial"/>
                <w:b/>
                <w:bCs/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Title, Lead PI</w:t>
            </w:r>
            <w:r w:rsidR="002B145C" w:rsidRPr="00614DE0">
              <w:rPr>
                <w:rFonts w:cs="Arial"/>
                <w:b/>
                <w:bCs/>
                <w:sz w:val="24"/>
              </w:rPr>
              <w:t>(</w:t>
            </w:r>
            <w:r w:rsidRPr="00614DE0">
              <w:rPr>
                <w:rFonts w:cs="Arial"/>
                <w:b/>
                <w:bCs/>
                <w:sz w:val="24"/>
              </w:rPr>
              <w:t>s</w:t>
            </w:r>
            <w:r w:rsidR="002B145C" w:rsidRPr="00614DE0">
              <w:rPr>
                <w:rFonts w:cs="Arial"/>
                <w:b/>
                <w:bCs/>
                <w:sz w:val="24"/>
              </w:rPr>
              <w:t>)</w:t>
            </w:r>
            <w:r w:rsidRPr="00614DE0">
              <w:rPr>
                <w:rFonts w:cs="Arial"/>
                <w:b/>
                <w:bCs/>
                <w:sz w:val="24"/>
              </w:rPr>
              <w:t xml:space="preserve"> name</w:t>
            </w:r>
            <w:r w:rsidR="002B145C" w:rsidRPr="00614DE0">
              <w:rPr>
                <w:rFonts w:cs="Arial"/>
                <w:b/>
                <w:bCs/>
                <w:sz w:val="24"/>
              </w:rPr>
              <w:t>(s)</w:t>
            </w:r>
            <w:r w:rsidRPr="00614DE0">
              <w:rPr>
                <w:rFonts w:cs="Arial"/>
                <w:b/>
                <w:bCs/>
                <w:sz w:val="24"/>
              </w:rPr>
              <w:t xml:space="preserve"> and effort</w:t>
            </w:r>
            <w:r w:rsidR="00885D0F" w:rsidRPr="00614DE0">
              <w:rPr>
                <w:rFonts w:cs="Arial"/>
                <w:b/>
                <w:bCs/>
                <w:sz w:val="24"/>
              </w:rPr>
              <w:t>(s)</w:t>
            </w:r>
            <w:r w:rsidR="003F3B2F" w:rsidRPr="00614DE0">
              <w:rPr>
                <w:rFonts w:cs="Arial"/>
                <w:b/>
                <w:bCs/>
                <w:sz w:val="24"/>
              </w:rPr>
              <w:t xml:space="preserve"> </w:t>
            </w:r>
            <w:r w:rsidR="00546A02" w:rsidRPr="00614DE0">
              <w:rPr>
                <w:rFonts w:cs="Arial"/>
                <w:b/>
                <w:bCs/>
                <w:sz w:val="24"/>
              </w:rPr>
              <w:t>in c</w:t>
            </w:r>
            <w:r w:rsidR="006E729A" w:rsidRPr="00614DE0">
              <w:rPr>
                <w:rFonts w:cs="Arial"/>
                <w:b/>
                <w:bCs/>
                <w:sz w:val="24"/>
              </w:rPr>
              <w:t>alendar</w:t>
            </w:r>
            <w:r w:rsidR="00546A02" w:rsidRPr="00614DE0">
              <w:rPr>
                <w:rFonts w:cs="Arial"/>
                <w:b/>
                <w:bCs/>
                <w:sz w:val="24"/>
              </w:rPr>
              <w:t xml:space="preserve"> months </w:t>
            </w:r>
            <w:r w:rsidR="003F3B2F" w:rsidRPr="00614DE0">
              <w:rPr>
                <w:rFonts w:cs="Arial"/>
                <w:b/>
                <w:bCs/>
                <w:sz w:val="24"/>
              </w:rPr>
              <w:t>(CM)</w:t>
            </w:r>
          </w:p>
          <w:p w14:paraId="1CFB9E4F" w14:textId="1FE94380" w:rsidR="00396DBF" w:rsidRPr="00614DE0" w:rsidRDefault="00396DBF" w:rsidP="001D456F">
            <w:pPr>
              <w:spacing w:before="40" w:afterLines="40" w:after="96"/>
              <w:rPr>
                <w:rFonts w:cs="Arial"/>
                <w:b/>
                <w:bCs/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Overview</w:t>
            </w:r>
            <w:r w:rsidR="00AE408A" w:rsidRPr="00614DE0">
              <w:rPr>
                <w:rFonts w:cs="Arial"/>
                <w:b/>
                <w:bCs/>
                <w:sz w:val="24"/>
              </w:rPr>
              <w:t>:</w:t>
            </w:r>
          </w:p>
          <w:p w14:paraId="104F330A" w14:textId="52CF3E38" w:rsidR="00396DBF" w:rsidRPr="00614DE0" w:rsidRDefault="00396DBF" w:rsidP="001D456F">
            <w:pPr>
              <w:spacing w:before="40" w:afterLines="40" w:after="96"/>
              <w:rPr>
                <w:rFonts w:cs="Arial"/>
                <w:b/>
                <w:bCs/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Specific Aims</w:t>
            </w:r>
            <w:r w:rsidR="00AE408A" w:rsidRPr="00614DE0">
              <w:rPr>
                <w:rFonts w:cs="Arial"/>
                <w:b/>
                <w:bCs/>
                <w:sz w:val="24"/>
              </w:rPr>
              <w:t>:</w:t>
            </w:r>
          </w:p>
          <w:p w14:paraId="49266EBD" w14:textId="77777777" w:rsidR="00CF00AA" w:rsidRPr="00614DE0" w:rsidRDefault="00396DBF" w:rsidP="001D456F">
            <w:pPr>
              <w:spacing w:before="40" w:afterLines="40" w:after="96"/>
              <w:rPr>
                <w:rFonts w:cs="Arial"/>
                <w:b/>
                <w:bCs/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Deliverables</w:t>
            </w:r>
            <w:r w:rsidR="00AE408A" w:rsidRPr="00614DE0">
              <w:rPr>
                <w:rFonts w:cs="Arial"/>
                <w:b/>
                <w:bCs/>
                <w:sz w:val="24"/>
              </w:rPr>
              <w:t>:</w:t>
            </w:r>
          </w:p>
          <w:p w14:paraId="0026D015" w14:textId="2D9CFC77" w:rsidR="00F24EDB" w:rsidRPr="00614DE0" w:rsidRDefault="00F24EDB" w:rsidP="00DA144F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 w:rsidRPr="00614DE0">
              <w:rPr>
                <w:sz w:val="24"/>
              </w:rPr>
              <w:t xml:space="preserve">the primary lead is expected to be well-established </w:t>
            </w:r>
            <w:r w:rsidR="00283645" w:rsidRPr="00614DE0">
              <w:rPr>
                <w:sz w:val="24"/>
              </w:rPr>
              <w:t xml:space="preserve">in the field </w:t>
            </w:r>
            <w:r w:rsidRPr="00614DE0">
              <w:rPr>
                <w:sz w:val="24"/>
              </w:rPr>
              <w:t>with significant commitment</w:t>
            </w:r>
            <w:r w:rsidR="00283645" w:rsidRPr="00614DE0">
              <w:rPr>
                <w:sz w:val="24"/>
              </w:rPr>
              <w:t xml:space="preserve"> to the TR&amp;D project</w:t>
            </w:r>
            <w:r w:rsidRPr="00614DE0">
              <w:rPr>
                <w:sz w:val="24"/>
              </w:rPr>
              <w:t xml:space="preserve"> (see FOA)</w:t>
            </w:r>
          </w:p>
        </w:tc>
      </w:tr>
    </w:tbl>
    <w:p w14:paraId="3688AC8F" w14:textId="77777777" w:rsidR="003D58F4" w:rsidRPr="00614DE0" w:rsidRDefault="003D58F4" w:rsidP="003D58F4">
      <w:pPr>
        <w:rPr>
          <w:sz w:val="24"/>
        </w:rPr>
      </w:pPr>
      <w:bookmarkStart w:id="0" w:name="_Hlk75980700"/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Synergy among TR&amp;D Projects"/>
      </w:tblPr>
      <w:tblGrid>
        <w:gridCol w:w="10080"/>
      </w:tblGrid>
      <w:tr w:rsidR="003D58F4" w:rsidRPr="00614DE0" w14:paraId="188DF867" w14:textId="77777777" w:rsidTr="003F32C7">
        <w:tc>
          <w:tcPr>
            <w:tcW w:w="9895" w:type="dxa"/>
            <w:shd w:val="clear" w:color="auto" w:fill="D9D9D9" w:themeFill="background1" w:themeFillShade="D9"/>
          </w:tcPr>
          <w:p w14:paraId="3450BDCC" w14:textId="3FB09981" w:rsidR="003D58F4" w:rsidRPr="00614DE0" w:rsidRDefault="003D58F4" w:rsidP="00B53C12">
            <w:pPr>
              <w:pStyle w:val="Heading2"/>
              <w:rPr>
                <w:szCs w:val="24"/>
              </w:rPr>
            </w:pPr>
            <w:r w:rsidRPr="00614DE0">
              <w:rPr>
                <w:szCs w:val="24"/>
              </w:rPr>
              <w:t>Synergy among TR&amp;D Projects</w:t>
            </w:r>
          </w:p>
        </w:tc>
      </w:tr>
      <w:tr w:rsidR="003D58F4" w:rsidRPr="00614DE0" w14:paraId="445BCE53" w14:textId="77777777" w:rsidTr="00847145">
        <w:tc>
          <w:tcPr>
            <w:tcW w:w="9895" w:type="dxa"/>
          </w:tcPr>
          <w:p w14:paraId="0FF0056F" w14:textId="060D1A24" w:rsidR="00B53C12" w:rsidRPr="00614DE0" w:rsidRDefault="00B53C12" w:rsidP="00DA144F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614DE0">
              <w:rPr>
                <w:sz w:val="24"/>
              </w:rPr>
              <w:t>not to exceed ½ page</w:t>
            </w:r>
          </w:p>
          <w:p w14:paraId="07C34263" w14:textId="00EC9A81" w:rsidR="00BA0BAB" w:rsidRPr="00614DE0" w:rsidRDefault="003D58F4" w:rsidP="00DA144F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614DE0">
              <w:rPr>
                <w:sz w:val="24"/>
              </w:rPr>
              <w:t>how TR&amp;D projects complement or interact with each other?</w:t>
            </w:r>
          </w:p>
          <w:p w14:paraId="197F513A" w14:textId="37726655" w:rsidR="003D58F4" w:rsidRPr="00614DE0" w:rsidRDefault="007937B6" w:rsidP="00DA144F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4"/>
              </w:rPr>
            </w:pPr>
            <w:r w:rsidRPr="00614DE0">
              <w:rPr>
                <w:b/>
                <w:bCs/>
                <w:sz w:val="24"/>
              </w:rPr>
              <w:t>graphical representation will be helpful</w:t>
            </w:r>
          </w:p>
        </w:tc>
      </w:tr>
    </w:tbl>
    <w:p w14:paraId="3F90A84D" w14:textId="77777777" w:rsidR="00473532" w:rsidRPr="00614DE0" w:rsidRDefault="00473532" w:rsidP="00A95588">
      <w:pPr>
        <w:rPr>
          <w:sz w:val="24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Environment and Resources "/>
      </w:tblPr>
      <w:tblGrid>
        <w:gridCol w:w="10080"/>
      </w:tblGrid>
      <w:tr w:rsidR="00ED4E8D" w:rsidRPr="00614DE0" w14:paraId="1F7B0F0C" w14:textId="77777777" w:rsidTr="003F32C7">
        <w:tc>
          <w:tcPr>
            <w:tcW w:w="9895" w:type="dxa"/>
            <w:shd w:val="clear" w:color="auto" w:fill="D9D9D9" w:themeFill="background1" w:themeFillShade="D9"/>
          </w:tcPr>
          <w:p w14:paraId="2B957375" w14:textId="7F2A0B97" w:rsidR="00ED4E8D" w:rsidRPr="00614DE0" w:rsidRDefault="00ED4E8D" w:rsidP="00B53C12">
            <w:pPr>
              <w:pStyle w:val="Heading2"/>
              <w:rPr>
                <w:szCs w:val="24"/>
              </w:rPr>
            </w:pPr>
            <w:r w:rsidRPr="00614DE0">
              <w:rPr>
                <w:szCs w:val="24"/>
              </w:rPr>
              <w:t>Environment</w:t>
            </w:r>
            <w:r w:rsidR="0036083E" w:rsidRPr="00614DE0">
              <w:rPr>
                <w:szCs w:val="24"/>
              </w:rPr>
              <w:t xml:space="preserve"> and Resources </w:t>
            </w:r>
          </w:p>
        </w:tc>
      </w:tr>
      <w:tr w:rsidR="00ED4E8D" w:rsidRPr="00614DE0" w14:paraId="592ACB58" w14:textId="77777777" w:rsidTr="005E3795">
        <w:tc>
          <w:tcPr>
            <w:tcW w:w="9895" w:type="dxa"/>
          </w:tcPr>
          <w:p w14:paraId="57A9558A" w14:textId="16436501" w:rsidR="00B53C12" w:rsidRPr="00614DE0" w:rsidRDefault="00B53C12" w:rsidP="00DA144F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 w:rsidRPr="00614DE0">
              <w:rPr>
                <w:sz w:val="24"/>
              </w:rPr>
              <w:t>not to exceed 1 page</w:t>
            </w:r>
          </w:p>
          <w:p w14:paraId="4EFCF409" w14:textId="0B0B9D97" w:rsidR="00ED4E8D" w:rsidRPr="00614DE0" w:rsidRDefault="00494C8D" w:rsidP="00DA144F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 w:rsidRPr="00614DE0">
              <w:rPr>
                <w:sz w:val="24"/>
              </w:rPr>
              <w:t>h</w:t>
            </w:r>
            <w:r w:rsidR="003F32C7" w:rsidRPr="00614DE0">
              <w:rPr>
                <w:sz w:val="24"/>
              </w:rPr>
              <w:t>ow the project environment and resources are suitable for the proposed research</w:t>
            </w:r>
            <w:r w:rsidRPr="00614DE0">
              <w:rPr>
                <w:sz w:val="24"/>
              </w:rPr>
              <w:t>?</w:t>
            </w:r>
            <w:r w:rsidR="003F32C7" w:rsidRPr="00614DE0">
              <w:rPr>
                <w:sz w:val="24"/>
              </w:rPr>
              <w:t xml:space="preserve"> </w:t>
            </w:r>
          </w:p>
        </w:tc>
      </w:tr>
      <w:bookmarkEnd w:id="0"/>
    </w:tbl>
    <w:p w14:paraId="59C7D326" w14:textId="77777777" w:rsidR="00ED4E8D" w:rsidRPr="00614DE0" w:rsidRDefault="00ED4E8D" w:rsidP="00A95588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Collaborating Projects "/>
      </w:tblPr>
      <w:tblGrid>
        <w:gridCol w:w="10080"/>
      </w:tblGrid>
      <w:tr w:rsidR="00527032" w:rsidRPr="00614DE0" w14:paraId="22581F51" w14:textId="77777777" w:rsidTr="003F32C7">
        <w:trPr>
          <w:trHeight w:val="440"/>
        </w:trPr>
        <w:tc>
          <w:tcPr>
            <w:tcW w:w="10080" w:type="dxa"/>
            <w:shd w:val="clear" w:color="auto" w:fill="D9D9D9" w:themeFill="background1" w:themeFillShade="D9"/>
          </w:tcPr>
          <w:p w14:paraId="61FC2D06" w14:textId="45CC41F3" w:rsidR="00527032" w:rsidRPr="00614DE0" w:rsidRDefault="00F92EF3" w:rsidP="00B53C12">
            <w:pPr>
              <w:pStyle w:val="Heading2"/>
              <w:rPr>
                <w:color w:val="0066FF"/>
                <w:szCs w:val="24"/>
              </w:rPr>
            </w:pPr>
            <w:r w:rsidRPr="00614DE0">
              <w:rPr>
                <w:szCs w:val="24"/>
              </w:rPr>
              <w:t>Collaborating Projects</w:t>
            </w:r>
            <w:r w:rsidR="006E159A" w:rsidRPr="00614DE0">
              <w:rPr>
                <w:szCs w:val="24"/>
              </w:rPr>
              <w:t xml:space="preserve"> (CPs)</w:t>
            </w:r>
            <w:r w:rsidR="00527032" w:rsidRPr="00614DE0">
              <w:rPr>
                <w:color w:val="0066FF"/>
                <w:szCs w:val="24"/>
              </w:rPr>
              <w:t xml:space="preserve"> </w:t>
            </w:r>
            <w:r w:rsidR="00F632F0" w:rsidRPr="00614DE0">
              <w:rPr>
                <w:szCs w:val="24"/>
              </w:rPr>
              <w:t>I</w:t>
            </w:r>
            <w:r w:rsidR="006E159A" w:rsidRPr="00614DE0">
              <w:rPr>
                <w:szCs w:val="24"/>
              </w:rPr>
              <w:t>ncluding</w:t>
            </w:r>
            <w:r w:rsidR="006E159A" w:rsidRPr="00614DE0">
              <w:rPr>
                <w:color w:val="0066FF"/>
                <w:szCs w:val="24"/>
              </w:rPr>
              <w:t xml:space="preserve"> </w:t>
            </w:r>
            <w:r w:rsidR="00E24D49" w:rsidRPr="00614DE0">
              <w:rPr>
                <w:szCs w:val="24"/>
              </w:rPr>
              <w:t xml:space="preserve">PI name, organization, </w:t>
            </w:r>
            <w:r w:rsidR="001C51B6" w:rsidRPr="00614DE0">
              <w:rPr>
                <w:szCs w:val="24"/>
              </w:rPr>
              <w:t>grant number,</w:t>
            </w:r>
            <w:r w:rsidR="00BA41F9" w:rsidRPr="00614DE0">
              <w:rPr>
                <w:szCs w:val="24"/>
              </w:rPr>
              <w:t xml:space="preserve"> duration of funding,</w:t>
            </w:r>
            <w:r w:rsidR="006475AF" w:rsidRPr="00614DE0">
              <w:rPr>
                <w:szCs w:val="24"/>
              </w:rPr>
              <w:t xml:space="preserve"> </w:t>
            </w:r>
            <w:r w:rsidR="00AE408A" w:rsidRPr="00614DE0">
              <w:rPr>
                <w:szCs w:val="24"/>
              </w:rPr>
              <w:t xml:space="preserve">grant title, </w:t>
            </w:r>
            <w:r w:rsidR="00E24D49" w:rsidRPr="00614DE0">
              <w:rPr>
                <w:szCs w:val="24"/>
              </w:rPr>
              <w:t xml:space="preserve">summary of relevant part of </w:t>
            </w:r>
            <w:r w:rsidR="006E159A" w:rsidRPr="00614DE0">
              <w:rPr>
                <w:szCs w:val="24"/>
              </w:rPr>
              <w:t xml:space="preserve">the </w:t>
            </w:r>
            <w:r w:rsidR="00E24D49" w:rsidRPr="00614DE0">
              <w:rPr>
                <w:szCs w:val="24"/>
              </w:rPr>
              <w:t xml:space="preserve">grant, and the highlight of </w:t>
            </w:r>
            <w:r w:rsidR="00581596" w:rsidRPr="00614DE0">
              <w:rPr>
                <w:szCs w:val="24"/>
              </w:rPr>
              <w:t>P</w:t>
            </w:r>
            <w:r w:rsidR="00D3580F" w:rsidRPr="00614DE0">
              <w:rPr>
                <w:szCs w:val="24"/>
              </w:rPr>
              <w:t>ush</w:t>
            </w:r>
            <w:r w:rsidR="006475AF" w:rsidRPr="00614DE0">
              <w:rPr>
                <w:szCs w:val="24"/>
              </w:rPr>
              <w:t>-</w:t>
            </w:r>
            <w:r w:rsidR="00D3580F" w:rsidRPr="00614DE0">
              <w:rPr>
                <w:szCs w:val="24"/>
              </w:rPr>
              <w:t>Pull</w:t>
            </w:r>
            <w:r w:rsidR="006475AF" w:rsidRPr="00614DE0">
              <w:rPr>
                <w:szCs w:val="24"/>
              </w:rPr>
              <w:t xml:space="preserve"> in</w:t>
            </w:r>
            <w:r w:rsidR="00D3580F" w:rsidRPr="00614DE0">
              <w:rPr>
                <w:szCs w:val="24"/>
              </w:rPr>
              <w:t>teraction</w:t>
            </w:r>
            <w:r w:rsidR="006475AF" w:rsidRPr="00614DE0">
              <w:rPr>
                <w:szCs w:val="24"/>
              </w:rPr>
              <w:t>s between CP</w:t>
            </w:r>
            <w:r w:rsidR="00E24D49" w:rsidRPr="00614DE0">
              <w:rPr>
                <w:szCs w:val="24"/>
              </w:rPr>
              <w:t xml:space="preserve"> and specific TR</w:t>
            </w:r>
            <w:r w:rsidR="003D58F4" w:rsidRPr="00614DE0">
              <w:rPr>
                <w:szCs w:val="24"/>
              </w:rPr>
              <w:t>&amp;</w:t>
            </w:r>
            <w:r w:rsidR="00E24D49" w:rsidRPr="00614DE0">
              <w:rPr>
                <w:szCs w:val="24"/>
              </w:rPr>
              <w:t>D</w:t>
            </w:r>
            <w:r w:rsidR="003D58F4" w:rsidRPr="00614DE0">
              <w:rPr>
                <w:szCs w:val="24"/>
              </w:rPr>
              <w:t xml:space="preserve"> Project</w:t>
            </w:r>
            <w:r w:rsidR="00E24D49" w:rsidRPr="00614DE0">
              <w:rPr>
                <w:szCs w:val="24"/>
              </w:rPr>
              <w:t>s</w:t>
            </w:r>
            <w:r w:rsidR="00494C8D" w:rsidRPr="00614DE0">
              <w:rPr>
                <w:szCs w:val="24"/>
              </w:rPr>
              <w:t>,</w:t>
            </w:r>
            <w:r w:rsidR="00AF3495" w:rsidRPr="00614DE0">
              <w:rPr>
                <w:szCs w:val="24"/>
              </w:rPr>
              <w:t xml:space="preserve"> </w:t>
            </w:r>
            <w:r w:rsidR="00F632F0" w:rsidRPr="00614DE0">
              <w:rPr>
                <w:szCs w:val="24"/>
              </w:rPr>
              <w:t>and</w:t>
            </w:r>
            <w:r w:rsidR="00AF3495" w:rsidRPr="00614DE0">
              <w:rPr>
                <w:szCs w:val="24"/>
              </w:rPr>
              <w:t xml:space="preserve"> a summary table of interactions</w:t>
            </w:r>
            <w:r w:rsidR="00E24D49" w:rsidRPr="00614DE0">
              <w:rPr>
                <w:szCs w:val="24"/>
              </w:rPr>
              <w:t xml:space="preserve"> </w:t>
            </w:r>
            <w:r w:rsidR="00DA144F" w:rsidRPr="00614DE0">
              <w:rPr>
                <w:szCs w:val="24"/>
              </w:rPr>
              <w:t>—</w:t>
            </w:r>
            <w:r w:rsidR="00D3580F" w:rsidRPr="00614DE0">
              <w:rPr>
                <w:szCs w:val="24"/>
              </w:rPr>
              <w:t xml:space="preserve">approximately </w:t>
            </w:r>
            <w:r w:rsidRPr="00614DE0">
              <w:rPr>
                <w:szCs w:val="24"/>
              </w:rPr>
              <w:t xml:space="preserve">2 </w:t>
            </w:r>
            <w:r w:rsidR="00527032" w:rsidRPr="00614DE0">
              <w:rPr>
                <w:szCs w:val="24"/>
              </w:rPr>
              <w:t>page</w:t>
            </w:r>
            <w:r w:rsidRPr="00614DE0">
              <w:rPr>
                <w:szCs w:val="24"/>
              </w:rPr>
              <w:t>s</w:t>
            </w:r>
            <w:r w:rsidR="00200E2E" w:rsidRPr="00614DE0">
              <w:rPr>
                <w:szCs w:val="24"/>
              </w:rPr>
              <w:t xml:space="preserve"> </w:t>
            </w:r>
          </w:p>
        </w:tc>
      </w:tr>
      <w:tr w:rsidR="00527032" w:rsidRPr="00614DE0" w14:paraId="4A4EA19D" w14:textId="77777777" w:rsidTr="00AE408A">
        <w:tc>
          <w:tcPr>
            <w:tcW w:w="5184" w:type="dxa"/>
          </w:tcPr>
          <w:p w14:paraId="7DAE3296" w14:textId="3BEF79B3" w:rsidR="00AE408A" w:rsidRPr="00614DE0" w:rsidRDefault="00AE408A" w:rsidP="00245E94">
            <w:pPr>
              <w:spacing w:before="40" w:afterLines="40" w:after="96"/>
              <w:rPr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CP</w:t>
            </w:r>
            <w:r w:rsidR="0034642A" w:rsidRPr="00614DE0">
              <w:rPr>
                <w:rFonts w:cs="Arial"/>
                <w:b/>
                <w:bCs/>
                <w:sz w:val="24"/>
              </w:rPr>
              <w:t>#</w:t>
            </w:r>
            <w:r w:rsidR="00D14750" w:rsidRPr="00614DE0">
              <w:rPr>
                <w:rFonts w:cs="Arial"/>
                <w:b/>
                <w:bCs/>
                <w:sz w:val="24"/>
              </w:rPr>
              <w:t>:</w:t>
            </w:r>
            <w:r w:rsidRPr="00614DE0">
              <w:rPr>
                <w:rFonts w:cs="Arial"/>
                <w:color w:val="C00000"/>
                <w:sz w:val="24"/>
              </w:rPr>
              <w:t xml:space="preserve"> </w:t>
            </w:r>
            <w:r w:rsidRPr="00614DE0">
              <w:rPr>
                <w:sz w:val="24"/>
              </w:rPr>
              <w:t xml:space="preserve">PI name, organization, grant number, duration of funding, </w:t>
            </w:r>
            <w:r w:rsidR="00AF3495" w:rsidRPr="00614DE0">
              <w:rPr>
                <w:sz w:val="24"/>
              </w:rPr>
              <w:t xml:space="preserve">and </w:t>
            </w:r>
            <w:r w:rsidRPr="00614DE0">
              <w:rPr>
                <w:sz w:val="24"/>
              </w:rPr>
              <w:t>grant title</w:t>
            </w:r>
            <w:r w:rsidR="00AF3495" w:rsidRPr="00614DE0">
              <w:rPr>
                <w:sz w:val="24"/>
              </w:rPr>
              <w:t>.</w:t>
            </w:r>
          </w:p>
          <w:p w14:paraId="485043E1" w14:textId="53837C93" w:rsidR="00527032" w:rsidRPr="00614DE0" w:rsidRDefault="00BA0BAB" w:rsidP="00245E94">
            <w:pPr>
              <w:spacing w:before="40" w:afterLines="40" w:after="96"/>
              <w:rPr>
                <w:rFonts w:cs="Arial"/>
                <w:i/>
                <w:iCs/>
                <w:color w:val="7030A0"/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 xml:space="preserve">Project </w:t>
            </w:r>
            <w:r w:rsidR="00AE408A" w:rsidRPr="00614DE0">
              <w:rPr>
                <w:rFonts w:cs="Arial"/>
                <w:b/>
                <w:bCs/>
                <w:sz w:val="24"/>
              </w:rPr>
              <w:t>Summary</w:t>
            </w:r>
            <w:r w:rsidRPr="00614DE0">
              <w:rPr>
                <w:rFonts w:cs="Arial"/>
                <w:b/>
                <w:bCs/>
                <w:sz w:val="24"/>
              </w:rPr>
              <w:t>:</w:t>
            </w:r>
            <w:r w:rsidR="00AE408A" w:rsidRPr="00614DE0">
              <w:rPr>
                <w:rFonts w:cs="Arial"/>
                <w:i/>
                <w:iCs/>
                <w:color w:val="7030A0"/>
                <w:sz w:val="24"/>
              </w:rPr>
              <w:t xml:space="preserve"> </w:t>
            </w:r>
            <w:r w:rsidRPr="00614DE0">
              <w:rPr>
                <w:sz w:val="24"/>
              </w:rPr>
              <w:t xml:space="preserve">summary </w:t>
            </w:r>
            <w:r w:rsidR="00AE408A" w:rsidRPr="00614DE0">
              <w:rPr>
                <w:sz w:val="24"/>
              </w:rPr>
              <w:t xml:space="preserve">of relevant part of </w:t>
            </w:r>
            <w:r w:rsidRPr="00614DE0">
              <w:rPr>
                <w:sz w:val="24"/>
              </w:rPr>
              <w:t xml:space="preserve">the </w:t>
            </w:r>
            <w:r w:rsidR="00AE408A" w:rsidRPr="00614DE0">
              <w:rPr>
                <w:sz w:val="24"/>
              </w:rPr>
              <w:t xml:space="preserve">grant, and the highlight of </w:t>
            </w:r>
            <w:r w:rsidR="00AE408A" w:rsidRPr="00614DE0">
              <w:rPr>
                <w:b/>
                <w:bCs/>
                <w:sz w:val="24"/>
              </w:rPr>
              <w:t>Push-Pull</w:t>
            </w:r>
            <w:r w:rsidR="00AE408A" w:rsidRPr="00614DE0">
              <w:rPr>
                <w:sz w:val="24"/>
              </w:rPr>
              <w:t xml:space="preserve"> interactions between the CP and specific TR</w:t>
            </w:r>
            <w:r w:rsidR="003D58F4" w:rsidRPr="00614DE0">
              <w:rPr>
                <w:sz w:val="24"/>
              </w:rPr>
              <w:t>&amp;</w:t>
            </w:r>
            <w:r w:rsidR="00AE408A" w:rsidRPr="00614DE0">
              <w:rPr>
                <w:sz w:val="24"/>
              </w:rPr>
              <w:t>D</w:t>
            </w:r>
            <w:r w:rsidR="003D58F4" w:rsidRPr="00614DE0">
              <w:rPr>
                <w:sz w:val="24"/>
              </w:rPr>
              <w:t xml:space="preserve"> project</w:t>
            </w:r>
            <w:r w:rsidR="00AE408A" w:rsidRPr="00614DE0">
              <w:rPr>
                <w:sz w:val="24"/>
              </w:rPr>
              <w:t>s</w:t>
            </w:r>
          </w:p>
          <w:p w14:paraId="398724DF" w14:textId="6A2F56FD" w:rsidR="009A733E" w:rsidRPr="00614DE0" w:rsidRDefault="00156C3E" w:rsidP="00156C3E">
            <w:pPr>
              <w:spacing w:before="40" w:afterLines="40" w:after="96"/>
              <w:rPr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lastRenderedPageBreak/>
              <w:t>Push:</w:t>
            </w:r>
            <w:r w:rsidRPr="00614DE0">
              <w:rPr>
                <w:rFonts w:cs="Arial"/>
                <w:sz w:val="24"/>
              </w:rPr>
              <w:t xml:space="preserve"> </w:t>
            </w:r>
            <w:r w:rsidR="00994AFD" w:rsidRPr="00614DE0">
              <w:rPr>
                <w:sz w:val="24"/>
              </w:rPr>
              <w:t>how</w:t>
            </w:r>
            <w:r w:rsidRPr="00614DE0">
              <w:rPr>
                <w:sz w:val="24"/>
              </w:rPr>
              <w:t xml:space="preserve"> </w:t>
            </w:r>
            <w:r w:rsidR="00494C8D" w:rsidRPr="00614DE0">
              <w:rPr>
                <w:sz w:val="24"/>
              </w:rPr>
              <w:t xml:space="preserve">is </w:t>
            </w:r>
            <w:r w:rsidRPr="00614DE0">
              <w:rPr>
                <w:sz w:val="24"/>
              </w:rPr>
              <w:t>the Center pushing the</w:t>
            </w:r>
            <w:r w:rsidR="00885D0F" w:rsidRPr="00614DE0">
              <w:rPr>
                <w:sz w:val="24"/>
              </w:rPr>
              <w:t xml:space="preserve"> TR&amp;Ds</w:t>
            </w:r>
            <w:r w:rsidRPr="00614DE0">
              <w:rPr>
                <w:sz w:val="24"/>
              </w:rPr>
              <w:t xml:space="preserve"> </w:t>
            </w:r>
            <w:r w:rsidR="002E33B8" w:rsidRPr="00614DE0">
              <w:rPr>
                <w:sz w:val="24"/>
              </w:rPr>
              <w:t>projects</w:t>
            </w:r>
            <w:r w:rsidR="00AF3495" w:rsidRPr="00614DE0">
              <w:rPr>
                <w:sz w:val="24"/>
              </w:rPr>
              <w:t>’</w:t>
            </w:r>
            <w:r w:rsidR="002E33B8" w:rsidRPr="00614DE0">
              <w:rPr>
                <w:sz w:val="24"/>
              </w:rPr>
              <w:t xml:space="preserve"> </w:t>
            </w:r>
            <w:r w:rsidRPr="00614DE0">
              <w:rPr>
                <w:sz w:val="24"/>
              </w:rPr>
              <w:t xml:space="preserve">technologies to </w:t>
            </w:r>
            <w:r w:rsidR="00494C8D" w:rsidRPr="00614DE0">
              <w:rPr>
                <w:sz w:val="24"/>
              </w:rPr>
              <w:t xml:space="preserve">the </w:t>
            </w:r>
            <w:r w:rsidRPr="00614DE0">
              <w:rPr>
                <w:sz w:val="24"/>
              </w:rPr>
              <w:t xml:space="preserve">CP </w:t>
            </w:r>
            <w:r w:rsidR="00994AFD" w:rsidRPr="00614DE0">
              <w:rPr>
                <w:sz w:val="24"/>
              </w:rPr>
              <w:t>to advance the</w:t>
            </w:r>
            <w:r w:rsidR="002E33B8" w:rsidRPr="00614DE0">
              <w:rPr>
                <w:sz w:val="24"/>
              </w:rPr>
              <w:t xml:space="preserve">ir research efforts or to </w:t>
            </w:r>
            <w:r w:rsidR="000A5BD8" w:rsidRPr="00614DE0">
              <w:rPr>
                <w:sz w:val="24"/>
              </w:rPr>
              <w:t>address an unmet need/challenge of the CP</w:t>
            </w:r>
            <w:r w:rsidR="00994AFD" w:rsidRPr="00614DE0">
              <w:rPr>
                <w:sz w:val="24"/>
              </w:rPr>
              <w:t>?</w:t>
            </w:r>
          </w:p>
          <w:p w14:paraId="156CC722" w14:textId="732BD4C5" w:rsidR="00156C3E" w:rsidRPr="00614DE0" w:rsidRDefault="009A733E" w:rsidP="00156C3E">
            <w:pPr>
              <w:spacing w:before="40" w:afterLines="40" w:after="96"/>
              <w:rPr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Pull</w:t>
            </w:r>
            <w:r w:rsidRPr="00614DE0">
              <w:rPr>
                <w:rFonts w:cs="Arial"/>
                <w:b/>
                <w:bCs/>
                <w:color w:val="7030A0"/>
                <w:sz w:val="24"/>
              </w:rPr>
              <w:t>:</w:t>
            </w:r>
            <w:r w:rsidRPr="00614DE0">
              <w:rPr>
                <w:rFonts w:cs="Arial"/>
                <w:i/>
                <w:color w:val="7030A0"/>
                <w:sz w:val="24"/>
              </w:rPr>
              <w:t xml:space="preserve"> </w:t>
            </w:r>
            <w:r w:rsidR="00593A22" w:rsidRPr="00614DE0">
              <w:rPr>
                <w:sz w:val="24"/>
              </w:rPr>
              <w:t xml:space="preserve">how </w:t>
            </w:r>
            <w:r w:rsidR="00494C8D" w:rsidRPr="00614DE0">
              <w:rPr>
                <w:sz w:val="24"/>
              </w:rPr>
              <w:t xml:space="preserve">do </w:t>
            </w:r>
            <w:r w:rsidR="00593A22" w:rsidRPr="00614DE0">
              <w:rPr>
                <w:sz w:val="24"/>
              </w:rPr>
              <w:t xml:space="preserve">the </w:t>
            </w:r>
            <w:r w:rsidR="002E33B8" w:rsidRPr="00614DE0">
              <w:rPr>
                <w:sz w:val="24"/>
              </w:rPr>
              <w:t>CP</w:t>
            </w:r>
            <w:r w:rsidR="00F858E7" w:rsidRPr="00614DE0">
              <w:rPr>
                <w:sz w:val="24"/>
              </w:rPr>
              <w:t>’s</w:t>
            </w:r>
            <w:r w:rsidR="002E33B8" w:rsidRPr="00614DE0">
              <w:rPr>
                <w:sz w:val="24"/>
              </w:rPr>
              <w:t xml:space="preserve"> research efforts and needs </w:t>
            </w:r>
            <w:r w:rsidR="009801AB" w:rsidRPr="00614DE0">
              <w:rPr>
                <w:sz w:val="24"/>
              </w:rPr>
              <w:t>challenge</w:t>
            </w:r>
            <w:r w:rsidR="00F858E7" w:rsidRPr="00614DE0">
              <w:rPr>
                <w:sz w:val="24"/>
              </w:rPr>
              <w:t xml:space="preserve"> </w:t>
            </w:r>
            <w:r w:rsidR="002E33B8" w:rsidRPr="00614DE0">
              <w:rPr>
                <w:sz w:val="24"/>
              </w:rPr>
              <w:t>and s</w:t>
            </w:r>
            <w:r w:rsidR="00F858E7" w:rsidRPr="00614DE0">
              <w:rPr>
                <w:sz w:val="24"/>
              </w:rPr>
              <w:t>t</w:t>
            </w:r>
            <w:r w:rsidR="002E33B8" w:rsidRPr="00614DE0">
              <w:rPr>
                <w:sz w:val="24"/>
              </w:rPr>
              <w:t>imulate</w:t>
            </w:r>
            <w:r w:rsidR="00AF3495" w:rsidRPr="00614DE0">
              <w:rPr>
                <w:sz w:val="24"/>
              </w:rPr>
              <w:t xml:space="preserve"> </w:t>
            </w:r>
            <w:r w:rsidR="00593A22" w:rsidRPr="00614DE0">
              <w:rPr>
                <w:sz w:val="24"/>
              </w:rPr>
              <w:t>TR&amp;D</w:t>
            </w:r>
            <w:r w:rsidR="002E33B8" w:rsidRPr="00614DE0">
              <w:rPr>
                <w:sz w:val="24"/>
              </w:rPr>
              <w:t xml:space="preserve"> projects to result in development of </w:t>
            </w:r>
            <w:r w:rsidR="005A0944" w:rsidRPr="00614DE0">
              <w:rPr>
                <w:sz w:val="24"/>
              </w:rPr>
              <w:t>additional</w:t>
            </w:r>
            <w:r w:rsidR="002E33B8" w:rsidRPr="00614DE0">
              <w:rPr>
                <w:sz w:val="24"/>
              </w:rPr>
              <w:t xml:space="preserve"> advanced </w:t>
            </w:r>
            <w:r w:rsidR="00156C3E" w:rsidRPr="00614DE0">
              <w:rPr>
                <w:sz w:val="24"/>
              </w:rPr>
              <w:t>technologies?</w:t>
            </w:r>
            <w:r w:rsidR="001875FE" w:rsidRPr="00614DE0">
              <w:rPr>
                <w:sz w:val="24"/>
              </w:rPr>
              <w:t xml:space="preserve"> (</w:t>
            </w:r>
            <w:proofErr w:type="gramStart"/>
            <w:r w:rsidR="00AF3495" w:rsidRPr="00614DE0">
              <w:rPr>
                <w:sz w:val="24"/>
              </w:rPr>
              <w:t>simply</w:t>
            </w:r>
            <w:proofErr w:type="gramEnd"/>
            <w:r w:rsidR="001E5618" w:rsidRPr="00614DE0">
              <w:rPr>
                <w:sz w:val="24"/>
              </w:rPr>
              <w:t xml:space="preserve"> testing the technology,</w:t>
            </w:r>
            <w:r w:rsidR="001875FE" w:rsidRPr="00614DE0">
              <w:rPr>
                <w:sz w:val="24"/>
              </w:rPr>
              <w:t xml:space="preserve"> providing feedback</w:t>
            </w:r>
            <w:r w:rsidR="00E742C9" w:rsidRPr="00614DE0">
              <w:rPr>
                <w:sz w:val="24"/>
              </w:rPr>
              <w:t xml:space="preserve"> or data generated by the Center’s technology</w:t>
            </w:r>
            <w:r w:rsidR="001875FE" w:rsidRPr="00614DE0">
              <w:rPr>
                <w:sz w:val="24"/>
              </w:rPr>
              <w:t xml:space="preserve"> </w:t>
            </w:r>
            <w:r w:rsidR="00E742C9" w:rsidRPr="00614DE0">
              <w:rPr>
                <w:sz w:val="24"/>
              </w:rPr>
              <w:t xml:space="preserve">is part of the “push”, </w:t>
            </w:r>
            <w:r w:rsidR="002E33B8" w:rsidRPr="00614DE0">
              <w:rPr>
                <w:sz w:val="24"/>
              </w:rPr>
              <w:t xml:space="preserve">and is </w:t>
            </w:r>
            <w:r w:rsidR="001875FE" w:rsidRPr="00614DE0">
              <w:rPr>
                <w:sz w:val="24"/>
              </w:rPr>
              <w:t>not considere</w:t>
            </w:r>
            <w:r w:rsidR="005342AA" w:rsidRPr="00614DE0">
              <w:rPr>
                <w:sz w:val="24"/>
              </w:rPr>
              <w:t xml:space="preserve">d as </w:t>
            </w:r>
            <w:r w:rsidR="008A0D53" w:rsidRPr="00614DE0">
              <w:rPr>
                <w:sz w:val="24"/>
              </w:rPr>
              <w:t xml:space="preserve">a </w:t>
            </w:r>
            <w:r w:rsidR="00C059AE" w:rsidRPr="00614DE0">
              <w:rPr>
                <w:sz w:val="24"/>
              </w:rPr>
              <w:t>“</w:t>
            </w:r>
            <w:r w:rsidR="005342AA" w:rsidRPr="00614DE0">
              <w:rPr>
                <w:sz w:val="24"/>
              </w:rPr>
              <w:t>pull</w:t>
            </w:r>
            <w:r w:rsidR="00C059AE" w:rsidRPr="00614DE0">
              <w:rPr>
                <w:sz w:val="24"/>
              </w:rPr>
              <w:t>”</w:t>
            </w:r>
            <w:r w:rsidR="005342AA" w:rsidRPr="00614DE0">
              <w:rPr>
                <w:sz w:val="24"/>
              </w:rPr>
              <w:t>)</w:t>
            </w:r>
            <w:r w:rsidR="00F15600" w:rsidRPr="00614DE0">
              <w:rPr>
                <w:sz w:val="24"/>
              </w:rPr>
              <w:t>.</w:t>
            </w:r>
          </w:p>
          <w:p w14:paraId="4BF8880D" w14:textId="22CD072A" w:rsidR="00593A22" w:rsidRPr="00614DE0" w:rsidRDefault="00593A22" w:rsidP="00156C3E">
            <w:pPr>
              <w:spacing w:before="40" w:afterLines="40" w:after="96"/>
              <w:rPr>
                <w:sz w:val="24"/>
              </w:rPr>
            </w:pPr>
            <w:r w:rsidRPr="00614DE0">
              <w:rPr>
                <w:rFonts w:cs="Arial"/>
                <w:b/>
                <w:bCs/>
                <w:iCs/>
                <w:sz w:val="24"/>
              </w:rPr>
              <w:t xml:space="preserve">Impact on the CPs: </w:t>
            </w:r>
            <w:r w:rsidR="009961A5" w:rsidRPr="00614DE0">
              <w:rPr>
                <w:sz w:val="24"/>
              </w:rPr>
              <w:t xml:space="preserve">how </w:t>
            </w:r>
            <w:r w:rsidR="00281D25" w:rsidRPr="00614DE0">
              <w:rPr>
                <w:sz w:val="24"/>
              </w:rPr>
              <w:t xml:space="preserve">do </w:t>
            </w:r>
            <w:r w:rsidR="009961A5" w:rsidRPr="00614DE0">
              <w:rPr>
                <w:sz w:val="24"/>
              </w:rPr>
              <w:t>the CPs benefit from the Center’s technologies</w:t>
            </w:r>
            <w:r w:rsidR="00281D25" w:rsidRPr="00614DE0">
              <w:rPr>
                <w:sz w:val="24"/>
              </w:rPr>
              <w:t>?</w:t>
            </w:r>
          </w:p>
          <w:p w14:paraId="0E23BF00" w14:textId="77777777" w:rsidR="000978F8" w:rsidRPr="00614DE0" w:rsidRDefault="00281D25" w:rsidP="00DA144F">
            <w:pPr>
              <w:pStyle w:val="ListParagraph"/>
              <w:numPr>
                <w:ilvl w:val="0"/>
                <w:numId w:val="32"/>
              </w:numPr>
              <w:rPr>
                <w:sz w:val="24"/>
              </w:rPr>
            </w:pPr>
            <w:r w:rsidRPr="00614DE0">
              <w:rPr>
                <w:sz w:val="24"/>
              </w:rPr>
              <w:t>p</w:t>
            </w:r>
            <w:r w:rsidR="00F858E7" w:rsidRPr="00614DE0">
              <w:rPr>
                <w:sz w:val="24"/>
              </w:rPr>
              <w:t>lease ensur</w:t>
            </w:r>
            <w:r w:rsidR="00C66ADE" w:rsidRPr="00614DE0">
              <w:rPr>
                <w:sz w:val="24"/>
              </w:rPr>
              <w:t>e</w:t>
            </w:r>
            <w:r w:rsidR="00F858E7" w:rsidRPr="00614DE0">
              <w:rPr>
                <w:sz w:val="24"/>
              </w:rPr>
              <w:t xml:space="preserve"> that </w:t>
            </w:r>
            <w:r w:rsidR="00C66ADE" w:rsidRPr="00614DE0">
              <w:rPr>
                <w:sz w:val="24"/>
              </w:rPr>
              <w:t xml:space="preserve">the funding of individual </w:t>
            </w:r>
            <w:r w:rsidR="00F858E7" w:rsidRPr="00614DE0">
              <w:rPr>
                <w:sz w:val="24"/>
              </w:rPr>
              <w:t>CP project</w:t>
            </w:r>
            <w:r w:rsidRPr="00614DE0">
              <w:rPr>
                <w:sz w:val="24"/>
              </w:rPr>
              <w:t xml:space="preserve"> is</w:t>
            </w:r>
            <w:r w:rsidR="00F858E7" w:rsidRPr="00614DE0">
              <w:rPr>
                <w:sz w:val="24"/>
              </w:rPr>
              <w:t xml:space="preserve"> not expiring before or shortly after the start of the P41 center, should the proposed project be funded</w:t>
            </w:r>
            <w:r w:rsidR="000978F8" w:rsidRPr="00614DE0">
              <w:rPr>
                <w:sz w:val="24"/>
              </w:rPr>
              <w:t xml:space="preserve">. </w:t>
            </w:r>
          </w:p>
          <w:p w14:paraId="29B61BA0" w14:textId="103C8733" w:rsidR="000978F8" w:rsidRPr="00614DE0" w:rsidRDefault="000978F8" w:rsidP="00DA144F">
            <w:pPr>
              <w:pStyle w:val="ListParagraph"/>
              <w:numPr>
                <w:ilvl w:val="0"/>
                <w:numId w:val="32"/>
              </w:numPr>
              <w:rPr>
                <w:sz w:val="24"/>
              </w:rPr>
            </w:pPr>
            <w:r w:rsidRPr="00614DE0">
              <w:rPr>
                <w:sz w:val="24"/>
              </w:rPr>
              <w:t>for renewal, label the new CPs as New.</w:t>
            </w:r>
          </w:p>
        </w:tc>
      </w:tr>
    </w:tbl>
    <w:p w14:paraId="459AF1BB" w14:textId="77777777" w:rsidR="00944981" w:rsidRPr="00614DE0" w:rsidRDefault="00944981" w:rsidP="00A95588">
      <w:pPr>
        <w:rPr>
          <w:sz w:val="24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Service Projects "/>
      </w:tblPr>
      <w:tblGrid>
        <w:gridCol w:w="10080"/>
      </w:tblGrid>
      <w:tr w:rsidR="001859EB" w:rsidRPr="00614DE0" w14:paraId="633EBEC6" w14:textId="77777777" w:rsidTr="003F32C7">
        <w:tc>
          <w:tcPr>
            <w:tcW w:w="0" w:type="auto"/>
            <w:shd w:val="clear" w:color="auto" w:fill="D9D9D9" w:themeFill="background1" w:themeFillShade="D9"/>
          </w:tcPr>
          <w:p w14:paraId="643869C6" w14:textId="64039239" w:rsidR="00F858E7" w:rsidRPr="00614DE0" w:rsidRDefault="00F92EF3" w:rsidP="00B53C12">
            <w:pPr>
              <w:pStyle w:val="Heading2"/>
              <w:rPr>
                <w:szCs w:val="24"/>
              </w:rPr>
            </w:pPr>
            <w:r w:rsidRPr="00614DE0">
              <w:rPr>
                <w:szCs w:val="24"/>
              </w:rPr>
              <w:t>Service Projects</w:t>
            </w:r>
            <w:r w:rsidR="006E159A" w:rsidRPr="00614DE0">
              <w:rPr>
                <w:szCs w:val="24"/>
              </w:rPr>
              <w:t xml:space="preserve"> (SPs)</w:t>
            </w:r>
            <w:r w:rsidR="001859EB" w:rsidRPr="00614DE0">
              <w:rPr>
                <w:color w:val="0066FF"/>
                <w:szCs w:val="24"/>
              </w:rPr>
              <w:t xml:space="preserve"> </w:t>
            </w:r>
            <w:r w:rsidR="006E159A" w:rsidRPr="00614DE0">
              <w:rPr>
                <w:szCs w:val="24"/>
              </w:rPr>
              <w:t xml:space="preserve">Including </w:t>
            </w:r>
            <w:r w:rsidR="00E24D49" w:rsidRPr="00614DE0">
              <w:rPr>
                <w:szCs w:val="24"/>
              </w:rPr>
              <w:t xml:space="preserve">PI name, organization, grant number, duration of funding, </w:t>
            </w:r>
            <w:r w:rsidR="00F632F0" w:rsidRPr="00614DE0">
              <w:rPr>
                <w:szCs w:val="24"/>
              </w:rPr>
              <w:t xml:space="preserve">grant title, </w:t>
            </w:r>
            <w:r w:rsidR="00E24D49" w:rsidRPr="00614DE0">
              <w:rPr>
                <w:szCs w:val="24"/>
              </w:rPr>
              <w:t>summary of relevant part of grant,</w:t>
            </w:r>
            <w:r w:rsidR="001C51B6" w:rsidRPr="00614DE0">
              <w:rPr>
                <w:szCs w:val="24"/>
              </w:rPr>
              <w:t xml:space="preserve"> </w:t>
            </w:r>
            <w:r w:rsidR="0083126A" w:rsidRPr="00614DE0">
              <w:rPr>
                <w:szCs w:val="24"/>
              </w:rPr>
              <w:t>the highlight of push and service</w:t>
            </w:r>
            <w:r w:rsidR="006E159A" w:rsidRPr="00614DE0">
              <w:rPr>
                <w:szCs w:val="24"/>
              </w:rPr>
              <w:t>s</w:t>
            </w:r>
            <w:r w:rsidR="0083126A" w:rsidRPr="00614DE0">
              <w:rPr>
                <w:szCs w:val="24"/>
              </w:rPr>
              <w:t xml:space="preserve"> </w:t>
            </w:r>
            <w:r w:rsidR="006E159A" w:rsidRPr="00614DE0">
              <w:rPr>
                <w:szCs w:val="24"/>
              </w:rPr>
              <w:t xml:space="preserve">provided to </w:t>
            </w:r>
            <w:r w:rsidR="00283645" w:rsidRPr="00614DE0">
              <w:rPr>
                <w:szCs w:val="24"/>
              </w:rPr>
              <w:t>the SP</w:t>
            </w:r>
            <w:r w:rsidR="006E159A" w:rsidRPr="00614DE0">
              <w:rPr>
                <w:szCs w:val="24"/>
              </w:rPr>
              <w:t xml:space="preserve"> by </w:t>
            </w:r>
            <w:r w:rsidR="00283645" w:rsidRPr="00614DE0">
              <w:rPr>
                <w:szCs w:val="24"/>
              </w:rPr>
              <w:t xml:space="preserve">specific TR&amp;D Projects, </w:t>
            </w:r>
            <w:r w:rsidR="00F632F0" w:rsidRPr="00614DE0">
              <w:rPr>
                <w:szCs w:val="24"/>
              </w:rPr>
              <w:t>and</w:t>
            </w:r>
            <w:r w:rsidR="00283645" w:rsidRPr="00614DE0">
              <w:rPr>
                <w:szCs w:val="24"/>
              </w:rPr>
              <w:t xml:space="preserve"> a summary table of interactions</w:t>
            </w:r>
            <w:r w:rsidR="00C55EF6" w:rsidRPr="00614DE0">
              <w:rPr>
                <w:szCs w:val="24"/>
              </w:rPr>
              <w:t xml:space="preserve"> </w:t>
            </w:r>
            <w:r w:rsidR="00DA144F" w:rsidRPr="00614DE0">
              <w:rPr>
                <w:szCs w:val="24"/>
              </w:rPr>
              <w:t>—</w:t>
            </w:r>
            <w:r w:rsidR="00283645" w:rsidRPr="00614DE0">
              <w:rPr>
                <w:szCs w:val="24"/>
              </w:rPr>
              <w:t xml:space="preserve">not to exceed 2 pages  </w:t>
            </w:r>
          </w:p>
        </w:tc>
      </w:tr>
      <w:tr w:rsidR="001859EB" w:rsidRPr="00614DE0" w14:paraId="4B87835B" w14:textId="77777777" w:rsidTr="005E3795">
        <w:tc>
          <w:tcPr>
            <w:tcW w:w="0" w:type="auto"/>
          </w:tcPr>
          <w:p w14:paraId="225E318C" w14:textId="5A284D5A" w:rsidR="00AE408A" w:rsidRPr="00614DE0" w:rsidRDefault="00AE408A" w:rsidP="00AE408A">
            <w:pPr>
              <w:spacing w:before="40" w:afterLines="40" w:after="96"/>
              <w:rPr>
                <w:rFonts w:cs="Arial"/>
                <w:color w:val="7030A0"/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SP</w:t>
            </w:r>
            <w:r w:rsidR="0034642A" w:rsidRPr="00614DE0">
              <w:rPr>
                <w:rFonts w:cs="Arial"/>
                <w:b/>
                <w:bCs/>
                <w:sz w:val="24"/>
              </w:rPr>
              <w:t>#:</w:t>
            </w:r>
            <w:r w:rsidRPr="00614DE0">
              <w:rPr>
                <w:rFonts w:cs="Arial"/>
                <w:sz w:val="24"/>
              </w:rPr>
              <w:t xml:space="preserve"> </w:t>
            </w:r>
            <w:r w:rsidRPr="00614DE0">
              <w:rPr>
                <w:sz w:val="24"/>
              </w:rPr>
              <w:t>PI name, organization, grant number, duration of funding, grant title</w:t>
            </w:r>
            <w:r w:rsidR="00494C8D" w:rsidRPr="00614DE0">
              <w:rPr>
                <w:sz w:val="24"/>
              </w:rPr>
              <w:t>.</w:t>
            </w:r>
          </w:p>
          <w:p w14:paraId="3CA248EB" w14:textId="3448F956" w:rsidR="001859EB" w:rsidRPr="00614DE0" w:rsidRDefault="00BA0BAB" w:rsidP="00AE408A">
            <w:pPr>
              <w:spacing w:before="40" w:afterLines="40" w:after="96"/>
              <w:rPr>
                <w:rFonts w:cs="Arial"/>
                <w:color w:val="7030A0"/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Project Summary:</w:t>
            </w:r>
            <w:r w:rsidRPr="00614DE0">
              <w:rPr>
                <w:rFonts w:cs="Arial"/>
                <w:sz w:val="24"/>
              </w:rPr>
              <w:t xml:space="preserve"> </w:t>
            </w:r>
            <w:r w:rsidRPr="00614DE0">
              <w:rPr>
                <w:sz w:val="24"/>
              </w:rPr>
              <w:t>s</w:t>
            </w:r>
            <w:r w:rsidR="00AE408A" w:rsidRPr="00614DE0">
              <w:rPr>
                <w:sz w:val="24"/>
              </w:rPr>
              <w:t xml:space="preserve">ummary of relevant part of grant, and the interaction between </w:t>
            </w:r>
            <w:r w:rsidR="00D14750" w:rsidRPr="00614DE0">
              <w:rPr>
                <w:sz w:val="24"/>
              </w:rPr>
              <w:t>the</w:t>
            </w:r>
            <w:r w:rsidR="00AE408A" w:rsidRPr="00614DE0">
              <w:rPr>
                <w:sz w:val="24"/>
              </w:rPr>
              <w:t xml:space="preserve"> SP and specific TR</w:t>
            </w:r>
            <w:r w:rsidR="002E33B8" w:rsidRPr="00614DE0">
              <w:rPr>
                <w:sz w:val="24"/>
              </w:rPr>
              <w:t>&amp;</w:t>
            </w:r>
            <w:r w:rsidR="00AE408A" w:rsidRPr="00614DE0">
              <w:rPr>
                <w:sz w:val="24"/>
              </w:rPr>
              <w:t>D</w:t>
            </w:r>
            <w:r w:rsidR="002E33B8" w:rsidRPr="00614DE0">
              <w:rPr>
                <w:sz w:val="24"/>
              </w:rPr>
              <w:t xml:space="preserve"> project</w:t>
            </w:r>
            <w:r w:rsidR="00AE408A" w:rsidRPr="00614DE0">
              <w:rPr>
                <w:sz w:val="24"/>
              </w:rPr>
              <w:t>s</w:t>
            </w:r>
            <w:r w:rsidR="00F15600" w:rsidRPr="00614DE0">
              <w:rPr>
                <w:sz w:val="24"/>
              </w:rPr>
              <w:t>.</w:t>
            </w:r>
          </w:p>
          <w:p w14:paraId="725D6729" w14:textId="0D8F43F2" w:rsidR="00994AFD" w:rsidRPr="00614DE0" w:rsidRDefault="00994AFD" w:rsidP="00AE408A">
            <w:pPr>
              <w:spacing w:before="40" w:afterLines="40" w:after="96"/>
              <w:rPr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 xml:space="preserve">Push: </w:t>
            </w:r>
            <w:r w:rsidRPr="00614DE0">
              <w:rPr>
                <w:sz w:val="24"/>
              </w:rPr>
              <w:t xml:space="preserve">how </w:t>
            </w:r>
            <w:r w:rsidR="00281D25" w:rsidRPr="00614DE0">
              <w:rPr>
                <w:sz w:val="24"/>
              </w:rPr>
              <w:t xml:space="preserve">is </w:t>
            </w:r>
            <w:r w:rsidRPr="00614DE0">
              <w:rPr>
                <w:sz w:val="24"/>
              </w:rPr>
              <w:t>the Center</w:t>
            </w:r>
            <w:r w:rsidR="009961A5" w:rsidRPr="00614DE0">
              <w:rPr>
                <w:sz w:val="24"/>
              </w:rPr>
              <w:t xml:space="preserve"> </w:t>
            </w:r>
            <w:r w:rsidRPr="00614DE0">
              <w:rPr>
                <w:sz w:val="24"/>
              </w:rPr>
              <w:t>pushing the TR&amp;D</w:t>
            </w:r>
            <w:r w:rsidR="009961A5" w:rsidRPr="00614DE0">
              <w:rPr>
                <w:sz w:val="24"/>
              </w:rPr>
              <w:t xml:space="preserve"> project</w:t>
            </w:r>
            <w:r w:rsidRPr="00614DE0">
              <w:rPr>
                <w:sz w:val="24"/>
              </w:rPr>
              <w:t xml:space="preserve">s technologies to </w:t>
            </w:r>
            <w:r w:rsidR="00C059AE" w:rsidRPr="00614DE0">
              <w:rPr>
                <w:sz w:val="24"/>
              </w:rPr>
              <w:t>SPs</w:t>
            </w:r>
            <w:r w:rsidRPr="00614DE0">
              <w:rPr>
                <w:sz w:val="24"/>
              </w:rPr>
              <w:t>?</w:t>
            </w:r>
            <w:r w:rsidR="009961A5" w:rsidRPr="00614DE0">
              <w:rPr>
                <w:sz w:val="24"/>
              </w:rPr>
              <w:t xml:space="preserve"> What technologies are received to solve a biomedical/clinical question? </w:t>
            </w:r>
          </w:p>
          <w:p w14:paraId="47934C69" w14:textId="77777777" w:rsidR="00EC5E40" w:rsidRPr="00614DE0" w:rsidRDefault="00546A02" w:rsidP="00AE408A">
            <w:pPr>
              <w:spacing w:before="40" w:afterLines="40" w:after="96"/>
              <w:rPr>
                <w:rFonts w:cs="Arial"/>
                <w:i/>
                <w:iCs/>
                <w:color w:val="7030A0"/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Advancements to</w:t>
            </w:r>
            <w:r w:rsidR="00593A22" w:rsidRPr="00614DE0">
              <w:rPr>
                <w:rFonts w:cs="Arial"/>
                <w:b/>
                <w:bCs/>
                <w:sz w:val="24"/>
              </w:rPr>
              <w:t xml:space="preserve"> the SPs:</w:t>
            </w:r>
            <w:r w:rsidR="009961A5" w:rsidRPr="00614DE0">
              <w:rPr>
                <w:rFonts w:cs="Arial"/>
                <w:b/>
                <w:bCs/>
                <w:sz w:val="24"/>
              </w:rPr>
              <w:t xml:space="preserve"> </w:t>
            </w:r>
            <w:r w:rsidR="009961A5" w:rsidRPr="00614DE0">
              <w:rPr>
                <w:sz w:val="24"/>
              </w:rPr>
              <w:t xml:space="preserve">how </w:t>
            </w:r>
            <w:r w:rsidR="00281D25" w:rsidRPr="00614DE0">
              <w:rPr>
                <w:sz w:val="24"/>
              </w:rPr>
              <w:t xml:space="preserve">do </w:t>
            </w:r>
            <w:r w:rsidR="009961A5" w:rsidRPr="00614DE0">
              <w:rPr>
                <w:sz w:val="24"/>
              </w:rPr>
              <w:t>the SPs benefit from the Center’s technologies</w:t>
            </w:r>
            <w:r w:rsidR="000115E7" w:rsidRPr="00614DE0">
              <w:rPr>
                <w:sz w:val="24"/>
              </w:rPr>
              <w:t>?</w:t>
            </w:r>
          </w:p>
          <w:p w14:paraId="792996B4" w14:textId="1E14BD8D" w:rsidR="000978F8" w:rsidRPr="00614DE0" w:rsidRDefault="000978F8" w:rsidP="00B53C12">
            <w:pPr>
              <w:pStyle w:val="ListParagraph"/>
              <w:numPr>
                <w:ilvl w:val="0"/>
                <w:numId w:val="33"/>
              </w:numPr>
              <w:rPr>
                <w:iCs/>
                <w:color w:val="0070C0"/>
                <w:sz w:val="24"/>
              </w:rPr>
            </w:pPr>
            <w:r w:rsidRPr="00614DE0">
              <w:rPr>
                <w:sz w:val="24"/>
              </w:rPr>
              <w:t>for renewal, label the new CPs as New.</w:t>
            </w:r>
          </w:p>
        </w:tc>
      </w:tr>
    </w:tbl>
    <w:p w14:paraId="28C71F97" w14:textId="7A7D890E" w:rsidR="001859EB" w:rsidRPr="00614DE0" w:rsidRDefault="001859EB" w:rsidP="00A95588">
      <w:pPr>
        <w:rPr>
          <w:sz w:val="24"/>
        </w:rPr>
      </w:pPr>
      <w:bookmarkStart w:id="1" w:name="_Hlk8637756"/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Graphical Interactions of CPs and SPs with TR&amp;D Projects"/>
      </w:tblPr>
      <w:tblGrid>
        <w:gridCol w:w="10080"/>
      </w:tblGrid>
      <w:tr w:rsidR="00433202" w:rsidRPr="00614DE0" w14:paraId="33788A3D" w14:textId="77777777" w:rsidTr="003F32C7">
        <w:tc>
          <w:tcPr>
            <w:tcW w:w="10080" w:type="dxa"/>
            <w:shd w:val="clear" w:color="auto" w:fill="D9D9D9" w:themeFill="background1" w:themeFillShade="D9"/>
          </w:tcPr>
          <w:p w14:paraId="5724A270" w14:textId="777C475F" w:rsidR="00433202" w:rsidRPr="00614DE0" w:rsidRDefault="00433202" w:rsidP="00B53C12">
            <w:pPr>
              <w:pStyle w:val="Heading2"/>
              <w:rPr>
                <w:szCs w:val="24"/>
              </w:rPr>
            </w:pPr>
            <w:r w:rsidRPr="00614DE0">
              <w:rPr>
                <w:szCs w:val="24"/>
              </w:rPr>
              <w:t xml:space="preserve">Graphical </w:t>
            </w:r>
            <w:r w:rsidR="00FE5F23" w:rsidRPr="00614DE0">
              <w:rPr>
                <w:szCs w:val="24"/>
              </w:rPr>
              <w:t>Interaction</w:t>
            </w:r>
            <w:r w:rsidR="0083126A" w:rsidRPr="00614DE0">
              <w:rPr>
                <w:szCs w:val="24"/>
              </w:rPr>
              <w:t>s</w:t>
            </w:r>
            <w:r w:rsidR="00FE5F23" w:rsidRPr="00614DE0">
              <w:rPr>
                <w:szCs w:val="24"/>
              </w:rPr>
              <w:t xml:space="preserve"> of CPs and SPs with TR&amp;D Projects</w:t>
            </w:r>
          </w:p>
        </w:tc>
      </w:tr>
      <w:tr w:rsidR="00433202" w:rsidRPr="00614DE0" w14:paraId="136CAFDD" w14:textId="77777777" w:rsidTr="006F01A9">
        <w:tc>
          <w:tcPr>
            <w:tcW w:w="10080" w:type="dxa"/>
          </w:tcPr>
          <w:p w14:paraId="325C210D" w14:textId="6BFCC634" w:rsidR="00433202" w:rsidRPr="00614DE0" w:rsidRDefault="00FE5F23" w:rsidP="00B53C12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 w:rsidRPr="00614DE0">
              <w:rPr>
                <w:sz w:val="24"/>
              </w:rPr>
              <w:t xml:space="preserve">only </w:t>
            </w:r>
            <w:r w:rsidR="00F4699D" w:rsidRPr="00614DE0">
              <w:rPr>
                <w:sz w:val="24"/>
              </w:rPr>
              <w:t xml:space="preserve">for </w:t>
            </w:r>
            <w:r w:rsidRPr="00614DE0">
              <w:rPr>
                <w:sz w:val="24"/>
              </w:rPr>
              <w:t>described SPs and CPs</w:t>
            </w:r>
          </w:p>
        </w:tc>
      </w:tr>
    </w:tbl>
    <w:p w14:paraId="58C28C81" w14:textId="77777777" w:rsidR="00433202" w:rsidRPr="00614DE0" w:rsidRDefault="00433202" w:rsidP="00A95588">
      <w:pPr>
        <w:rPr>
          <w:sz w:val="24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Geographical Distribution Map for the Described CPs and SPs "/>
      </w:tblPr>
      <w:tblGrid>
        <w:gridCol w:w="10080"/>
      </w:tblGrid>
      <w:tr w:rsidR="00ED4E8D" w:rsidRPr="00614DE0" w14:paraId="5D568167" w14:textId="77777777" w:rsidTr="003F32C7">
        <w:tc>
          <w:tcPr>
            <w:tcW w:w="10080" w:type="dxa"/>
            <w:shd w:val="clear" w:color="auto" w:fill="D9D9D9" w:themeFill="background1" w:themeFillShade="D9"/>
          </w:tcPr>
          <w:p w14:paraId="7A139C0C" w14:textId="3E61F6A1" w:rsidR="00ED4E8D" w:rsidRPr="00614DE0" w:rsidRDefault="00902133" w:rsidP="00B53C12">
            <w:pPr>
              <w:pStyle w:val="Heading2"/>
              <w:rPr>
                <w:szCs w:val="24"/>
              </w:rPr>
            </w:pPr>
            <w:r w:rsidRPr="00614DE0">
              <w:rPr>
                <w:szCs w:val="24"/>
              </w:rPr>
              <w:t xml:space="preserve">Geographical Distribution Map for </w:t>
            </w:r>
            <w:r w:rsidR="00993C96" w:rsidRPr="00614DE0">
              <w:rPr>
                <w:szCs w:val="24"/>
              </w:rPr>
              <w:t xml:space="preserve">the Described </w:t>
            </w:r>
            <w:r w:rsidRPr="00614DE0">
              <w:rPr>
                <w:szCs w:val="24"/>
              </w:rPr>
              <w:t xml:space="preserve">CPs and SPs </w:t>
            </w:r>
            <w:r w:rsidR="00ED4E8D" w:rsidRPr="00614DE0">
              <w:rPr>
                <w:szCs w:val="24"/>
              </w:rPr>
              <w:t xml:space="preserve">  </w:t>
            </w:r>
          </w:p>
        </w:tc>
      </w:tr>
      <w:tr w:rsidR="00ED4E8D" w:rsidRPr="00614DE0" w14:paraId="0DA334E9" w14:textId="77777777" w:rsidTr="00793E1E">
        <w:tc>
          <w:tcPr>
            <w:tcW w:w="10080" w:type="dxa"/>
          </w:tcPr>
          <w:p w14:paraId="5AAF2ECC" w14:textId="6445B37F" w:rsidR="00ED4E8D" w:rsidRPr="00614DE0" w:rsidRDefault="00FE5F23" w:rsidP="00B53C12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 w:rsidRPr="00614DE0">
              <w:rPr>
                <w:sz w:val="24"/>
              </w:rPr>
              <w:t xml:space="preserve">only </w:t>
            </w:r>
            <w:r w:rsidR="00F4699D" w:rsidRPr="00614DE0">
              <w:rPr>
                <w:sz w:val="24"/>
              </w:rPr>
              <w:t xml:space="preserve">for </w:t>
            </w:r>
            <w:r w:rsidRPr="00614DE0">
              <w:rPr>
                <w:sz w:val="24"/>
              </w:rPr>
              <w:t>described CPs and SPs</w:t>
            </w:r>
          </w:p>
        </w:tc>
      </w:tr>
    </w:tbl>
    <w:p w14:paraId="54642AD3" w14:textId="77777777" w:rsidR="00793E1E" w:rsidRPr="00614DE0" w:rsidRDefault="00793E1E" w:rsidP="00793E1E">
      <w:pPr>
        <w:rPr>
          <w:sz w:val="24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Technology Training and Dissemination (TTD) Activities  "/>
      </w:tblPr>
      <w:tblGrid>
        <w:gridCol w:w="10080"/>
      </w:tblGrid>
      <w:tr w:rsidR="00793E1E" w:rsidRPr="00614DE0" w14:paraId="1F8A87C7" w14:textId="77777777" w:rsidTr="003F32C7">
        <w:tc>
          <w:tcPr>
            <w:tcW w:w="9895" w:type="dxa"/>
            <w:shd w:val="clear" w:color="auto" w:fill="D9D9D9" w:themeFill="background1" w:themeFillShade="D9"/>
          </w:tcPr>
          <w:p w14:paraId="21CBB925" w14:textId="6883A3DE" w:rsidR="00793E1E" w:rsidRPr="00614DE0" w:rsidRDefault="009961A5" w:rsidP="00B53C12">
            <w:pPr>
              <w:pStyle w:val="Heading2"/>
              <w:rPr>
                <w:szCs w:val="24"/>
              </w:rPr>
            </w:pPr>
            <w:r w:rsidRPr="00614DE0">
              <w:rPr>
                <w:szCs w:val="24"/>
              </w:rPr>
              <w:t xml:space="preserve">Technology </w:t>
            </w:r>
            <w:r w:rsidR="00793E1E" w:rsidRPr="00614DE0">
              <w:rPr>
                <w:szCs w:val="24"/>
              </w:rPr>
              <w:t xml:space="preserve">Training and Dissemination </w:t>
            </w:r>
            <w:r w:rsidRPr="00614DE0">
              <w:rPr>
                <w:szCs w:val="24"/>
              </w:rPr>
              <w:t xml:space="preserve">(TTD) </w:t>
            </w:r>
            <w:r w:rsidR="00793E1E" w:rsidRPr="00614DE0">
              <w:rPr>
                <w:szCs w:val="24"/>
              </w:rPr>
              <w:t xml:space="preserve">Activities  </w:t>
            </w:r>
          </w:p>
        </w:tc>
      </w:tr>
      <w:tr w:rsidR="00793E1E" w:rsidRPr="00614DE0" w14:paraId="0B56AC6A" w14:textId="77777777" w:rsidTr="00185596">
        <w:tc>
          <w:tcPr>
            <w:tcW w:w="9895" w:type="dxa"/>
          </w:tcPr>
          <w:p w14:paraId="33BAD7E5" w14:textId="21F94535" w:rsidR="00B53C12" w:rsidRPr="00614DE0" w:rsidRDefault="00B53C12" w:rsidP="00B53C12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 w:rsidRPr="00614DE0">
              <w:rPr>
                <w:sz w:val="24"/>
              </w:rPr>
              <w:t>approximately 1 page</w:t>
            </w:r>
          </w:p>
          <w:p w14:paraId="20878DC6" w14:textId="1D3274E3" w:rsidR="00793E1E" w:rsidRPr="00614DE0" w:rsidRDefault="00F15600" w:rsidP="00B53C12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 w:rsidRPr="00614DE0">
              <w:rPr>
                <w:sz w:val="24"/>
              </w:rPr>
              <w:t>t</w:t>
            </w:r>
            <w:r w:rsidR="00622D93" w:rsidRPr="00614DE0">
              <w:rPr>
                <w:sz w:val="24"/>
              </w:rPr>
              <w:t>raining should address</w:t>
            </w:r>
            <w:r w:rsidR="002D0F34" w:rsidRPr="00614DE0">
              <w:rPr>
                <w:sz w:val="24"/>
              </w:rPr>
              <w:t xml:space="preserve"> diverse needs from different users</w:t>
            </w:r>
            <w:r w:rsidR="00602B84" w:rsidRPr="00614DE0">
              <w:rPr>
                <w:sz w:val="24"/>
              </w:rPr>
              <w:t xml:space="preserve">. </w:t>
            </w:r>
            <w:r w:rsidR="00FE5F23" w:rsidRPr="00614DE0">
              <w:rPr>
                <w:sz w:val="24"/>
              </w:rPr>
              <w:t>p</w:t>
            </w:r>
            <w:r w:rsidR="00602B84" w:rsidRPr="00614DE0">
              <w:rPr>
                <w:sz w:val="24"/>
              </w:rPr>
              <w:t xml:space="preserve">lans for dissemination </w:t>
            </w:r>
            <w:r w:rsidR="00C77AB2" w:rsidRPr="00614DE0">
              <w:rPr>
                <w:sz w:val="24"/>
              </w:rPr>
              <w:t>activities</w:t>
            </w:r>
            <w:r w:rsidR="00602B84" w:rsidRPr="00614DE0">
              <w:rPr>
                <w:sz w:val="24"/>
              </w:rPr>
              <w:t xml:space="preserve"> should </w:t>
            </w:r>
            <w:r w:rsidR="00C77AB2" w:rsidRPr="00614DE0">
              <w:rPr>
                <w:sz w:val="24"/>
              </w:rPr>
              <w:t>have sufficient details and should not be too general, e.g</w:t>
            </w:r>
            <w:r w:rsidR="00281D25" w:rsidRPr="00614DE0">
              <w:rPr>
                <w:sz w:val="24"/>
              </w:rPr>
              <w:t>.,</w:t>
            </w:r>
            <w:r w:rsidR="00C77AB2" w:rsidRPr="00614DE0">
              <w:rPr>
                <w:sz w:val="24"/>
              </w:rPr>
              <w:t xml:space="preserve"> specific </w:t>
            </w:r>
            <w:r w:rsidR="004777DA" w:rsidRPr="00614DE0">
              <w:rPr>
                <w:sz w:val="24"/>
              </w:rPr>
              <w:t xml:space="preserve">targeted </w:t>
            </w:r>
            <w:r w:rsidR="00C77AB2" w:rsidRPr="00614DE0">
              <w:rPr>
                <w:sz w:val="24"/>
              </w:rPr>
              <w:t xml:space="preserve">conference </w:t>
            </w:r>
            <w:r w:rsidR="004777DA" w:rsidRPr="00614DE0">
              <w:rPr>
                <w:sz w:val="24"/>
              </w:rPr>
              <w:t>names are expected.</w:t>
            </w:r>
          </w:p>
        </w:tc>
      </w:tr>
    </w:tbl>
    <w:p w14:paraId="17211CED" w14:textId="77777777" w:rsidR="00793E1E" w:rsidRPr="00614DE0" w:rsidRDefault="00793E1E" w:rsidP="00793E1E">
      <w:pPr>
        <w:rPr>
          <w:sz w:val="24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Center Administration Including Leadership Plan and Organizational Chart "/>
      </w:tblPr>
      <w:tblGrid>
        <w:gridCol w:w="10080"/>
      </w:tblGrid>
      <w:tr w:rsidR="001859EB" w:rsidRPr="00614DE0" w14:paraId="2E9700A6" w14:textId="77777777" w:rsidTr="00BA0BAB">
        <w:tc>
          <w:tcPr>
            <w:tcW w:w="10080" w:type="dxa"/>
            <w:shd w:val="clear" w:color="auto" w:fill="D9D9D9" w:themeFill="background1" w:themeFillShade="D9"/>
          </w:tcPr>
          <w:bookmarkEnd w:id="1"/>
          <w:p w14:paraId="09DE4202" w14:textId="77D70962" w:rsidR="001859EB" w:rsidRPr="00614DE0" w:rsidRDefault="004E20A3" w:rsidP="00B53C12">
            <w:pPr>
              <w:pStyle w:val="Heading2"/>
              <w:rPr>
                <w:szCs w:val="24"/>
              </w:rPr>
            </w:pPr>
            <w:r w:rsidRPr="00614DE0">
              <w:rPr>
                <w:szCs w:val="24"/>
              </w:rPr>
              <w:t>Center Administration</w:t>
            </w:r>
            <w:r w:rsidR="001859EB" w:rsidRPr="00614DE0">
              <w:rPr>
                <w:color w:val="0066FF"/>
                <w:szCs w:val="24"/>
              </w:rPr>
              <w:t xml:space="preserve"> </w:t>
            </w:r>
            <w:r w:rsidR="00FA2B21" w:rsidRPr="00614DE0">
              <w:rPr>
                <w:szCs w:val="24"/>
              </w:rPr>
              <w:t xml:space="preserve">Including </w:t>
            </w:r>
            <w:r w:rsidR="00156C3E" w:rsidRPr="00614DE0">
              <w:rPr>
                <w:szCs w:val="24"/>
              </w:rPr>
              <w:t xml:space="preserve">Leadership Plan and </w:t>
            </w:r>
            <w:r w:rsidR="00902133" w:rsidRPr="00614DE0">
              <w:rPr>
                <w:szCs w:val="24"/>
              </w:rPr>
              <w:t>O</w:t>
            </w:r>
            <w:r w:rsidR="00FA2B21" w:rsidRPr="00614DE0">
              <w:rPr>
                <w:szCs w:val="24"/>
              </w:rPr>
              <w:t xml:space="preserve">rganizational </w:t>
            </w:r>
            <w:r w:rsidR="00902133" w:rsidRPr="00614DE0">
              <w:rPr>
                <w:szCs w:val="24"/>
              </w:rPr>
              <w:t>C</w:t>
            </w:r>
            <w:r w:rsidR="00FA2B21" w:rsidRPr="00614DE0">
              <w:rPr>
                <w:szCs w:val="24"/>
              </w:rPr>
              <w:t>hart</w:t>
            </w:r>
            <w:r w:rsidR="001859EB" w:rsidRPr="00614DE0">
              <w:rPr>
                <w:szCs w:val="24"/>
              </w:rPr>
              <w:t xml:space="preserve"> </w:t>
            </w:r>
          </w:p>
        </w:tc>
      </w:tr>
      <w:tr w:rsidR="001859EB" w:rsidRPr="00614DE0" w14:paraId="1D8AF64D" w14:textId="77777777" w:rsidTr="00BA0BAB">
        <w:tc>
          <w:tcPr>
            <w:tcW w:w="10080" w:type="dxa"/>
          </w:tcPr>
          <w:p w14:paraId="3CA849E9" w14:textId="48AB89EC" w:rsidR="00B53C12" w:rsidRPr="00614DE0" w:rsidRDefault="00B53C12" w:rsidP="00B53C12">
            <w:pPr>
              <w:pStyle w:val="ListParagraph"/>
              <w:numPr>
                <w:ilvl w:val="0"/>
                <w:numId w:val="35"/>
              </w:numPr>
              <w:spacing w:before="40" w:afterLines="40" w:after="96"/>
              <w:rPr>
                <w:rFonts w:cs="Arial"/>
                <w:sz w:val="24"/>
              </w:rPr>
            </w:pPr>
            <w:r w:rsidRPr="00614DE0">
              <w:rPr>
                <w:rFonts w:cs="Arial"/>
                <w:sz w:val="24"/>
              </w:rPr>
              <w:t>approximately ½ page</w:t>
            </w:r>
          </w:p>
          <w:p w14:paraId="35203211" w14:textId="27031779" w:rsidR="006E729A" w:rsidRPr="00614DE0" w:rsidRDefault="006E729A" w:rsidP="006E729A">
            <w:pPr>
              <w:spacing w:before="40" w:afterLines="40" w:after="96"/>
              <w:rPr>
                <w:rFonts w:cs="Arial"/>
                <w:b/>
                <w:bCs/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Leadership Plan</w:t>
            </w:r>
            <w:r w:rsidR="00FE5F23" w:rsidRPr="00614DE0">
              <w:rPr>
                <w:rFonts w:cs="Arial"/>
                <w:b/>
                <w:bCs/>
                <w:sz w:val="24"/>
              </w:rPr>
              <w:t>:</w:t>
            </w:r>
          </w:p>
          <w:p w14:paraId="2B68A224" w14:textId="409D80BB" w:rsidR="006E729A" w:rsidRPr="00614DE0" w:rsidRDefault="006E729A" w:rsidP="006E729A">
            <w:pPr>
              <w:spacing w:before="40" w:afterLines="40" w:after="96"/>
              <w:rPr>
                <w:rFonts w:cs="Arial"/>
                <w:b/>
                <w:bCs/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Organization Chart</w:t>
            </w:r>
            <w:r w:rsidR="003F32C7" w:rsidRPr="00614DE0">
              <w:rPr>
                <w:rFonts w:cs="Arial"/>
                <w:b/>
                <w:bCs/>
                <w:sz w:val="24"/>
              </w:rPr>
              <w:t>:</w:t>
            </w:r>
          </w:p>
          <w:p w14:paraId="6DD980E2" w14:textId="48F64958" w:rsidR="001859EB" w:rsidRPr="00614DE0" w:rsidRDefault="00546A02" w:rsidP="00245E94">
            <w:pPr>
              <w:spacing w:before="40" w:afterLines="40" w:after="96"/>
              <w:rPr>
                <w:rFonts w:cs="Arial"/>
                <w:i/>
                <w:iCs/>
                <w:color w:val="7030A0"/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 xml:space="preserve">External Advisory Board (EAC) Recommendation: </w:t>
            </w:r>
            <w:r w:rsidRPr="00614DE0">
              <w:rPr>
                <w:sz w:val="24"/>
              </w:rPr>
              <w:t>if renewal</w:t>
            </w:r>
          </w:p>
          <w:p w14:paraId="7200A370" w14:textId="7F313EBC" w:rsidR="00546A02" w:rsidRPr="00614DE0" w:rsidRDefault="00546A02" w:rsidP="00245E94">
            <w:pPr>
              <w:spacing w:before="40" w:afterLines="40" w:after="96"/>
              <w:rPr>
                <w:rFonts w:cs="Arial"/>
                <w:sz w:val="24"/>
              </w:rPr>
            </w:pPr>
            <w:r w:rsidRPr="00614DE0">
              <w:rPr>
                <w:rFonts w:cs="Arial"/>
                <w:b/>
                <w:bCs/>
                <w:sz w:val="24"/>
              </w:rPr>
              <w:t>Sunset Plan</w:t>
            </w:r>
            <w:r w:rsidRPr="00614DE0">
              <w:rPr>
                <w:rFonts w:cs="Arial"/>
                <w:sz w:val="24"/>
              </w:rPr>
              <w:t xml:space="preserve">: </w:t>
            </w:r>
            <w:r w:rsidRPr="00614DE0">
              <w:rPr>
                <w:sz w:val="24"/>
              </w:rPr>
              <w:t>if last renewal</w:t>
            </w:r>
          </w:p>
        </w:tc>
      </w:tr>
    </w:tbl>
    <w:p w14:paraId="7717B020" w14:textId="77777777" w:rsidR="00967FF0" w:rsidRPr="00614DE0" w:rsidRDefault="00967FF0" w:rsidP="00A95588">
      <w:pPr>
        <w:rPr>
          <w:sz w:val="24"/>
        </w:rPr>
      </w:pPr>
      <w:bookmarkStart w:id="2" w:name="_Hlk8638362"/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Brief Progress Report and Achievements If Renewal "/>
      </w:tblPr>
      <w:tblGrid>
        <w:gridCol w:w="10080"/>
      </w:tblGrid>
      <w:tr w:rsidR="00B02E34" w:rsidRPr="00614DE0" w14:paraId="62D8AB23" w14:textId="77777777" w:rsidTr="003F32C7">
        <w:trPr>
          <w:trHeight w:val="440"/>
        </w:trPr>
        <w:tc>
          <w:tcPr>
            <w:tcW w:w="10080" w:type="dxa"/>
            <w:shd w:val="clear" w:color="auto" w:fill="D9D9D9" w:themeFill="background1" w:themeFillShade="D9"/>
          </w:tcPr>
          <w:p w14:paraId="62CCB8C1" w14:textId="631231CD" w:rsidR="00B02E34" w:rsidRPr="00614DE0" w:rsidRDefault="004E20A3" w:rsidP="00B53C12">
            <w:pPr>
              <w:pStyle w:val="Heading2"/>
              <w:rPr>
                <w:szCs w:val="24"/>
              </w:rPr>
            </w:pPr>
            <w:r w:rsidRPr="00614DE0">
              <w:rPr>
                <w:szCs w:val="24"/>
              </w:rPr>
              <w:t>Brief Progress Report and Achievements</w:t>
            </w:r>
            <w:r w:rsidR="00B02E34" w:rsidRPr="00614DE0">
              <w:rPr>
                <w:szCs w:val="24"/>
              </w:rPr>
              <w:t xml:space="preserve"> </w:t>
            </w:r>
            <w:r w:rsidRPr="00614DE0">
              <w:rPr>
                <w:i/>
                <w:szCs w:val="24"/>
              </w:rPr>
              <w:t>If Renewal</w:t>
            </w:r>
            <w:r w:rsidR="00B02E34" w:rsidRPr="00614DE0">
              <w:rPr>
                <w:i/>
                <w:szCs w:val="24"/>
              </w:rPr>
              <w:t xml:space="preserve"> </w:t>
            </w:r>
          </w:p>
        </w:tc>
      </w:tr>
      <w:tr w:rsidR="00B02E34" w:rsidRPr="00614DE0" w14:paraId="4BFA8235" w14:textId="77777777" w:rsidTr="00925025">
        <w:tc>
          <w:tcPr>
            <w:tcW w:w="10080" w:type="dxa"/>
          </w:tcPr>
          <w:p w14:paraId="2D2A548D" w14:textId="6989B5D9" w:rsidR="00B02E34" w:rsidRPr="00614DE0" w:rsidRDefault="00B53C12" w:rsidP="00B53C12">
            <w:pPr>
              <w:pStyle w:val="ListParagraph"/>
              <w:numPr>
                <w:ilvl w:val="0"/>
                <w:numId w:val="35"/>
              </w:numPr>
              <w:spacing w:before="40" w:afterLines="40" w:after="96"/>
              <w:rPr>
                <w:rFonts w:cs="Arial"/>
                <w:sz w:val="24"/>
              </w:rPr>
            </w:pPr>
            <w:r w:rsidRPr="00614DE0">
              <w:rPr>
                <w:rFonts w:cs="Arial"/>
                <w:sz w:val="24"/>
              </w:rPr>
              <w:t>not to exceed 2 pages</w:t>
            </w:r>
          </w:p>
        </w:tc>
      </w:tr>
      <w:bookmarkEnd w:id="2"/>
    </w:tbl>
    <w:p w14:paraId="7FAD54C7" w14:textId="77777777" w:rsidR="00925025" w:rsidRPr="00614DE0" w:rsidRDefault="00925025" w:rsidP="00925025">
      <w:pPr>
        <w:rPr>
          <w:sz w:val="24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Distinction from the Current Center If a New Submission After the Sunset "/>
      </w:tblPr>
      <w:tblGrid>
        <w:gridCol w:w="10080"/>
      </w:tblGrid>
      <w:tr w:rsidR="00925025" w:rsidRPr="00614DE0" w14:paraId="37739232" w14:textId="77777777" w:rsidTr="003F32C7">
        <w:trPr>
          <w:trHeight w:val="440"/>
        </w:trPr>
        <w:tc>
          <w:tcPr>
            <w:tcW w:w="9895" w:type="dxa"/>
            <w:shd w:val="clear" w:color="auto" w:fill="D9D9D9" w:themeFill="background1" w:themeFillShade="D9"/>
          </w:tcPr>
          <w:p w14:paraId="379A59CB" w14:textId="464415C0" w:rsidR="00925025" w:rsidRPr="00614DE0" w:rsidRDefault="00825B11" w:rsidP="00B53C12">
            <w:pPr>
              <w:pStyle w:val="Heading2"/>
              <w:rPr>
                <w:szCs w:val="24"/>
                <w:u w:val="single"/>
              </w:rPr>
            </w:pPr>
            <w:r w:rsidRPr="00614DE0">
              <w:rPr>
                <w:szCs w:val="24"/>
              </w:rPr>
              <w:t xml:space="preserve">Distinction </w:t>
            </w:r>
            <w:r w:rsidR="00704D99" w:rsidRPr="00614DE0">
              <w:rPr>
                <w:szCs w:val="24"/>
              </w:rPr>
              <w:t>from</w:t>
            </w:r>
            <w:r w:rsidR="00925025" w:rsidRPr="00614DE0">
              <w:rPr>
                <w:szCs w:val="24"/>
              </w:rPr>
              <w:t xml:space="preserve"> the </w:t>
            </w:r>
            <w:r w:rsidR="00902133" w:rsidRPr="00614DE0">
              <w:rPr>
                <w:szCs w:val="24"/>
              </w:rPr>
              <w:t>C</w:t>
            </w:r>
            <w:r w:rsidR="00925025" w:rsidRPr="00614DE0">
              <w:rPr>
                <w:szCs w:val="24"/>
              </w:rPr>
              <w:t>urrent Center</w:t>
            </w:r>
            <w:r w:rsidR="00925025" w:rsidRPr="00614DE0">
              <w:rPr>
                <w:color w:val="0066FF"/>
                <w:szCs w:val="24"/>
              </w:rPr>
              <w:t xml:space="preserve"> </w:t>
            </w:r>
            <w:r w:rsidR="00925025" w:rsidRPr="00614DE0">
              <w:rPr>
                <w:i/>
                <w:szCs w:val="24"/>
              </w:rPr>
              <w:t xml:space="preserve">If </w:t>
            </w:r>
            <w:r w:rsidR="001B6E32" w:rsidRPr="00614DE0">
              <w:rPr>
                <w:i/>
                <w:szCs w:val="24"/>
              </w:rPr>
              <w:t xml:space="preserve">a </w:t>
            </w:r>
            <w:r w:rsidR="0087669C" w:rsidRPr="00614DE0">
              <w:rPr>
                <w:i/>
                <w:szCs w:val="24"/>
              </w:rPr>
              <w:t>N</w:t>
            </w:r>
            <w:r w:rsidR="001B6E32" w:rsidRPr="00614DE0">
              <w:rPr>
                <w:i/>
                <w:szCs w:val="24"/>
              </w:rPr>
              <w:t xml:space="preserve">ew </w:t>
            </w:r>
            <w:r w:rsidR="0087669C" w:rsidRPr="00614DE0">
              <w:rPr>
                <w:i/>
                <w:szCs w:val="24"/>
              </w:rPr>
              <w:t>S</w:t>
            </w:r>
            <w:r w:rsidR="001B6E32" w:rsidRPr="00614DE0">
              <w:rPr>
                <w:i/>
                <w:szCs w:val="24"/>
              </w:rPr>
              <w:t xml:space="preserve">ubmission </w:t>
            </w:r>
            <w:r w:rsidR="0087669C" w:rsidRPr="00614DE0">
              <w:rPr>
                <w:i/>
                <w:szCs w:val="24"/>
              </w:rPr>
              <w:t>A</w:t>
            </w:r>
            <w:r w:rsidR="00925025" w:rsidRPr="00614DE0">
              <w:rPr>
                <w:i/>
                <w:szCs w:val="24"/>
              </w:rPr>
              <w:t xml:space="preserve">fter the </w:t>
            </w:r>
            <w:r w:rsidR="0087669C" w:rsidRPr="00614DE0">
              <w:rPr>
                <w:i/>
                <w:szCs w:val="24"/>
              </w:rPr>
              <w:t>S</w:t>
            </w:r>
            <w:r w:rsidR="00925025" w:rsidRPr="00614DE0">
              <w:rPr>
                <w:i/>
                <w:szCs w:val="24"/>
              </w:rPr>
              <w:t>unset</w:t>
            </w:r>
            <w:r w:rsidR="00925025" w:rsidRPr="00614DE0">
              <w:rPr>
                <w:szCs w:val="24"/>
              </w:rPr>
              <w:t xml:space="preserve"> </w:t>
            </w:r>
          </w:p>
        </w:tc>
      </w:tr>
      <w:tr w:rsidR="00925025" w:rsidRPr="00614DE0" w14:paraId="3DD556E5" w14:textId="77777777" w:rsidTr="00185596">
        <w:tc>
          <w:tcPr>
            <w:tcW w:w="9895" w:type="dxa"/>
          </w:tcPr>
          <w:p w14:paraId="67BC4CA5" w14:textId="7F7347F3" w:rsidR="00925025" w:rsidRPr="00614DE0" w:rsidRDefault="00B53C12" w:rsidP="00B53C12">
            <w:pPr>
              <w:pStyle w:val="ListParagraph"/>
              <w:numPr>
                <w:ilvl w:val="0"/>
                <w:numId w:val="35"/>
              </w:numPr>
              <w:spacing w:before="40" w:afterLines="40" w:after="96"/>
              <w:rPr>
                <w:rFonts w:cs="Arial"/>
                <w:sz w:val="24"/>
              </w:rPr>
            </w:pPr>
            <w:r w:rsidRPr="00614DE0">
              <w:rPr>
                <w:rFonts w:cs="Arial"/>
                <w:sz w:val="24"/>
              </w:rPr>
              <w:t>not to exceed 1 page</w:t>
            </w:r>
          </w:p>
        </w:tc>
      </w:tr>
    </w:tbl>
    <w:p w14:paraId="6462150D" w14:textId="77777777" w:rsidR="00B02E34" w:rsidRPr="00614DE0" w:rsidRDefault="00B02E34" w:rsidP="00A95588">
      <w:pPr>
        <w:rPr>
          <w:sz w:val="24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Introduction Addressing the Review Comments If Resubmission "/>
      </w:tblPr>
      <w:tblGrid>
        <w:gridCol w:w="10080"/>
      </w:tblGrid>
      <w:tr w:rsidR="00C55EF6" w:rsidRPr="00614DE0" w14:paraId="0A0B5F6F" w14:textId="77777777" w:rsidTr="003F32C7">
        <w:trPr>
          <w:trHeight w:val="440"/>
        </w:trPr>
        <w:tc>
          <w:tcPr>
            <w:tcW w:w="10080" w:type="dxa"/>
            <w:shd w:val="clear" w:color="auto" w:fill="D9D9D9" w:themeFill="background1" w:themeFillShade="D9"/>
          </w:tcPr>
          <w:p w14:paraId="21CE7FD9" w14:textId="2290098C" w:rsidR="00C55EF6" w:rsidRPr="00614DE0" w:rsidRDefault="00023005" w:rsidP="00B53C12">
            <w:pPr>
              <w:pStyle w:val="Heading2"/>
              <w:rPr>
                <w:szCs w:val="24"/>
              </w:rPr>
            </w:pPr>
            <w:r w:rsidRPr="00614DE0">
              <w:rPr>
                <w:szCs w:val="24"/>
              </w:rPr>
              <w:t xml:space="preserve">Introduction </w:t>
            </w:r>
            <w:r w:rsidR="00281B7A" w:rsidRPr="00614DE0">
              <w:rPr>
                <w:szCs w:val="24"/>
              </w:rPr>
              <w:t>A</w:t>
            </w:r>
            <w:r w:rsidRPr="00614DE0">
              <w:rPr>
                <w:szCs w:val="24"/>
              </w:rPr>
              <w:t xml:space="preserve">ddressing the Review Comments </w:t>
            </w:r>
            <w:r w:rsidR="00C55EF6" w:rsidRPr="00614DE0">
              <w:rPr>
                <w:i/>
                <w:szCs w:val="24"/>
              </w:rPr>
              <w:t>If Resubmission</w:t>
            </w:r>
            <w:r w:rsidR="00C55EF6" w:rsidRPr="00614DE0">
              <w:rPr>
                <w:szCs w:val="24"/>
              </w:rPr>
              <w:t xml:space="preserve"> </w:t>
            </w:r>
          </w:p>
        </w:tc>
      </w:tr>
      <w:tr w:rsidR="00C55EF6" w:rsidRPr="00614DE0" w14:paraId="773A50E2" w14:textId="77777777" w:rsidTr="0089129C">
        <w:tc>
          <w:tcPr>
            <w:tcW w:w="10080" w:type="dxa"/>
          </w:tcPr>
          <w:p w14:paraId="167C5B1B" w14:textId="5E9D5592" w:rsidR="00B53C12" w:rsidRPr="00614DE0" w:rsidRDefault="00B53C12" w:rsidP="00B53C12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 w:rsidRPr="00614DE0">
              <w:rPr>
                <w:sz w:val="24"/>
              </w:rPr>
              <w:t>approximately 1 page</w:t>
            </w:r>
          </w:p>
          <w:p w14:paraId="7158D041" w14:textId="4169E4D3" w:rsidR="00C55EF6" w:rsidRPr="00614DE0" w:rsidRDefault="006766E3" w:rsidP="00B53C12">
            <w:pPr>
              <w:pStyle w:val="ListParagraph"/>
              <w:numPr>
                <w:ilvl w:val="0"/>
                <w:numId w:val="36"/>
              </w:numPr>
              <w:rPr>
                <w:color w:val="0070C0"/>
                <w:sz w:val="24"/>
              </w:rPr>
            </w:pPr>
            <w:r w:rsidRPr="00614DE0">
              <w:rPr>
                <w:sz w:val="24"/>
              </w:rPr>
              <w:t>a</w:t>
            </w:r>
            <w:r w:rsidR="00993C96" w:rsidRPr="00614DE0">
              <w:rPr>
                <w:sz w:val="24"/>
              </w:rPr>
              <w:t>ll changes within th</w:t>
            </w:r>
            <w:r w:rsidR="00A72042" w:rsidRPr="00614DE0">
              <w:rPr>
                <w:sz w:val="24"/>
              </w:rPr>
              <w:t xml:space="preserve">e </w:t>
            </w:r>
            <w:r w:rsidRPr="00614DE0">
              <w:rPr>
                <w:sz w:val="24"/>
              </w:rPr>
              <w:t xml:space="preserve">white paper </w:t>
            </w:r>
            <w:r w:rsidR="00A72042" w:rsidRPr="00614DE0">
              <w:rPr>
                <w:sz w:val="24"/>
              </w:rPr>
              <w:t xml:space="preserve">text in </w:t>
            </w:r>
            <w:r w:rsidR="00FE5F23" w:rsidRPr="00614DE0">
              <w:rPr>
                <w:sz w:val="24"/>
              </w:rPr>
              <w:t>compared</w:t>
            </w:r>
            <w:r w:rsidR="00A72042" w:rsidRPr="00614DE0">
              <w:rPr>
                <w:sz w:val="24"/>
              </w:rPr>
              <w:t xml:space="preserve"> to the previous </w:t>
            </w:r>
            <w:r w:rsidR="000978F8" w:rsidRPr="00614DE0">
              <w:rPr>
                <w:sz w:val="24"/>
              </w:rPr>
              <w:t xml:space="preserve">white paper </w:t>
            </w:r>
            <w:r w:rsidR="00A72042" w:rsidRPr="00614DE0">
              <w:rPr>
                <w:sz w:val="24"/>
              </w:rPr>
              <w:t>submission should be highlighted</w:t>
            </w:r>
            <w:r w:rsidR="00F15600" w:rsidRPr="00614DE0">
              <w:rPr>
                <w:sz w:val="24"/>
              </w:rPr>
              <w:t>.</w:t>
            </w:r>
          </w:p>
        </w:tc>
      </w:tr>
    </w:tbl>
    <w:p w14:paraId="133DF74C" w14:textId="77777777" w:rsidR="0089129C" w:rsidRPr="00614DE0" w:rsidRDefault="0089129C" w:rsidP="0089129C">
      <w:pPr>
        <w:rPr>
          <w:i/>
          <w:iCs/>
          <w:color w:val="0070C0"/>
          <w:sz w:val="24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References"/>
      </w:tblPr>
      <w:tblGrid>
        <w:gridCol w:w="10080"/>
      </w:tblGrid>
      <w:tr w:rsidR="0089129C" w:rsidRPr="00614DE0" w14:paraId="2D9AC0DE" w14:textId="77777777" w:rsidTr="003F32C7">
        <w:trPr>
          <w:trHeight w:val="440"/>
        </w:trPr>
        <w:tc>
          <w:tcPr>
            <w:tcW w:w="10080" w:type="dxa"/>
            <w:shd w:val="clear" w:color="auto" w:fill="D9D9D9" w:themeFill="background1" w:themeFillShade="D9"/>
          </w:tcPr>
          <w:p w14:paraId="4B44E890" w14:textId="12F5D752" w:rsidR="0089129C" w:rsidRPr="00614DE0" w:rsidRDefault="0089129C" w:rsidP="00B53C12">
            <w:pPr>
              <w:pStyle w:val="Heading2"/>
              <w:rPr>
                <w:szCs w:val="24"/>
                <w:u w:val="single"/>
              </w:rPr>
            </w:pPr>
            <w:r w:rsidRPr="00614DE0">
              <w:rPr>
                <w:szCs w:val="24"/>
              </w:rPr>
              <w:t>References</w:t>
            </w:r>
            <w:r w:rsidRPr="00614DE0">
              <w:rPr>
                <w:color w:val="0066FF"/>
                <w:szCs w:val="24"/>
              </w:rPr>
              <w:t xml:space="preserve"> </w:t>
            </w:r>
          </w:p>
        </w:tc>
      </w:tr>
      <w:tr w:rsidR="0089129C" w:rsidRPr="00614DE0" w14:paraId="203682DD" w14:textId="77777777" w:rsidTr="008E1F7E">
        <w:tc>
          <w:tcPr>
            <w:tcW w:w="10080" w:type="dxa"/>
          </w:tcPr>
          <w:p w14:paraId="24E5D559" w14:textId="63CB8D3A" w:rsidR="0089129C" w:rsidRPr="00614DE0" w:rsidRDefault="00B53C12" w:rsidP="00B53C12">
            <w:pPr>
              <w:pStyle w:val="ListParagraph"/>
              <w:numPr>
                <w:ilvl w:val="0"/>
                <w:numId w:val="36"/>
              </w:numPr>
              <w:spacing w:before="40" w:afterLines="40" w:after="96"/>
              <w:rPr>
                <w:rFonts w:cs="Arial"/>
                <w:sz w:val="24"/>
              </w:rPr>
            </w:pPr>
            <w:r w:rsidRPr="00614DE0">
              <w:rPr>
                <w:rFonts w:cs="Arial"/>
                <w:sz w:val="24"/>
              </w:rPr>
              <w:t>not to exceed 1 page</w:t>
            </w:r>
          </w:p>
        </w:tc>
      </w:tr>
    </w:tbl>
    <w:p w14:paraId="66470F5B" w14:textId="77777777" w:rsidR="0089129C" w:rsidRPr="00614DE0" w:rsidRDefault="0089129C" w:rsidP="0089129C">
      <w:pPr>
        <w:rPr>
          <w:sz w:val="24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Summary of Budget Justification "/>
      </w:tblPr>
      <w:tblGrid>
        <w:gridCol w:w="10080"/>
      </w:tblGrid>
      <w:tr w:rsidR="00FE5F23" w:rsidRPr="00614DE0" w14:paraId="59FC9ABB" w14:textId="77777777" w:rsidTr="003F32C7">
        <w:trPr>
          <w:trHeight w:val="440"/>
        </w:trPr>
        <w:tc>
          <w:tcPr>
            <w:tcW w:w="10080" w:type="dxa"/>
            <w:shd w:val="clear" w:color="auto" w:fill="D9D9D9" w:themeFill="background1" w:themeFillShade="D9"/>
          </w:tcPr>
          <w:p w14:paraId="4F25034E" w14:textId="18013325" w:rsidR="00B02E34" w:rsidRPr="00614DE0" w:rsidRDefault="004E20A3" w:rsidP="00B53C12">
            <w:pPr>
              <w:pStyle w:val="Heading2"/>
              <w:rPr>
                <w:szCs w:val="24"/>
                <w:u w:val="single"/>
              </w:rPr>
            </w:pPr>
            <w:r w:rsidRPr="00614DE0">
              <w:rPr>
                <w:szCs w:val="24"/>
              </w:rPr>
              <w:t>Summary of Budget</w:t>
            </w:r>
            <w:r w:rsidR="00793E1E" w:rsidRPr="00614DE0">
              <w:rPr>
                <w:szCs w:val="24"/>
              </w:rPr>
              <w:t xml:space="preserve"> Justification</w:t>
            </w:r>
            <w:r w:rsidR="00B02E34" w:rsidRPr="00614DE0">
              <w:rPr>
                <w:color w:val="0066FF"/>
                <w:szCs w:val="24"/>
              </w:rPr>
              <w:t xml:space="preserve"> </w:t>
            </w:r>
            <w:r w:rsidR="00793E1E" w:rsidRPr="00614DE0">
              <w:rPr>
                <w:i/>
                <w:szCs w:val="24"/>
              </w:rPr>
              <w:t>Including person</w:t>
            </w:r>
            <w:r w:rsidR="001C1E47" w:rsidRPr="00614DE0">
              <w:rPr>
                <w:i/>
                <w:szCs w:val="24"/>
              </w:rPr>
              <w:t>nel</w:t>
            </w:r>
            <w:r w:rsidR="00793E1E" w:rsidRPr="00614DE0">
              <w:rPr>
                <w:i/>
                <w:szCs w:val="24"/>
              </w:rPr>
              <w:t xml:space="preserve"> and </w:t>
            </w:r>
            <w:r w:rsidR="00704D99" w:rsidRPr="00614DE0">
              <w:rPr>
                <w:i/>
                <w:szCs w:val="24"/>
              </w:rPr>
              <w:t>e</w:t>
            </w:r>
            <w:r w:rsidR="00793E1E" w:rsidRPr="00614DE0">
              <w:rPr>
                <w:i/>
                <w:szCs w:val="24"/>
              </w:rPr>
              <w:t>quipment</w:t>
            </w:r>
            <w:r w:rsidR="00B02E34" w:rsidRPr="00614DE0">
              <w:rPr>
                <w:szCs w:val="24"/>
              </w:rPr>
              <w:t xml:space="preserve"> </w:t>
            </w:r>
            <w:r w:rsidR="00DA144F" w:rsidRPr="00614DE0">
              <w:rPr>
                <w:szCs w:val="24"/>
              </w:rPr>
              <w:t>—</w:t>
            </w:r>
            <w:r w:rsidR="002C2F72" w:rsidRPr="00614DE0">
              <w:rPr>
                <w:szCs w:val="24"/>
              </w:rPr>
              <w:t xml:space="preserve"> </w:t>
            </w:r>
            <w:r w:rsidR="00C55EF6" w:rsidRPr="00614DE0">
              <w:rPr>
                <w:szCs w:val="24"/>
              </w:rPr>
              <w:t>n</w:t>
            </w:r>
            <w:r w:rsidR="00B02E34" w:rsidRPr="00614DE0">
              <w:rPr>
                <w:szCs w:val="24"/>
              </w:rPr>
              <w:t xml:space="preserve">ot to exceed </w:t>
            </w:r>
            <w:r w:rsidR="001C1E47" w:rsidRPr="00614DE0">
              <w:rPr>
                <w:szCs w:val="24"/>
              </w:rPr>
              <w:t>2</w:t>
            </w:r>
            <w:r w:rsidR="00B02E34" w:rsidRPr="00614DE0">
              <w:rPr>
                <w:szCs w:val="24"/>
              </w:rPr>
              <w:t xml:space="preserve"> </w:t>
            </w:r>
            <w:r w:rsidR="001C1E47" w:rsidRPr="00614DE0">
              <w:rPr>
                <w:szCs w:val="24"/>
              </w:rPr>
              <w:t>pages</w:t>
            </w:r>
          </w:p>
        </w:tc>
      </w:tr>
      <w:tr w:rsidR="00FE5F23" w:rsidRPr="00614DE0" w14:paraId="1618BF9D" w14:textId="77777777" w:rsidTr="0089129C">
        <w:tc>
          <w:tcPr>
            <w:tcW w:w="10080" w:type="dxa"/>
          </w:tcPr>
          <w:p w14:paraId="7742FB29" w14:textId="3A1CB421" w:rsidR="00DA758E" w:rsidRPr="00614DE0" w:rsidRDefault="00FE5F23" w:rsidP="00B53C12">
            <w:pPr>
              <w:pStyle w:val="ListParagraph"/>
              <w:numPr>
                <w:ilvl w:val="0"/>
                <w:numId w:val="37"/>
              </w:numPr>
              <w:rPr>
                <w:sz w:val="24"/>
              </w:rPr>
            </w:pPr>
            <w:r w:rsidRPr="00614DE0">
              <w:rPr>
                <w:sz w:val="24"/>
              </w:rPr>
              <w:t>p</w:t>
            </w:r>
            <w:r w:rsidR="00932D08" w:rsidRPr="00614DE0">
              <w:rPr>
                <w:sz w:val="24"/>
              </w:rPr>
              <w:t>ersonnel</w:t>
            </w:r>
            <w:r w:rsidR="0034642A" w:rsidRPr="00614DE0">
              <w:rPr>
                <w:sz w:val="24"/>
              </w:rPr>
              <w:t xml:space="preserve"> including </w:t>
            </w:r>
            <w:r w:rsidR="00DA758E" w:rsidRPr="00614DE0">
              <w:rPr>
                <w:sz w:val="24"/>
              </w:rPr>
              <w:t>names, role</w:t>
            </w:r>
            <w:r w:rsidR="003F32C7" w:rsidRPr="00614DE0">
              <w:rPr>
                <w:sz w:val="24"/>
              </w:rPr>
              <w:t>s</w:t>
            </w:r>
            <w:r w:rsidR="00DA758E" w:rsidRPr="00614DE0">
              <w:rPr>
                <w:sz w:val="24"/>
              </w:rPr>
              <w:t xml:space="preserve">, and </w:t>
            </w:r>
            <w:r w:rsidR="0034642A" w:rsidRPr="00614DE0">
              <w:rPr>
                <w:sz w:val="24"/>
              </w:rPr>
              <w:t>efforts for lead PIs and key investigators</w:t>
            </w:r>
            <w:r w:rsidR="00DA758E" w:rsidRPr="00614DE0">
              <w:rPr>
                <w:sz w:val="24"/>
              </w:rPr>
              <w:t>, title, and brief description of their contribution to this project</w:t>
            </w:r>
            <w:r w:rsidR="0033095E" w:rsidRPr="00614DE0">
              <w:rPr>
                <w:sz w:val="24"/>
              </w:rPr>
              <w:t xml:space="preserve"> for each major component as well as the overall Center</w:t>
            </w:r>
            <w:r w:rsidR="00F15600" w:rsidRPr="00614DE0">
              <w:rPr>
                <w:sz w:val="24"/>
              </w:rPr>
              <w:t>.</w:t>
            </w:r>
          </w:p>
          <w:p w14:paraId="1A1C9DBA" w14:textId="7A371706" w:rsidR="0034642A" w:rsidRPr="00614DE0" w:rsidRDefault="00FE5F23" w:rsidP="00B53C12">
            <w:pPr>
              <w:pStyle w:val="ListParagraph"/>
              <w:numPr>
                <w:ilvl w:val="0"/>
                <w:numId w:val="37"/>
              </w:numPr>
              <w:rPr>
                <w:sz w:val="24"/>
              </w:rPr>
            </w:pPr>
            <w:r w:rsidRPr="00614DE0">
              <w:rPr>
                <w:sz w:val="24"/>
              </w:rPr>
              <w:t>a</w:t>
            </w:r>
            <w:r w:rsidR="0034642A" w:rsidRPr="00614DE0">
              <w:rPr>
                <w:sz w:val="24"/>
              </w:rPr>
              <w:t>ll major component</w:t>
            </w:r>
            <w:r w:rsidR="0033095E" w:rsidRPr="00614DE0">
              <w:rPr>
                <w:sz w:val="24"/>
              </w:rPr>
              <w:t>s</w:t>
            </w:r>
            <w:r w:rsidR="00DA758E" w:rsidRPr="00614DE0">
              <w:rPr>
                <w:sz w:val="24"/>
              </w:rPr>
              <w:t xml:space="preserve">: </w:t>
            </w:r>
            <w:r w:rsidR="00866C38" w:rsidRPr="00614DE0">
              <w:rPr>
                <w:sz w:val="24"/>
              </w:rPr>
              <w:t xml:space="preserve">Admin, </w:t>
            </w:r>
            <w:r w:rsidR="00932D08" w:rsidRPr="00614DE0">
              <w:rPr>
                <w:sz w:val="24"/>
              </w:rPr>
              <w:t>TR</w:t>
            </w:r>
            <w:r w:rsidR="009961A5" w:rsidRPr="00614DE0">
              <w:rPr>
                <w:sz w:val="24"/>
              </w:rPr>
              <w:t>&amp;</w:t>
            </w:r>
            <w:r w:rsidR="00932D08" w:rsidRPr="00614DE0">
              <w:rPr>
                <w:sz w:val="24"/>
              </w:rPr>
              <w:t>D</w:t>
            </w:r>
            <w:r w:rsidR="009961A5" w:rsidRPr="00614DE0">
              <w:rPr>
                <w:sz w:val="24"/>
              </w:rPr>
              <w:t xml:space="preserve"> project</w:t>
            </w:r>
            <w:r w:rsidR="00932D08" w:rsidRPr="00614DE0">
              <w:rPr>
                <w:sz w:val="24"/>
              </w:rPr>
              <w:t>s</w:t>
            </w:r>
            <w:r w:rsidR="00866C38" w:rsidRPr="00614DE0">
              <w:rPr>
                <w:sz w:val="24"/>
              </w:rPr>
              <w:t>, TTD</w:t>
            </w:r>
            <w:r w:rsidR="00F15600" w:rsidRPr="00614DE0">
              <w:rPr>
                <w:sz w:val="24"/>
              </w:rPr>
              <w:t>.</w:t>
            </w:r>
          </w:p>
          <w:p w14:paraId="56DB9620" w14:textId="2E7B347F" w:rsidR="0034642A" w:rsidRPr="00614DE0" w:rsidRDefault="00FE5F23" w:rsidP="00B53C12">
            <w:pPr>
              <w:pStyle w:val="ListParagraph"/>
              <w:numPr>
                <w:ilvl w:val="0"/>
                <w:numId w:val="37"/>
              </w:numPr>
              <w:rPr>
                <w:sz w:val="24"/>
              </w:rPr>
            </w:pPr>
            <w:r w:rsidRPr="00614DE0">
              <w:rPr>
                <w:sz w:val="24"/>
              </w:rPr>
              <w:t>m</w:t>
            </w:r>
            <w:r w:rsidR="0034642A" w:rsidRPr="00614DE0">
              <w:rPr>
                <w:sz w:val="24"/>
              </w:rPr>
              <w:t>ajor equipment list</w:t>
            </w:r>
            <w:r w:rsidR="00F950BC" w:rsidRPr="00614DE0">
              <w:rPr>
                <w:sz w:val="24"/>
              </w:rPr>
              <w:t xml:space="preserve"> with justification</w:t>
            </w:r>
            <w:r w:rsidR="00F15600" w:rsidRPr="00614DE0">
              <w:rPr>
                <w:sz w:val="24"/>
              </w:rPr>
              <w:t>.</w:t>
            </w:r>
          </w:p>
          <w:p w14:paraId="6608F9A9" w14:textId="4799B498" w:rsidR="00B02E34" w:rsidRPr="00614DE0" w:rsidRDefault="00FE5F23" w:rsidP="00B53C12">
            <w:pPr>
              <w:pStyle w:val="ListParagraph"/>
              <w:numPr>
                <w:ilvl w:val="0"/>
                <w:numId w:val="37"/>
              </w:numPr>
              <w:rPr>
                <w:sz w:val="24"/>
              </w:rPr>
            </w:pPr>
            <w:r w:rsidRPr="00614DE0">
              <w:rPr>
                <w:sz w:val="24"/>
              </w:rPr>
              <w:t>o</w:t>
            </w:r>
            <w:r w:rsidR="0034642A" w:rsidRPr="00614DE0">
              <w:rPr>
                <w:sz w:val="24"/>
              </w:rPr>
              <w:t>verall justification for travel</w:t>
            </w:r>
            <w:r w:rsidR="00932D08" w:rsidRPr="00614DE0">
              <w:rPr>
                <w:sz w:val="24"/>
              </w:rPr>
              <w:t xml:space="preserve">, material </w:t>
            </w:r>
            <w:r w:rsidR="0034642A" w:rsidRPr="00614DE0">
              <w:rPr>
                <w:sz w:val="24"/>
              </w:rPr>
              <w:t>and supplies</w:t>
            </w:r>
            <w:r w:rsidR="00932D08" w:rsidRPr="00614DE0">
              <w:rPr>
                <w:sz w:val="24"/>
              </w:rPr>
              <w:t>, and other expenses</w:t>
            </w:r>
          </w:p>
          <w:p w14:paraId="4AC8D824" w14:textId="6EB1F77E" w:rsidR="00753216" w:rsidRPr="00614DE0" w:rsidRDefault="00B407F1" w:rsidP="00B53C12">
            <w:pPr>
              <w:pStyle w:val="ListParagraph"/>
              <w:numPr>
                <w:ilvl w:val="0"/>
                <w:numId w:val="37"/>
              </w:numPr>
              <w:rPr>
                <w:sz w:val="24"/>
              </w:rPr>
            </w:pPr>
            <w:r w:rsidRPr="00614DE0">
              <w:rPr>
                <w:sz w:val="24"/>
              </w:rPr>
              <w:t>v</w:t>
            </w:r>
            <w:r w:rsidR="006E3280" w:rsidRPr="00614DE0">
              <w:rPr>
                <w:sz w:val="24"/>
              </w:rPr>
              <w:t>arious i</w:t>
            </w:r>
            <w:r w:rsidR="00753216" w:rsidRPr="00614DE0">
              <w:rPr>
                <w:sz w:val="24"/>
              </w:rPr>
              <w:t>nstitutional support</w:t>
            </w:r>
            <w:r w:rsidR="006E3280" w:rsidRPr="00614DE0">
              <w:rPr>
                <w:sz w:val="24"/>
              </w:rPr>
              <w:t xml:space="preserve">, such as salary support, </w:t>
            </w:r>
            <w:r w:rsidR="00DA1C9F" w:rsidRPr="00614DE0">
              <w:rPr>
                <w:sz w:val="24"/>
              </w:rPr>
              <w:t>facility resources, equipment/supplies, matching funds, etc.</w:t>
            </w:r>
            <w:r w:rsidR="00753216" w:rsidRPr="00614DE0">
              <w:rPr>
                <w:sz w:val="24"/>
              </w:rPr>
              <w:t xml:space="preserve"> should be summarized here, with estimated </w:t>
            </w:r>
            <w:r w:rsidR="00DC3617" w:rsidRPr="00614DE0">
              <w:rPr>
                <w:sz w:val="24"/>
              </w:rPr>
              <w:t xml:space="preserve">dollar amount if possible. </w:t>
            </w:r>
          </w:p>
        </w:tc>
      </w:tr>
    </w:tbl>
    <w:p w14:paraId="4E7B980A" w14:textId="77777777" w:rsidR="00AC295E" w:rsidRPr="00614DE0" w:rsidRDefault="00AC295E" w:rsidP="00A95588">
      <w:pPr>
        <w:rPr>
          <w:sz w:val="24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Estimated Budget Table "/>
      </w:tblPr>
      <w:tblGrid>
        <w:gridCol w:w="10080"/>
      </w:tblGrid>
      <w:tr w:rsidR="004B22FC" w:rsidRPr="00614DE0" w14:paraId="59D5BDB6" w14:textId="77777777" w:rsidTr="003F32C7">
        <w:tc>
          <w:tcPr>
            <w:tcW w:w="10080" w:type="dxa"/>
            <w:shd w:val="clear" w:color="auto" w:fill="D9D9D9" w:themeFill="background1" w:themeFillShade="D9"/>
          </w:tcPr>
          <w:p w14:paraId="7684A5B3" w14:textId="6DBC6421" w:rsidR="0066749B" w:rsidRPr="00614DE0" w:rsidRDefault="008C1A4B" w:rsidP="00B53C12">
            <w:pPr>
              <w:pStyle w:val="Heading2"/>
              <w:rPr>
                <w:szCs w:val="24"/>
              </w:rPr>
            </w:pPr>
            <w:r w:rsidRPr="00614DE0">
              <w:rPr>
                <w:szCs w:val="24"/>
              </w:rPr>
              <w:t>Estimated Budget Table</w:t>
            </w:r>
            <w:r w:rsidRPr="00614DE0">
              <w:rPr>
                <w:color w:val="0066FF"/>
                <w:szCs w:val="24"/>
              </w:rPr>
              <w:t xml:space="preserve"> </w:t>
            </w:r>
            <w:r w:rsidR="002C2F72" w:rsidRPr="00614DE0">
              <w:rPr>
                <w:i/>
                <w:szCs w:val="24"/>
              </w:rPr>
              <w:t>I</w:t>
            </w:r>
            <w:r w:rsidR="00D52F3C" w:rsidRPr="00614DE0">
              <w:rPr>
                <w:i/>
                <w:szCs w:val="24"/>
              </w:rPr>
              <w:t xml:space="preserve">ncluding Timetable </w:t>
            </w:r>
            <w:r w:rsidRPr="00614DE0">
              <w:rPr>
                <w:i/>
                <w:szCs w:val="24"/>
              </w:rPr>
              <w:t>(Years 1-5)</w:t>
            </w:r>
            <w:r w:rsidR="00E00D39" w:rsidRPr="00614DE0">
              <w:rPr>
                <w:color w:val="0066FF"/>
                <w:szCs w:val="24"/>
              </w:rPr>
              <w:t xml:space="preserve"> </w:t>
            </w:r>
            <w:r w:rsidR="00DA144F" w:rsidRPr="00614DE0">
              <w:rPr>
                <w:szCs w:val="24"/>
              </w:rPr>
              <w:t>—</w:t>
            </w:r>
            <w:r w:rsidR="002C2F72" w:rsidRPr="00614DE0">
              <w:rPr>
                <w:szCs w:val="24"/>
              </w:rPr>
              <w:t xml:space="preserve"> </w:t>
            </w:r>
            <w:r w:rsidR="00C55EF6" w:rsidRPr="00614DE0">
              <w:rPr>
                <w:szCs w:val="24"/>
              </w:rPr>
              <w:t>n</w:t>
            </w:r>
            <w:r w:rsidR="004B22FC" w:rsidRPr="00614DE0">
              <w:rPr>
                <w:szCs w:val="24"/>
              </w:rPr>
              <w:t xml:space="preserve">ot to exceed </w:t>
            </w:r>
            <w:r w:rsidR="00721403" w:rsidRPr="00614DE0">
              <w:rPr>
                <w:szCs w:val="24"/>
              </w:rPr>
              <w:t>2</w:t>
            </w:r>
            <w:r w:rsidR="004B22FC" w:rsidRPr="00614DE0">
              <w:rPr>
                <w:szCs w:val="24"/>
              </w:rPr>
              <w:t xml:space="preserve"> pages </w:t>
            </w:r>
          </w:p>
        </w:tc>
      </w:tr>
      <w:tr w:rsidR="004B22FC" w:rsidRPr="00614DE0" w14:paraId="45A231B6" w14:textId="77777777" w:rsidTr="00FE258C">
        <w:tc>
          <w:tcPr>
            <w:tcW w:w="10080" w:type="dxa"/>
          </w:tcPr>
          <w:p w14:paraId="02C8A887" w14:textId="18B16C5C" w:rsidR="004B22FC" w:rsidRPr="00614DE0" w:rsidRDefault="00206954" w:rsidP="00B53C12">
            <w:pPr>
              <w:pStyle w:val="ListParagraph"/>
              <w:numPr>
                <w:ilvl w:val="0"/>
                <w:numId w:val="38"/>
              </w:numPr>
              <w:rPr>
                <w:sz w:val="24"/>
              </w:rPr>
            </w:pPr>
            <w:r w:rsidRPr="00614DE0">
              <w:rPr>
                <w:sz w:val="24"/>
              </w:rPr>
              <w:t>m</w:t>
            </w:r>
            <w:r w:rsidR="00207391" w:rsidRPr="00614DE0">
              <w:rPr>
                <w:sz w:val="24"/>
              </w:rPr>
              <w:t>ust use</w:t>
            </w:r>
            <w:r w:rsidR="00FA2B21" w:rsidRPr="00614DE0">
              <w:rPr>
                <w:sz w:val="24"/>
              </w:rPr>
              <w:t xml:space="preserve"> the </w:t>
            </w:r>
            <w:r w:rsidR="0099584A" w:rsidRPr="00614DE0">
              <w:rPr>
                <w:sz w:val="24"/>
              </w:rPr>
              <w:t>“</w:t>
            </w:r>
            <w:r w:rsidR="00793E1E" w:rsidRPr="00614DE0">
              <w:rPr>
                <w:sz w:val="24"/>
              </w:rPr>
              <w:t>Budget Template</w:t>
            </w:r>
            <w:r w:rsidR="0099584A" w:rsidRPr="00614DE0">
              <w:rPr>
                <w:sz w:val="24"/>
              </w:rPr>
              <w:t>”</w:t>
            </w:r>
            <w:r w:rsidR="00D14750" w:rsidRPr="00614DE0">
              <w:rPr>
                <w:sz w:val="24"/>
              </w:rPr>
              <w:t xml:space="preserve"> from NIBIB website</w:t>
            </w:r>
            <w:r w:rsidR="00B24542" w:rsidRPr="00614DE0">
              <w:rPr>
                <w:sz w:val="24"/>
              </w:rPr>
              <w:t>, provide the excel file separately</w:t>
            </w:r>
            <w:r w:rsidR="0087669C" w:rsidRPr="00614DE0">
              <w:rPr>
                <w:sz w:val="24"/>
              </w:rPr>
              <w:t>.</w:t>
            </w:r>
          </w:p>
          <w:p w14:paraId="77DBC85B" w14:textId="38933CFD" w:rsidR="00B24542" w:rsidRPr="00614DE0" w:rsidRDefault="0087669C" w:rsidP="00B53C12">
            <w:pPr>
              <w:pStyle w:val="ListParagraph"/>
              <w:numPr>
                <w:ilvl w:val="0"/>
                <w:numId w:val="38"/>
              </w:numPr>
              <w:rPr>
                <w:sz w:val="24"/>
              </w:rPr>
            </w:pPr>
            <w:r w:rsidRPr="00614DE0">
              <w:rPr>
                <w:sz w:val="24"/>
              </w:rPr>
              <w:t>i</w:t>
            </w:r>
            <w:r w:rsidR="009963E1" w:rsidRPr="00614DE0">
              <w:rPr>
                <w:sz w:val="24"/>
              </w:rPr>
              <w:t>nformation for each TR&amp;D</w:t>
            </w:r>
            <w:r w:rsidR="009961A5" w:rsidRPr="00614DE0">
              <w:rPr>
                <w:sz w:val="24"/>
              </w:rPr>
              <w:t xml:space="preserve"> </w:t>
            </w:r>
            <w:r w:rsidR="00207391" w:rsidRPr="00614DE0">
              <w:rPr>
                <w:sz w:val="24"/>
              </w:rPr>
              <w:t>p</w:t>
            </w:r>
            <w:r w:rsidR="009961A5" w:rsidRPr="00614DE0">
              <w:rPr>
                <w:sz w:val="24"/>
              </w:rPr>
              <w:t>roject</w:t>
            </w:r>
            <w:r w:rsidR="009963E1" w:rsidRPr="00614DE0">
              <w:rPr>
                <w:sz w:val="24"/>
              </w:rPr>
              <w:t xml:space="preserve"> (PI, % effort, graduate students, etc.) should be </w:t>
            </w:r>
            <w:r w:rsidR="00207391" w:rsidRPr="00614DE0">
              <w:rPr>
                <w:sz w:val="24"/>
              </w:rPr>
              <w:t>provided</w:t>
            </w:r>
            <w:r w:rsidR="003F44E9" w:rsidRPr="00614DE0">
              <w:rPr>
                <w:sz w:val="24"/>
              </w:rPr>
              <w:t xml:space="preserve"> and consistent with budget justification.</w:t>
            </w:r>
            <w:r w:rsidR="00C2529B" w:rsidRPr="00614DE0">
              <w:rPr>
                <w:sz w:val="24"/>
              </w:rPr>
              <w:t xml:space="preserve"> </w:t>
            </w:r>
            <w:r w:rsidRPr="00614DE0">
              <w:rPr>
                <w:sz w:val="24"/>
              </w:rPr>
              <w:t>p</w:t>
            </w:r>
            <w:r w:rsidR="00C2529B" w:rsidRPr="00614DE0">
              <w:rPr>
                <w:sz w:val="24"/>
              </w:rPr>
              <w:t xml:space="preserve">lease note that the equipment cost should not </w:t>
            </w:r>
            <w:r w:rsidR="00E639A1" w:rsidRPr="00614DE0">
              <w:rPr>
                <w:sz w:val="24"/>
              </w:rPr>
              <w:t>be included when calculating indirect cost.</w:t>
            </w:r>
          </w:p>
        </w:tc>
      </w:tr>
    </w:tbl>
    <w:p w14:paraId="7A59E742" w14:textId="77777777" w:rsidR="004B22FC" w:rsidRPr="00614DE0" w:rsidRDefault="004B22FC" w:rsidP="004B22FC">
      <w:pPr>
        <w:rPr>
          <w:sz w:val="24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  <w:tblCaption w:val="NIH Biosketches "/>
      </w:tblPr>
      <w:tblGrid>
        <w:gridCol w:w="10080"/>
      </w:tblGrid>
      <w:tr w:rsidR="00EC3650" w:rsidRPr="00614DE0" w14:paraId="21440AB3" w14:textId="77777777" w:rsidTr="003F32C7">
        <w:tc>
          <w:tcPr>
            <w:tcW w:w="10080" w:type="dxa"/>
            <w:shd w:val="clear" w:color="auto" w:fill="D9D9D9" w:themeFill="background1" w:themeFillShade="D9"/>
          </w:tcPr>
          <w:p w14:paraId="6609CE81" w14:textId="0A2BF48C" w:rsidR="00EC3650" w:rsidRPr="00614DE0" w:rsidRDefault="00C55EF6" w:rsidP="00B53C12">
            <w:pPr>
              <w:pStyle w:val="Heading2"/>
              <w:rPr>
                <w:szCs w:val="24"/>
              </w:rPr>
            </w:pPr>
            <w:r w:rsidRPr="00614DE0">
              <w:rPr>
                <w:szCs w:val="24"/>
              </w:rPr>
              <w:t xml:space="preserve">NIH </w:t>
            </w:r>
            <w:proofErr w:type="spellStart"/>
            <w:r w:rsidRPr="00614DE0">
              <w:rPr>
                <w:szCs w:val="24"/>
              </w:rPr>
              <w:t>Biosketches</w:t>
            </w:r>
            <w:proofErr w:type="spellEnd"/>
            <w:r w:rsidR="002C2F72" w:rsidRPr="00614DE0">
              <w:rPr>
                <w:szCs w:val="24"/>
              </w:rPr>
              <w:t xml:space="preserve"> Including</w:t>
            </w:r>
            <w:r w:rsidRPr="00614DE0">
              <w:rPr>
                <w:szCs w:val="24"/>
              </w:rPr>
              <w:t xml:space="preserve"> the </w:t>
            </w:r>
            <w:r w:rsidR="00A338C8" w:rsidRPr="00614DE0">
              <w:rPr>
                <w:szCs w:val="24"/>
              </w:rPr>
              <w:t>r</w:t>
            </w:r>
            <w:r w:rsidR="00ED4E8D" w:rsidRPr="00614DE0">
              <w:rPr>
                <w:szCs w:val="24"/>
              </w:rPr>
              <w:t>ole</w:t>
            </w:r>
            <w:r w:rsidR="00EC3650" w:rsidRPr="00614DE0">
              <w:rPr>
                <w:szCs w:val="24"/>
              </w:rPr>
              <w:t xml:space="preserve"> </w:t>
            </w:r>
            <w:r w:rsidR="00D036BB" w:rsidRPr="00614DE0">
              <w:rPr>
                <w:szCs w:val="24"/>
              </w:rPr>
              <w:t xml:space="preserve">in the </w:t>
            </w:r>
            <w:r w:rsidR="002C2F72" w:rsidRPr="00614DE0">
              <w:rPr>
                <w:szCs w:val="24"/>
              </w:rPr>
              <w:t>p</w:t>
            </w:r>
            <w:r w:rsidR="00D036BB" w:rsidRPr="00614DE0">
              <w:rPr>
                <w:szCs w:val="24"/>
              </w:rPr>
              <w:t xml:space="preserve">roject for </w:t>
            </w:r>
            <w:r w:rsidR="00ED4E8D" w:rsidRPr="00614DE0">
              <w:rPr>
                <w:szCs w:val="24"/>
              </w:rPr>
              <w:t>P</w:t>
            </w:r>
            <w:r w:rsidR="00D036BB" w:rsidRPr="00614DE0">
              <w:rPr>
                <w:szCs w:val="24"/>
              </w:rPr>
              <w:t>Ds</w:t>
            </w:r>
            <w:r w:rsidR="00ED4E8D" w:rsidRPr="00614DE0">
              <w:rPr>
                <w:szCs w:val="24"/>
              </w:rPr>
              <w:t xml:space="preserve"> and TR</w:t>
            </w:r>
            <w:r w:rsidR="009961A5" w:rsidRPr="00614DE0">
              <w:rPr>
                <w:szCs w:val="24"/>
              </w:rPr>
              <w:t>&amp;</w:t>
            </w:r>
            <w:r w:rsidR="00ED4E8D" w:rsidRPr="00614DE0">
              <w:rPr>
                <w:szCs w:val="24"/>
              </w:rPr>
              <w:t>D</w:t>
            </w:r>
            <w:r w:rsidR="009961A5" w:rsidRPr="00614DE0">
              <w:rPr>
                <w:szCs w:val="24"/>
              </w:rPr>
              <w:t xml:space="preserve"> Project</w:t>
            </w:r>
            <w:r w:rsidR="00030651" w:rsidRPr="00614DE0">
              <w:rPr>
                <w:szCs w:val="24"/>
              </w:rPr>
              <w:t>’s</w:t>
            </w:r>
            <w:r w:rsidR="00ED4E8D" w:rsidRPr="00614DE0">
              <w:rPr>
                <w:szCs w:val="24"/>
              </w:rPr>
              <w:t xml:space="preserve"> lead investigators</w:t>
            </w:r>
          </w:p>
        </w:tc>
      </w:tr>
      <w:tr w:rsidR="009110D0" w:rsidRPr="00614DE0" w14:paraId="0E8AF352" w14:textId="77777777" w:rsidTr="00604698">
        <w:tc>
          <w:tcPr>
            <w:tcW w:w="10080" w:type="dxa"/>
          </w:tcPr>
          <w:p w14:paraId="7BDDFEF5" w14:textId="780B23B4" w:rsidR="009110D0" w:rsidRPr="00614DE0" w:rsidRDefault="00206954" w:rsidP="00B53C12">
            <w:pPr>
              <w:pStyle w:val="ListParagraph"/>
              <w:numPr>
                <w:ilvl w:val="0"/>
                <w:numId w:val="39"/>
              </w:numPr>
              <w:rPr>
                <w:color w:val="0066FF"/>
                <w:sz w:val="24"/>
              </w:rPr>
            </w:pPr>
            <w:r w:rsidRPr="00614DE0">
              <w:rPr>
                <w:sz w:val="24"/>
              </w:rPr>
              <w:t>c</w:t>
            </w:r>
            <w:r w:rsidR="009110D0" w:rsidRPr="00614DE0">
              <w:rPr>
                <w:sz w:val="24"/>
              </w:rPr>
              <w:t>urrent and</w:t>
            </w:r>
            <w:r w:rsidR="008A0D53" w:rsidRPr="00614DE0">
              <w:rPr>
                <w:sz w:val="24"/>
              </w:rPr>
              <w:t xml:space="preserve"> recently</w:t>
            </w:r>
            <w:r w:rsidR="009110D0" w:rsidRPr="00614DE0">
              <w:rPr>
                <w:sz w:val="24"/>
              </w:rPr>
              <w:t xml:space="preserve"> finished grant support information</w:t>
            </w:r>
            <w:r w:rsidR="00CC36B1" w:rsidRPr="00614DE0">
              <w:rPr>
                <w:sz w:val="24"/>
              </w:rPr>
              <w:t xml:space="preserve"> (grant number, title, total award, award duration, </w:t>
            </w:r>
            <w:proofErr w:type="gramStart"/>
            <w:r w:rsidR="00CC36B1" w:rsidRPr="00614DE0">
              <w:rPr>
                <w:sz w:val="24"/>
              </w:rPr>
              <w:t>a brief summary</w:t>
            </w:r>
            <w:proofErr w:type="gramEnd"/>
            <w:r w:rsidR="00CC36B1" w:rsidRPr="00614DE0">
              <w:rPr>
                <w:sz w:val="24"/>
              </w:rPr>
              <w:t>, etc.) should be included</w:t>
            </w:r>
          </w:p>
        </w:tc>
      </w:tr>
    </w:tbl>
    <w:p w14:paraId="4A5B34B7" w14:textId="761559BA" w:rsidR="008C3DC1" w:rsidRPr="00614DE0" w:rsidRDefault="008C3DC1" w:rsidP="00CD41B6">
      <w:pPr>
        <w:rPr>
          <w:sz w:val="24"/>
        </w:rPr>
      </w:pPr>
    </w:p>
    <w:sectPr w:rsidR="008C3DC1" w:rsidRPr="00614DE0" w:rsidSect="00AC295E">
      <w:type w:val="continuous"/>
      <w:pgSz w:w="12240" w:h="15840" w:code="1"/>
      <w:pgMar w:top="1440" w:right="1080" w:bottom="63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B964" w14:textId="77777777" w:rsidR="00276D65" w:rsidRDefault="00276D65" w:rsidP="00004087">
      <w:r>
        <w:separator/>
      </w:r>
    </w:p>
  </w:endnote>
  <w:endnote w:type="continuationSeparator" w:id="0">
    <w:p w14:paraId="4F49424B" w14:textId="77777777" w:rsidR="00276D65" w:rsidRDefault="00276D65" w:rsidP="000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1FB8" w14:textId="77777777" w:rsidR="00276D65" w:rsidRDefault="00276D65" w:rsidP="00004087">
      <w:r>
        <w:separator/>
      </w:r>
    </w:p>
  </w:footnote>
  <w:footnote w:type="continuationSeparator" w:id="0">
    <w:p w14:paraId="4E9860FA" w14:textId="77777777" w:rsidR="00276D65" w:rsidRDefault="00276D65" w:rsidP="0000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C653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1ECF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7A3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16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3EE0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2CF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32E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48C4FC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2B98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691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11471"/>
    <w:multiLevelType w:val="hybridMultilevel"/>
    <w:tmpl w:val="36C80B74"/>
    <w:lvl w:ilvl="0" w:tplc="3FFE83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34C05"/>
    <w:multiLevelType w:val="hybridMultilevel"/>
    <w:tmpl w:val="C4ACA02A"/>
    <w:lvl w:ilvl="0" w:tplc="1286EF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318BC"/>
    <w:multiLevelType w:val="hybridMultilevel"/>
    <w:tmpl w:val="0F6E5686"/>
    <w:lvl w:ilvl="0" w:tplc="76A40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15D56"/>
    <w:multiLevelType w:val="hybridMultilevel"/>
    <w:tmpl w:val="DC1A7264"/>
    <w:lvl w:ilvl="0" w:tplc="76A40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C0CA6"/>
    <w:multiLevelType w:val="hybridMultilevel"/>
    <w:tmpl w:val="004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824DD"/>
    <w:multiLevelType w:val="hybridMultilevel"/>
    <w:tmpl w:val="EBE0B852"/>
    <w:lvl w:ilvl="0" w:tplc="42BA3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FB7A96"/>
    <w:multiLevelType w:val="hybridMultilevel"/>
    <w:tmpl w:val="35F2DEF6"/>
    <w:lvl w:ilvl="0" w:tplc="76A40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A0700"/>
    <w:multiLevelType w:val="hybridMultilevel"/>
    <w:tmpl w:val="5AE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E5341"/>
    <w:multiLevelType w:val="hybridMultilevel"/>
    <w:tmpl w:val="48A4488A"/>
    <w:lvl w:ilvl="0" w:tplc="76A40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3006C"/>
    <w:multiLevelType w:val="multilevel"/>
    <w:tmpl w:val="C7F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6369CE"/>
    <w:multiLevelType w:val="hybridMultilevel"/>
    <w:tmpl w:val="CEE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137E2"/>
    <w:multiLevelType w:val="hybridMultilevel"/>
    <w:tmpl w:val="34EC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F482F"/>
    <w:multiLevelType w:val="hybridMultilevel"/>
    <w:tmpl w:val="E88275D0"/>
    <w:lvl w:ilvl="0" w:tplc="577A722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41EF2"/>
    <w:multiLevelType w:val="hybridMultilevel"/>
    <w:tmpl w:val="C604175E"/>
    <w:lvl w:ilvl="0" w:tplc="3CF6FDE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476361"/>
    <w:multiLevelType w:val="hybridMultilevel"/>
    <w:tmpl w:val="8000024E"/>
    <w:lvl w:ilvl="0" w:tplc="76A40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B7D93"/>
    <w:multiLevelType w:val="hybridMultilevel"/>
    <w:tmpl w:val="9420179A"/>
    <w:lvl w:ilvl="0" w:tplc="76A40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210C3"/>
    <w:multiLevelType w:val="hybridMultilevel"/>
    <w:tmpl w:val="97A2B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E6327B"/>
    <w:multiLevelType w:val="hybridMultilevel"/>
    <w:tmpl w:val="53FA1BD6"/>
    <w:lvl w:ilvl="0" w:tplc="577A722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A05B61"/>
    <w:multiLevelType w:val="hybridMultilevel"/>
    <w:tmpl w:val="AC0CBEE4"/>
    <w:lvl w:ilvl="0" w:tplc="76A40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26515"/>
    <w:multiLevelType w:val="hybridMultilevel"/>
    <w:tmpl w:val="ED0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73D16"/>
    <w:multiLevelType w:val="hybridMultilevel"/>
    <w:tmpl w:val="E7AEC3AA"/>
    <w:lvl w:ilvl="0" w:tplc="5C48B9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B13B8"/>
    <w:multiLevelType w:val="hybridMultilevel"/>
    <w:tmpl w:val="6F94E19C"/>
    <w:lvl w:ilvl="0" w:tplc="76A40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00E57"/>
    <w:multiLevelType w:val="hybridMultilevel"/>
    <w:tmpl w:val="9DCABD0E"/>
    <w:lvl w:ilvl="0" w:tplc="76A40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D634D"/>
    <w:multiLevelType w:val="hybridMultilevel"/>
    <w:tmpl w:val="B0C2A37A"/>
    <w:lvl w:ilvl="0" w:tplc="76A40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22A6A"/>
    <w:multiLevelType w:val="hybridMultilevel"/>
    <w:tmpl w:val="A90224A0"/>
    <w:lvl w:ilvl="0" w:tplc="76A40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55AF1"/>
    <w:multiLevelType w:val="hybridMultilevel"/>
    <w:tmpl w:val="39DABB70"/>
    <w:lvl w:ilvl="0" w:tplc="76A40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1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17"/>
  </w:num>
  <w:num w:numId="17">
    <w:abstractNumId w:val="21"/>
  </w:num>
  <w:num w:numId="18">
    <w:abstractNumId w:val="14"/>
  </w:num>
  <w:num w:numId="19">
    <w:abstractNumId w:val="20"/>
  </w:num>
  <w:num w:numId="20">
    <w:abstractNumId w:val="15"/>
  </w:num>
  <w:num w:numId="21">
    <w:abstractNumId w:val="27"/>
  </w:num>
  <w:num w:numId="22">
    <w:abstractNumId w:val="22"/>
  </w:num>
  <w:num w:numId="23">
    <w:abstractNumId w:val="23"/>
  </w:num>
  <w:num w:numId="24">
    <w:abstractNumId w:val="30"/>
  </w:num>
  <w:num w:numId="25">
    <w:abstractNumId w:val="26"/>
  </w:num>
  <w:num w:numId="26">
    <w:abstractNumId w:val="11"/>
  </w:num>
  <w:num w:numId="27">
    <w:abstractNumId w:val="16"/>
  </w:num>
  <w:num w:numId="28">
    <w:abstractNumId w:val="10"/>
  </w:num>
  <w:num w:numId="29">
    <w:abstractNumId w:val="31"/>
  </w:num>
  <w:num w:numId="30">
    <w:abstractNumId w:val="34"/>
  </w:num>
  <w:num w:numId="31">
    <w:abstractNumId w:val="24"/>
  </w:num>
  <w:num w:numId="32">
    <w:abstractNumId w:val="28"/>
  </w:num>
  <w:num w:numId="33">
    <w:abstractNumId w:val="32"/>
  </w:num>
  <w:num w:numId="34">
    <w:abstractNumId w:val="35"/>
  </w:num>
  <w:num w:numId="35">
    <w:abstractNumId w:val="25"/>
  </w:num>
  <w:num w:numId="36">
    <w:abstractNumId w:val="12"/>
  </w:num>
  <w:num w:numId="37">
    <w:abstractNumId w:val="33"/>
  </w:num>
  <w:num w:numId="38">
    <w:abstractNumId w:val="1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B4"/>
    <w:rsid w:val="00001D05"/>
    <w:rsid w:val="000021CC"/>
    <w:rsid w:val="00003CB6"/>
    <w:rsid w:val="00004087"/>
    <w:rsid w:val="000041DB"/>
    <w:rsid w:val="000052BC"/>
    <w:rsid w:val="00005443"/>
    <w:rsid w:val="00006196"/>
    <w:rsid w:val="000115E7"/>
    <w:rsid w:val="00016336"/>
    <w:rsid w:val="00022145"/>
    <w:rsid w:val="00023005"/>
    <w:rsid w:val="00023C4E"/>
    <w:rsid w:val="00027924"/>
    <w:rsid w:val="00030651"/>
    <w:rsid w:val="00030F58"/>
    <w:rsid w:val="00037197"/>
    <w:rsid w:val="00040335"/>
    <w:rsid w:val="00045464"/>
    <w:rsid w:val="00052A65"/>
    <w:rsid w:val="000608DB"/>
    <w:rsid w:val="00067007"/>
    <w:rsid w:val="00073FA5"/>
    <w:rsid w:val="00074C0D"/>
    <w:rsid w:val="000809BF"/>
    <w:rsid w:val="00083A6A"/>
    <w:rsid w:val="00086007"/>
    <w:rsid w:val="00092382"/>
    <w:rsid w:val="000978F8"/>
    <w:rsid w:val="000A425A"/>
    <w:rsid w:val="000A45F6"/>
    <w:rsid w:val="000A5BD8"/>
    <w:rsid w:val="000A60D0"/>
    <w:rsid w:val="000A7690"/>
    <w:rsid w:val="000C61CE"/>
    <w:rsid w:val="000D57E4"/>
    <w:rsid w:val="000E2C55"/>
    <w:rsid w:val="000F695A"/>
    <w:rsid w:val="0010442F"/>
    <w:rsid w:val="001112B7"/>
    <w:rsid w:val="00111325"/>
    <w:rsid w:val="00112193"/>
    <w:rsid w:val="00116E0E"/>
    <w:rsid w:val="00117370"/>
    <w:rsid w:val="00120305"/>
    <w:rsid w:val="001210EF"/>
    <w:rsid w:val="00121526"/>
    <w:rsid w:val="00125829"/>
    <w:rsid w:val="001258EF"/>
    <w:rsid w:val="00125CB4"/>
    <w:rsid w:val="00150308"/>
    <w:rsid w:val="00154EBE"/>
    <w:rsid w:val="001552F5"/>
    <w:rsid w:val="00156C3E"/>
    <w:rsid w:val="00156DC2"/>
    <w:rsid w:val="0015742C"/>
    <w:rsid w:val="00163215"/>
    <w:rsid w:val="0016388F"/>
    <w:rsid w:val="00165C8B"/>
    <w:rsid w:val="001715AE"/>
    <w:rsid w:val="00182C0E"/>
    <w:rsid w:val="001851FE"/>
    <w:rsid w:val="001859EB"/>
    <w:rsid w:val="001875FE"/>
    <w:rsid w:val="00187D59"/>
    <w:rsid w:val="001936EC"/>
    <w:rsid w:val="00195F30"/>
    <w:rsid w:val="00196DB4"/>
    <w:rsid w:val="001A5AEE"/>
    <w:rsid w:val="001A707C"/>
    <w:rsid w:val="001B28E1"/>
    <w:rsid w:val="001B6E32"/>
    <w:rsid w:val="001C05CB"/>
    <w:rsid w:val="001C149F"/>
    <w:rsid w:val="001C1E47"/>
    <w:rsid w:val="001C51B6"/>
    <w:rsid w:val="001C5245"/>
    <w:rsid w:val="001C54A7"/>
    <w:rsid w:val="001D29B2"/>
    <w:rsid w:val="001D3CE6"/>
    <w:rsid w:val="001D456F"/>
    <w:rsid w:val="001E01FD"/>
    <w:rsid w:val="001E5618"/>
    <w:rsid w:val="001F0D9F"/>
    <w:rsid w:val="001F262C"/>
    <w:rsid w:val="00200701"/>
    <w:rsid w:val="00200E2E"/>
    <w:rsid w:val="00201421"/>
    <w:rsid w:val="00201C46"/>
    <w:rsid w:val="00206954"/>
    <w:rsid w:val="00207391"/>
    <w:rsid w:val="0021162C"/>
    <w:rsid w:val="002222DB"/>
    <w:rsid w:val="00223453"/>
    <w:rsid w:val="00231B45"/>
    <w:rsid w:val="0023518B"/>
    <w:rsid w:val="00241131"/>
    <w:rsid w:val="00241F50"/>
    <w:rsid w:val="0024361C"/>
    <w:rsid w:val="00245E94"/>
    <w:rsid w:val="00246A12"/>
    <w:rsid w:val="00250443"/>
    <w:rsid w:val="00257FB7"/>
    <w:rsid w:val="00262AB0"/>
    <w:rsid w:val="00264BDA"/>
    <w:rsid w:val="00271337"/>
    <w:rsid w:val="00276D65"/>
    <w:rsid w:val="0028063C"/>
    <w:rsid w:val="00281B7A"/>
    <w:rsid w:val="00281D25"/>
    <w:rsid w:val="00283645"/>
    <w:rsid w:val="00287274"/>
    <w:rsid w:val="00291FFA"/>
    <w:rsid w:val="002A1FDE"/>
    <w:rsid w:val="002A3A23"/>
    <w:rsid w:val="002A5620"/>
    <w:rsid w:val="002A6939"/>
    <w:rsid w:val="002B145C"/>
    <w:rsid w:val="002C2F72"/>
    <w:rsid w:val="002C5D38"/>
    <w:rsid w:val="002D0F34"/>
    <w:rsid w:val="002E0FB5"/>
    <w:rsid w:val="002E33B8"/>
    <w:rsid w:val="002E58B3"/>
    <w:rsid w:val="002F21C8"/>
    <w:rsid w:val="002F4446"/>
    <w:rsid w:val="002F46C4"/>
    <w:rsid w:val="002F78C0"/>
    <w:rsid w:val="00300112"/>
    <w:rsid w:val="00300370"/>
    <w:rsid w:val="00300A01"/>
    <w:rsid w:val="003024FD"/>
    <w:rsid w:val="00305333"/>
    <w:rsid w:val="003070D6"/>
    <w:rsid w:val="00307603"/>
    <w:rsid w:val="003118A9"/>
    <w:rsid w:val="00311E92"/>
    <w:rsid w:val="00312C97"/>
    <w:rsid w:val="0031302F"/>
    <w:rsid w:val="00323F37"/>
    <w:rsid w:val="00324D43"/>
    <w:rsid w:val="0033095E"/>
    <w:rsid w:val="00330E72"/>
    <w:rsid w:val="00332674"/>
    <w:rsid w:val="00332B23"/>
    <w:rsid w:val="0033624E"/>
    <w:rsid w:val="0033630D"/>
    <w:rsid w:val="003424BC"/>
    <w:rsid w:val="0034642A"/>
    <w:rsid w:val="003508EE"/>
    <w:rsid w:val="00351BD3"/>
    <w:rsid w:val="00353A8C"/>
    <w:rsid w:val="0036083E"/>
    <w:rsid w:val="003610B3"/>
    <w:rsid w:val="003627AE"/>
    <w:rsid w:val="003665AA"/>
    <w:rsid w:val="00371F01"/>
    <w:rsid w:val="00381C82"/>
    <w:rsid w:val="0038686E"/>
    <w:rsid w:val="00390168"/>
    <w:rsid w:val="0039200F"/>
    <w:rsid w:val="00396B91"/>
    <w:rsid w:val="00396DBF"/>
    <w:rsid w:val="003A1A76"/>
    <w:rsid w:val="003A5CFA"/>
    <w:rsid w:val="003C3ACB"/>
    <w:rsid w:val="003C59B6"/>
    <w:rsid w:val="003C7B6C"/>
    <w:rsid w:val="003D4738"/>
    <w:rsid w:val="003D4D02"/>
    <w:rsid w:val="003D58F4"/>
    <w:rsid w:val="003D5C35"/>
    <w:rsid w:val="003D67B0"/>
    <w:rsid w:val="003D6AB6"/>
    <w:rsid w:val="003E31FE"/>
    <w:rsid w:val="003E5457"/>
    <w:rsid w:val="003F1713"/>
    <w:rsid w:val="003F32C7"/>
    <w:rsid w:val="003F3B2F"/>
    <w:rsid w:val="003F44E9"/>
    <w:rsid w:val="003F4FBB"/>
    <w:rsid w:val="003F72C3"/>
    <w:rsid w:val="00400DD0"/>
    <w:rsid w:val="00401567"/>
    <w:rsid w:val="00401995"/>
    <w:rsid w:val="00403219"/>
    <w:rsid w:val="004068FA"/>
    <w:rsid w:val="00412013"/>
    <w:rsid w:val="00412C95"/>
    <w:rsid w:val="00414754"/>
    <w:rsid w:val="00414E5F"/>
    <w:rsid w:val="00416326"/>
    <w:rsid w:val="00422D68"/>
    <w:rsid w:val="00423881"/>
    <w:rsid w:val="00425C69"/>
    <w:rsid w:val="00433202"/>
    <w:rsid w:val="00437AC8"/>
    <w:rsid w:val="004441EF"/>
    <w:rsid w:val="004626F3"/>
    <w:rsid w:val="00463160"/>
    <w:rsid w:val="0046537D"/>
    <w:rsid w:val="00465AB9"/>
    <w:rsid w:val="00470AD3"/>
    <w:rsid w:val="00473532"/>
    <w:rsid w:val="004777DA"/>
    <w:rsid w:val="004810F0"/>
    <w:rsid w:val="004827B9"/>
    <w:rsid w:val="00484439"/>
    <w:rsid w:val="00494A38"/>
    <w:rsid w:val="00494C8D"/>
    <w:rsid w:val="004A2376"/>
    <w:rsid w:val="004A28D0"/>
    <w:rsid w:val="004A4044"/>
    <w:rsid w:val="004A6169"/>
    <w:rsid w:val="004B22FC"/>
    <w:rsid w:val="004C6B0C"/>
    <w:rsid w:val="004E20A3"/>
    <w:rsid w:val="004E2FD9"/>
    <w:rsid w:val="004E63D3"/>
    <w:rsid w:val="004F1FC5"/>
    <w:rsid w:val="004F3B5D"/>
    <w:rsid w:val="004F576C"/>
    <w:rsid w:val="00500963"/>
    <w:rsid w:val="0050563F"/>
    <w:rsid w:val="005065BF"/>
    <w:rsid w:val="00507568"/>
    <w:rsid w:val="005138A6"/>
    <w:rsid w:val="005139C6"/>
    <w:rsid w:val="0052442B"/>
    <w:rsid w:val="00525D3B"/>
    <w:rsid w:val="00526CD9"/>
    <w:rsid w:val="00527032"/>
    <w:rsid w:val="00527331"/>
    <w:rsid w:val="00530B64"/>
    <w:rsid w:val="005342AA"/>
    <w:rsid w:val="00535998"/>
    <w:rsid w:val="005373C7"/>
    <w:rsid w:val="00544739"/>
    <w:rsid w:val="005469BA"/>
    <w:rsid w:val="00546A02"/>
    <w:rsid w:val="00552621"/>
    <w:rsid w:val="00552A22"/>
    <w:rsid w:val="00555168"/>
    <w:rsid w:val="00555259"/>
    <w:rsid w:val="00564BCE"/>
    <w:rsid w:val="00567B43"/>
    <w:rsid w:val="00581596"/>
    <w:rsid w:val="00585A6D"/>
    <w:rsid w:val="00592F22"/>
    <w:rsid w:val="00593A22"/>
    <w:rsid w:val="00597A57"/>
    <w:rsid w:val="005A0944"/>
    <w:rsid w:val="005A1C65"/>
    <w:rsid w:val="005A2D14"/>
    <w:rsid w:val="005A6848"/>
    <w:rsid w:val="005C3EB5"/>
    <w:rsid w:val="005C5A22"/>
    <w:rsid w:val="005C75A7"/>
    <w:rsid w:val="005D0960"/>
    <w:rsid w:val="005D2889"/>
    <w:rsid w:val="005D54E7"/>
    <w:rsid w:val="005E0BCD"/>
    <w:rsid w:val="005E2919"/>
    <w:rsid w:val="005E3795"/>
    <w:rsid w:val="005E7CC6"/>
    <w:rsid w:val="005F17B5"/>
    <w:rsid w:val="005F37CC"/>
    <w:rsid w:val="005F54C8"/>
    <w:rsid w:val="00602B84"/>
    <w:rsid w:val="00603E56"/>
    <w:rsid w:val="00604698"/>
    <w:rsid w:val="006066BB"/>
    <w:rsid w:val="00611BDC"/>
    <w:rsid w:val="0061327E"/>
    <w:rsid w:val="00614DE0"/>
    <w:rsid w:val="00622D93"/>
    <w:rsid w:val="0064491E"/>
    <w:rsid w:val="00645D6E"/>
    <w:rsid w:val="00646B1C"/>
    <w:rsid w:val="006475AF"/>
    <w:rsid w:val="006523A5"/>
    <w:rsid w:val="00652CC0"/>
    <w:rsid w:val="00652CE7"/>
    <w:rsid w:val="006570E9"/>
    <w:rsid w:val="006578FB"/>
    <w:rsid w:val="0066749B"/>
    <w:rsid w:val="006766E3"/>
    <w:rsid w:val="006773A9"/>
    <w:rsid w:val="00685966"/>
    <w:rsid w:val="00687C6D"/>
    <w:rsid w:val="00696B8F"/>
    <w:rsid w:val="006B020A"/>
    <w:rsid w:val="006B06B4"/>
    <w:rsid w:val="006B2DC2"/>
    <w:rsid w:val="006B2EF7"/>
    <w:rsid w:val="006B60D4"/>
    <w:rsid w:val="006C71B3"/>
    <w:rsid w:val="006D6A59"/>
    <w:rsid w:val="006D759A"/>
    <w:rsid w:val="006E159A"/>
    <w:rsid w:val="006E2B8A"/>
    <w:rsid w:val="006E3280"/>
    <w:rsid w:val="006E4063"/>
    <w:rsid w:val="006E729A"/>
    <w:rsid w:val="006F1ADF"/>
    <w:rsid w:val="006F281B"/>
    <w:rsid w:val="006F3E88"/>
    <w:rsid w:val="006F6D63"/>
    <w:rsid w:val="007049A3"/>
    <w:rsid w:val="00704D99"/>
    <w:rsid w:val="007060EC"/>
    <w:rsid w:val="007111E3"/>
    <w:rsid w:val="00714C91"/>
    <w:rsid w:val="0071734F"/>
    <w:rsid w:val="0072004E"/>
    <w:rsid w:val="00721403"/>
    <w:rsid w:val="00726C48"/>
    <w:rsid w:val="00727C3D"/>
    <w:rsid w:val="00730A33"/>
    <w:rsid w:val="00734616"/>
    <w:rsid w:val="00741ED3"/>
    <w:rsid w:val="00752734"/>
    <w:rsid w:val="00753216"/>
    <w:rsid w:val="0075596D"/>
    <w:rsid w:val="007646B4"/>
    <w:rsid w:val="00765BEE"/>
    <w:rsid w:val="00765C61"/>
    <w:rsid w:val="0077361D"/>
    <w:rsid w:val="00775F27"/>
    <w:rsid w:val="007843F7"/>
    <w:rsid w:val="00785065"/>
    <w:rsid w:val="00791830"/>
    <w:rsid w:val="0079197D"/>
    <w:rsid w:val="00792503"/>
    <w:rsid w:val="00792F9F"/>
    <w:rsid w:val="007937B6"/>
    <w:rsid w:val="00793C93"/>
    <w:rsid w:val="00793E1E"/>
    <w:rsid w:val="0079444A"/>
    <w:rsid w:val="007944B3"/>
    <w:rsid w:val="00795CCC"/>
    <w:rsid w:val="00797BBE"/>
    <w:rsid w:val="007A0811"/>
    <w:rsid w:val="007A0E2A"/>
    <w:rsid w:val="007A3C4B"/>
    <w:rsid w:val="007A3EF9"/>
    <w:rsid w:val="007A7366"/>
    <w:rsid w:val="007B43C8"/>
    <w:rsid w:val="007C062F"/>
    <w:rsid w:val="007C2F62"/>
    <w:rsid w:val="007C442C"/>
    <w:rsid w:val="007C59E0"/>
    <w:rsid w:val="007C5D83"/>
    <w:rsid w:val="007D10C6"/>
    <w:rsid w:val="007D6B60"/>
    <w:rsid w:val="007E03AB"/>
    <w:rsid w:val="007E58E2"/>
    <w:rsid w:val="007E79BA"/>
    <w:rsid w:val="007F2341"/>
    <w:rsid w:val="007F2F86"/>
    <w:rsid w:val="007F6772"/>
    <w:rsid w:val="00801DC6"/>
    <w:rsid w:val="0080464A"/>
    <w:rsid w:val="008150A9"/>
    <w:rsid w:val="00817AB3"/>
    <w:rsid w:val="00823DEA"/>
    <w:rsid w:val="00825B11"/>
    <w:rsid w:val="00826E7F"/>
    <w:rsid w:val="0082748E"/>
    <w:rsid w:val="0083126A"/>
    <w:rsid w:val="00844451"/>
    <w:rsid w:val="008447F3"/>
    <w:rsid w:val="00855EE0"/>
    <w:rsid w:val="0086029C"/>
    <w:rsid w:val="00862909"/>
    <w:rsid w:val="00863F26"/>
    <w:rsid w:val="00866C38"/>
    <w:rsid w:val="0087669C"/>
    <w:rsid w:val="00882B94"/>
    <w:rsid w:val="008850DB"/>
    <w:rsid w:val="00885D0F"/>
    <w:rsid w:val="0089129C"/>
    <w:rsid w:val="008A0D53"/>
    <w:rsid w:val="008A3BE4"/>
    <w:rsid w:val="008B4310"/>
    <w:rsid w:val="008B7D46"/>
    <w:rsid w:val="008C1A4B"/>
    <w:rsid w:val="008C3DC1"/>
    <w:rsid w:val="008C7B4B"/>
    <w:rsid w:val="008C7F40"/>
    <w:rsid w:val="008D1A1D"/>
    <w:rsid w:val="008D6471"/>
    <w:rsid w:val="008D6712"/>
    <w:rsid w:val="008D6D55"/>
    <w:rsid w:val="008E4CDF"/>
    <w:rsid w:val="008F33CF"/>
    <w:rsid w:val="008F4624"/>
    <w:rsid w:val="008F73D0"/>
    <w:rsid w:val="00901061"/>
    <w:rsid w:val="00902133"/>
    <w:rsid w:val="0090679B"/>
    <w:rsid w:val="00906B36"/>
    <w:rsid w:val="00907C80"/>
    <w:rsid w:val="009110D0"/>
    <w:rsid w:val="0091567F"/>
    <w:rsid w:val="009249A9"/>
    <w:rsid w:val="00925025"/>
    <w:rsid w:val="0093177D"/>
    <w:rsid w:val="009322BC"/>
    <w:rsid w:val="00932D08"/>
    <w:rsid w:val="00935AC9"/>
    <w:rsid w:val="00942529"/>
    <w:rsid w:val="00944981"/>
    <w:rsid w:val="00946A82"/>
    <w:rsid w:val="00946FD4"/>
    <w:rsid w:val="00951A17"/>
    <w:rsid w:val="009534F3"/>
    <w:rsid w:val="009547B5"/>
    <w:rsid w:val="00956375"/>
    <w:rsid w:val="00963C61"/>
    <w:rsid w:val="00967FF0"/>
    <w:rsid w:val="0097234E"/>
    <w:rsid w:val="0097295F"/>
    <w:rsid w:val="00973FEF"/>
    <w:rsid w:val="0097566C"/>
    <w:rsid w:val="009801AB"/>
    <w:rsid w:val="00981F49"/>
    <w:rsid w:val="0099077B"/>
    <w:rsid w:val="00993C96"/>
    <w:rsid w:val="00994AFD"/>
    <w:rsid w:val="0099584A"/>
    <w:rsid w:val="00995B5E"/>
    <w:rsid w:val="009961A5"/>
    <w:rsid w:val="009963E1"/>
    <w:rsid w:val="00997778"/>
    <w:rsid w:val="009A46AD"/>
    <w:rsid w:val="009A62CE"/>
    <w:rsid w:val="009A733E"/>
    <w:rsid w:val="009B0053"/>
    <w:rsid w:val="009B11D1"/>
    <w:rsid w:val="009B16E5"/>
    <w:rsid w:val="009B2EB6"/>
    <w:rsid w:val="009C1BEC"/>
    <w:rsid w:val="009D512C"/>
    <w:rsid w:val="009D5D39"/>
    <w:rsid w:val="009E2241"/>
    <w:rsid w:val="009E69D1"/>
    <w:rsid w:val="009E7161"/>
    <w:rsid w:val="009E7235"/>
    <w:rsid w:val="009F28C5"/>
    <w:rsid w:val="009F724A"/>
    <w:rsid w:val="009F7F2F"/>
    <w:rsid w:val="00A0442D"/>
    <w:rsid w:val="00A06D3E"/>
    <w:rsid w:val="00A06E44"/>
    <w:rsid w:val="00A123B5"/>
    <w:rsid w:val="00A12CEA"/>
    <w:rsid w:val="00A14286"/>
    <w:rsid w:val="00A17EB5"/>
    <w:rsid w:val="00A25BE6"/>
    <w:rsid w:val="00A266B2"/>
    <w:rsid w:val="00A338C8"/>
    <w:rsid w:val="00A34918"/>
    <w:rsid w:val="00A4441D"/>
    <w:rsid w:val="00A5339F"/>
    <w:rsid w:val="00A55476"/>
    <w:rsid w:val="00A559E4"/>
    <w:rsid w:val="00A55C14"/>
    <w:rsid w:val="00A560C4"/>
    <w:rsid w:val="00A57672"/>
    <w:rsid w:val="00A646E8"/>
    <w:rsid w:val="00A668C0"/>
    <w:rsid w:val="00A70091"/>
    <w:rsid w:val="00A72042"/>
    <w:rsid w:val="00A720AA"/>
    <w:rsid w:val="00A75D0F"/>
    <w:rsid w:val="00A80D76"/>
    <w:rsid w:val="00A84A98"/>
    <w:rsid w:val="00A8754C"/>
    <w:rsid w:val="00A8773D"/>
    <w:rsid w:val="00A94AA5"/>
    <w:rsid w:val="00A95588"/>
    <w:rsid w:val="00A97E6A"/>
    <w:rsid w:val="00AA5E88"/>
    <w:rsid w:val="00AB0925"/>
    <w:rsid w:val="00AB1C3C"/>
    <w:rsid w:val="00AB39F0"/>
    <w:rsid w:val="00AB5506"/>
    <w:rsid w:val="00AC1284"/>
    <w:rsid w:val="00AC224C"/>
    <w:rsid w:val="00AC295E"/>
    <w:rsid w:val="00AD4533"/>
    <w:rsid w:val="00AD550A"/>
    <w:rsid w:val="00AE408A"/>
    <w:rsid w:val="00AE6037"/>
    <w:rsid w:val="00AE6E16"/>
    <w:rsid w:val="00AF2749"/>
    <w:rsid w:val="00AF3495"/>
    <w:rsid w:val="00AF401A"/>
    <w:rsid w:val="00AF62FC"/>
    <w:rsid w:val="00B02E34"/>
    <w:rsid w:val="00B0499C"/>
    <w:rsid w:val="00B075CE"/>
    <w:rsid w:val="00B114C9"/>
    <w:rsid w:val="00B2020A"/>
    <w:rsid w:val="00B20867"/>
    <w:rsid w:val="00B24542"/>
    <w:rsid w:val="00B300A4"/>
    <w:rsid w:val="00B3084B"/>
    <w:rsid w:val="00B3113B"/>
    <w:rsid w:val="00B401DB"/>
    <w:rsid w:val="00B40564"/>
    <w:rsid w:val="00B407F1"/>
    <w:rsid w:val="00B4137C"/>
    <w:rsid w:val="00B424EF"/>
    <w:rsid w:val="00B45664"/>
    <w:rsid w:val="00B502D5"/>
    <w:rsid w:val="00B51E89"/>
    <w:rsid w:val="00B53C12"/>
    <w:rsid w:val="00B55929"/>
    <w:rsid w:val="00B6049F"/>
    <w:rsid w:val="00B61197"/>
    <w:rsid w:val="00B615D7"/>
    <w:rsid w:val="00B62229"/>
    <w:rsid w:val="00B65B0F"/>
    <w:rsid w:val="00B74805"/>
    <w:rsid w:val="00B806D6"/>
    <w:rsid w:val="00B8097C"/>
    <w:rsid w:val="00B91820"/>
    <w:rsid w:val="00B91A4D"/>
    <w:rsid w:val="00B93D9B"/>
    <w:rsid w:val="00B95BF6"/>
    <w:rsid w:val="00BA0BAB"/>
    <w:rsid w:val="00BA3D2D"/>
    <w:rsid w:val="00BA41F9"/>
    <w:rsid w:val="00BA422D"/>
    <w:rsid w:val="00BA5403"/>
    <w:rsid w:val="00BB4B19"/>
    <w:rsid w:val="00BC0429"/>
    <w:rsid w:val="00BD0150"/>
    <w:rsid w:val="00BD622F"/>
    <w:rsid w:val="00BD6232"/>
    <w:rsid w:val="00BD7D64"/>
    <w:rsid w:val="00BF3D33"/>
    <w:rsid w:val="00BF543C"/>
    <w:rsid w:val="00BF5B45"/>
    <w:rsid w:val="00C059AE"/>
    <w:rsid w:val="00C07D51"/>
    <w:rsid w:val="00C14CC7"/>
    <w:rsid w:val="00C2035C"/>
    <w:rsid w:val="00C2529B"/>
    <w:rsid w:val="00C26217"/>
    <w:rsid w:val="00C36F32"/>
    <w:rsid w:val="00C37463"/>
    <w:rsid w:val="00C44FF7"/>
    <w:rsid w:val="00C455EC"/>
    <w:rsid w:val="00C54D7D"/>
    <w:rsid w:val="00C55EF6"/>
    <w:rsid w:val="00C571DB"/>
    <w:rsid w:val="00C5728A"/>
    <w:rsid w:val="00C65AD2"/>
    <w:rsid w:val="00C66ADE"/>
    <w:rsid w:val="00C75B1D"/>
    <w:rsid w:val="00C761A3"/>
    <w:rsid w:val="00C76404"/>
    <w:rsid w:val="00C77AB2"/>
    <w:rsid w:val="00C83A35"/>
    <w:rsid w:val="00C970F7"/>
    <w:rsid w:val="00CA0F44"/>
    <w:rsid w:val="00CA27F6"/>
    <w:rsid w:val="00CA3E65"/>
    <w:rsid w:val="00CA7791"/>
    <w:rsid w:val="00CB48B6"/>
    <w:rsid w:val="00CC36B1"/>
    <w:rsid w:val="00CC3807"/>
    <w:rsid w:val="00CC3F78"/>
    <w:rsid w:val="00CD3150"/>
    <w:rsid w:val="00CD35E4"/>
    <w:rsid w:val="00CD41B6"/>
    <w:rsid w:val="00CD6BCE"/>
    <w:rsid w:val="00CD7A14"/>
    <w:rsid w:val="00CE16B3"/>
    <w:rsid w:val="00CE60CA"/>
    <w:rsid w:val="00CE6EDA"/>
    <w:rsid w:val="00CF00AA"/>
    <w:rsid w:val="00CF19BF"/>
    <w:rsid w:val="00CF2C27"/>
    <w:rsid w:val="00D0225B"/>
    <w:rsid w:val="00D036BB"/>
    <w:rsid w:val="00D047CD"/>
    <w:rsid w:val="00D04AA3"/>
    <w:rsid w:val="00D12410"/>
    <w:rsid w:val="00D14750"/>
    <w:rsid w:val="00D2091F"/>
    <w:rsid w:val="00D212B5"/>
    <w:rsid w:val="00D2329A"/>
    <w:rsid w:val="00D27EFD"/>
    <w:rsid w:val="00D32F9F"/>
    <w:rsid w:val="00D33B52"/>
    <w:rsid w:val="00D3580F"/>
    <w:rsid w:val="00D36812"/>
    <w:rsid w:val="00D4789D"/>
    <w:rsid w:val="00D50CDF"/>
    <w:rsid w:val="00D50D55"/>
    <w:rsid w:val="00D5175C"/>
    <w:rsid w:val="00D52F3C"/>
    <w:rsid w:val="00D56F25"/>
    <w:rsid w:val="00D6013D"/>
    <w:rsid w:val="00D70AA3"/>
    <w:rsid w:val="00D72314"/>
    <w:rsid w:val="00D808CA"/>
    <w:rsid w:val="00D831B0"/>
    <w:rsid w:val="00D83B7B"/>
    <w:rsid w:val="00D85367"/>
    <w:rsid w:val="00D87F2E"/>
    <w:rsid w:val="00D935C9"/>
    <w:rsid w:val="00DA144F"/>
    <w:rsid w:val="00DA1C9F"/>
    <w:rsid w:val="00DA2847"/>
    <w:rsid w:val="00DA63B0"/>
    <w:rsid w:val="00DA758E"/>
    <w:rsid w:val="00DB548B"/>
    <w:rsid w:val="00DB6281"/>
    <w:rsid w:val="00DC15F4"/>
    <w:rsid w:val="00DC3617"/>
    <w:rsid w:val="00DC4918"/>
    <w:rsid w:val="00DC7680"/>
    <w:rsid w:val="00DD167D"/>
    <w:rsid w:val="00DD29D9"/>
    <w:rsid w:val="00DE1C6D"/>
    <w:rsid w:val="00DE5C07"/>
    <w:rsid w:val="00DE6661"/>
    <w:rsid w:val="00DE723D"/>
    <w:rsid w:val="00DF0718"/>
    <w:rsid w:val="00DF0A23"/>
    <w:rsid w:val="00DF1779"/>
    <w:rsid w:val="00DF525A"/>
    <w:rsid w:val="00DF778D"/>
    <w:rsid w:val="00DF7C08"/>
    <w:rsid w:val="00E00D39"/>
    <w:rsid w:val="00E07C69"/>
    <w:rsid w:val="00E20A5F"/>
    <w:rsid w:val="00E23AF0"/>
    <w:rsid w:val="00E24D49"/>
    <w:rsid w:val="00E26A4F"/>
    <w:rsid w:val="00E36B74"/>
    <w:rsid w:val="00E37C02"/>
    <w:rsid w:val="00E419EC"/>
    <w:rsid w:val="00E5454A"/>
    <w:rsid w:val="00E56629"/>
    <w:rsid w:val="00E603B0"/>
    <w:rsid w:val="00E639A1"/>
    <w:rsid w:val="00E734A2"/>
    <w:rsid w:val="00E742C9"/>
    <w:rsid w:val="00E83BA7"/>
    <w:rsid w:val="00E9398F"/>
    <w:rsid w:val="00E9709B"/>
    <w:rsid w:val="00EA60A6"/>
    <w:rsid w:val="00EC3650"/>
    <w:rsid w:val="00EC44A3"/>
    <w:rsid w:val="00EC5E40"/>
    <w:rsid w:val="00ED4E8D"/>
    <w:rsid w:val="00ED5F0A"/>
    <w:rsid w:val="00EE62B0"/>
    <w:rsid w:val="00F0304C"/>
    <w:rsid w:val="00F04B1C"/>
    <w:rsid w:val="00F04EE9"/>
    <w:rsid w:val="00F0698D"/>
    <w:rsid w:val="00F11DDA"/>
    <w:rsid w:val="00F13E19"/>
    <w:rsid w:val="00F14B5A"/>
    <w:rsid w:val="00F15600"/>
    <w:rsid w:val="00F16716"/>
    <w:rsid w:val="00F16AA5"/>
    <w:rsid w:val="00F20F40"/>
    <w:rsid w:val="00F22A83"/>
    <w:rsid w:val="00F2390F"/>
    <w:rsid w:val="00F2436D"/>
    <w:rsid w:val="00F24EDB"/>
    <w:rsid w:val="00F30F69"/>
    <w:rsid w:val="00F32745"/>
    <w:rsid w:val="00F34205"/>
    <w:rsid w:val="00F34925"/>
    <w:rsid w:val="00F35D21"/>
    <w:rsid w:val="00F362C5"/>
    <w:rsid w:val="00F40EDA"/>
    <w:rsid w:val="00F42375"/>
    <w:rsid w:val="00F437DA"/>
    <w:rsid w:val="00F43F1A"/>
    <w:rsid w:val="00F44ABE"/>
    <w:rsid w:val="00F44E31"/>
    <w:rsid w:val="00F4670D"/>
    <w:rsid w:val="00F4699D"/>
    <w:rsid w:val="00F478FA"/>
    <w:rsid w:val="00F567CC"/>
    <w:rsid w:val="00F632F0"/>
    <w:rsid w:val="00F667C9"/>
    <w:rsid w:val="00F70102"/>
    <w:rsid w:val="00F71EB3"/>
    <w:rsid w:val="00F72642"/>
    <w:rsid w:val="00F82208"/>
    <w:rsid w:val="00F834BF"/>
    <w:rsid w:val="00F84ED6"/>
    <w:rsid w:val="00F84F61"/>
    <w:rsid w:val="00F855DD"/>
    <w:rsid w:val="00F858E7"/>
    <w:rsid w:val="00F90AF0"/>
    <w:rsid w:val="00F92EF3"/>
    <w:rsid w:val="00F950BC"/>
    <w:rsid w:val="00FA2B21"/>
    <w:rsid w:val="00FB091B"/>
    <w:rsid w:val="00FB0AB0"/>
    <w:rsid w:val="00FB53E1"/>
    <w:rsid w:val="00FC6002"/>
    <w:rsid w:val="00FD2929"/>
    <w:rsid w:val="00FD4257"/>
    <w:rsid w:val="00FD521C"/>
    <w:rsid w:val="00FD7F03"/>
    <w:rsid w:val="00FE258C"/>
    <w:rsid w:val="00FE5CA6"/>
    <w:rsid w:val="00FE5F23"/>
    <w:rsid w:val="00FE730B"/>
    <w:rsid w:val="00FF2070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664A2"/>
  <w15:docId w15:val="{6A0BAA76-BAB2-40C8-8873-7B67A62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F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74C0D"/>
    <w:pPr>
      <w:keepNext/>
      <w:spacing w:before="240" w:afterLines="40" w:after="96"/>
      <w:jc w:val="center"/>
      <w:outlineLvl w:val="0"/>
    </w:pPr>
    <w:rPr>
      <w:rFonts w:ascii="Cambria" w:hAnsi="Cambria"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F362C5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9">
    <w:name w:val="heading 9"/>
    <w:basedOn w:val="Normal"/>
    <w:next w:val="Normal"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 w:cs="Tahoma"/>
      <w:sz w:val="16"/>
      <w:szCs w:val="16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 w:val="20"/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074C0D"/>
    <w:rPr>
      <w:rFonts w:ascii="Cambria" w:hAnsi="Cambria" w:cs="Arial"/>
      <w:b/>
      <w:bCs/>
      <w:caps/>
      <w:kern w:val="32"/>
      <w:sz w:val="28"/>
      <w:szCs w:val="28"/>
    </w:rPr>
  </w:style>
  <w:style w:type="paragraph" w:styleId="BodyText">
    <w:name w:val="Body Text"/>
    <w:basedOn w:val="Normal"/>
    <w:rsid w:val="00A57672"/>
    <w:pPr>
      <w:spacing w:after="120"/>
    </w:pPr>
    <w:rPr>
      <w:rFonts w:ascii="Verdana" w:hAnsi="Verdana"/>
      <w:sz w:val="20"/>
    </w:rPr>
  </w:style>
  <w:style w:type="table" w:styleId="TableClassic1">
    <w:name w:val="Table Classic 1"/>
    <w:basedOn w:val="TableNormal"/>
    <w:rsid w:val="00187D59"/>
    <w:rPr>
      <w:rFonts w:ascii="Verdana" w:hAnsi="Verdana"/>
    </w:rPr>
    <w:tblPr/>
    <w:tcPr>
      <w:shd w:val="clear" w:color="auto" w:fill="auto"/>
    </w:tcPr>
    <w:tblStylePr w:type="firstRow">
      <w:rPr>
        <w:rFonts w:ascii="Arial Unicode MS" w:hAnsi="Arial Unicode MS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Arial Unicode MS" w:hAnsi="Arial Unicode MS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57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5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1475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4754"/>
    <w:rPr>
      <w:rFonts w:ascii="Verdana" w:hAnsi="Verdana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character" w:styleId="Strong">
    <w:name w:val="Strong"/>
    <w:uiPriority w:val="22"/>
    <w:qFormat/>
    <w:rsid w:val="00B615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646B4"/>
    <w:rPr>
      <w:color w:val="808080"/>
    </w:rPr>
  </w:style>
  <w:style w:type="paragraph" w:styleId="ListParagraph">
    <w:name w:val="List Paragraph"/>
    <w:basedOn w:val="Normal"/>
    <w:uiPriority w:val="34"/>
    <w:qFormat/>
    <w:rsid w:val="00F92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E8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F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rants.nih.gov/grants/guide/pa-files/PAR-20-169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estb.NIH\Desktop\BRP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D05C-4293-45B7-991B-C7B0BD726589}"/>
      </w:docPartPr>
      <w:docPartBody>
        <w:p w:rsidR="0015135F" w:rsidRDefault="00A2537B" w:rsidP="00A2537B">
          <w:pPr>
            <w:pStyle w:val="DefaultPlaceholder10820651594"/>
          </w:pPr>
          <w:r w:rsidRPr="00EC3650">
            <w:rPr>
              <w:rStyle w:val="PlaceholderText"/>
            </w:rPr>
            <w:t xml:space="preserve">Choose an item </w:t>
          </w:r>
        </w:p>
      </w:docPartBody>
    </w:docPart>
    <w:docPart>
      <w:docPartPr>
        <w:name w:val="3408E4555DED456C901659589B17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998D-F126-4E4B-BF7C-75D9ECED3CA1}"/>
      </w:docPartPr>
      <w:docPartBody>
        <w:p w:rsidR="002067BD" w:rsidRDefault="00A2537B" w:rsidP="00A2537B">
          <w:pPr>
            <w:pStyle w:val="3408E4555DED456C901659589B17A64B11"/>
          </w:pPr>
          <w:r>
            <w:rPr>
              <w:rStyle w:val="SubtitleChar"/>
              <w:rFonts w:cs="Arial"/>
              <w:sz w:val="22"/>
              <w:szCs w:val="22"/>
            </w:rPr>
            <w:t xml:space="preserve"> </w:t>
          </w:r>
          <w:r w:rsidRPr="008476D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email </w:t>
          </w:r>
        </w:p>
      </w:docPartBody>
    </w:docPart>
    <w:docPart>
      <w:docPartPr>
        <w:name w:val="EA1137E17165486C95865D0375FD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7790-4B83-4527-A645-5CB76F0E3764}"/>
      </w:docPartPr>
      <w:docPartBody>
        <w:p w:rsidR="002067BD" w:rsidRDefault="00A2537B" w:rsidP="00A2537B">
          <w:pPr>
            <w:pStyle w:val="EA1137E17165486C95865D0375FD39F611"/>
          </w:pPr>
          <w:r>
            <w:rPr>
              <w:rStyle w:val="SubtitleChar"/>
              <w:rFonts w:cs="Arial"/>
              <w:sz w:val="22"/>
              <w:szCs w:val="22"/>
            </w:rPr>
            <w:t xml:space="preserve"> </w:t>
          </w:r>
          <w:r w:rsidRPr="00535998">
            <w:rPr>
              <w:rStyle w:val="PlaceholderText"/>
            </w:rPr>
            <w:t>Click here to enter institution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E0C50C97D54E6A99A4898B866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95325-81F1-44CD-922D-E3C57F60092D}"/>
      </w:docPartPr>
      <w:docPartBody>
        <w:p w:rsidR="00E16458" w:rsidRDefault="00A2537B" w:rsidP="00A2537B">
          <w:pPr>
            <w:pStyle w:val="C7E0C50C97D54E6A99A4898B866687DA6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title</w:t>
          </w:r>
        </w:p>
      </w:docPartBody>
    </w:docPart>
    <w:docPart>
      <w:docPartPr>
        <w:name w:val="882FEEAD28B74BC2B6B454F54585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02CA-AD84-4EDD-B2B5-5A98266E0625}"/>
      </w:docPartPr>
      <w:docPartBody>
        <w:p w:rsidR="00E16458" w:rsidRDefault="00A2537B" w:rsidP="00A2537B">
          <w:pPr>
            <w:pStyle w:val="882FEEAD28B74BC2B6B454F54585C46C6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PD/PI name</w:t>
          </w:r>
        </w:p>
      </w:docPartBody>
    </w:docPart>
    <w:docPart>
      <w:docPartPr>
        <w:name w:val="F650D16D27F442E3A7198CA22F6B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7D2E-E3CB-4FB4-B7E4-ABC15A75186F}"/>
      </w:docPartPr>
      <w:docPartBody>
        <w:p w:rsidR="00E16458" w:rsidRDefault="00A2537B" w:rsidP="00A2537B">
          <w:pPr>
            <w:pStyle w:val="F650D16D27F442E3A7198CA22F6BF7BF6"/>
          </w:pPr>
          <w:r>
            <w:rPr>
              <w:rStyle w:val="PlaceholderText"/>
            </w:rPr>
            <w:t>Click here to enter MPI name if 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C3B"/>
    <w:rsid w:val="00083C3E"/>
    <w:rsid w:val="00135D88"/>
    <w:rsid w:val="0015135F"/>
    <w:rsid w:val="00171573"/>
    <w:rsid w:val="00187190"/>
    <w:rsid w:val="001A4157"/>
    <w:rsid w:val="001A682D"/>
    <w:rsid w:val="001E39CB"/>
    <w:rsid w:val="001F0FBD"/>
    <w:rsid w:val="001F7EB0"/>
    <w:rsid w:val="002067BD"/>
    <w:rsid w:val="0030694D"/>
    <w:rsid w:val="003C1C3B"/>
    <w:rsid w:val="003D179A"/>
    <w:rsid w:val="00444828"/>
    <w:rsid w:val="004B210B"/>
    <w:rsid w:val="004C5810"/>
    <w:rsid w:val="004E448E"/>
    <w:rsid w:val="00564CDE"/>
    <w:rsid w:val="005B55F4"/>
    <w:rsid w:val="0066684B"/>
    <w:rsid w:val="0067329A"/>
    <w:rsid w:val="006922C8"/>
    <w:rsid w:val="006A069F"/>
    <w:rsid w:val="006A3759"/>
    <w:rsid w:val="006D715C"/>
    <w:rsid w:val="007314D0"/>
    <w:rsid w:val="00751FB3"/>
    <w:rsid w:val="00782F3E"/>
    <w:rsid w:val="0079293C"/>
    <w:rsid w:val="007A5CB6"/>
    <w:rsid w:val="00801A67"/>
    <w:rsid w:val="00801BD3"/>
    <w:rsid w:val="00805888"/>
    <w:rsid w:val="0084448A"/>
    <w:rsid w:val="00907F7A"/>
    <w:rsid w:val="00A2537B"/>
    <w:rsid w:val="00AE38FA"/>
    <w:rsid w:val="00B35B4C"/>
    <w:rsid w:val="00BA439B"/>
    <w:rsid w:val="00BB333A"/>
    <w:rsid w:val="00BF3D47"/>
    <w:rsid w:val="00C260F8"/>
    <w:rsid w:val="00C438A6"/>
    <w:rsid w:val="00C45373"/>
    <w:rsid w:val="00C70DF2"/>
    <w:rsid w:val="00C87AAA"/>
    <w:rsid w:val="00CD7207"/>
    <w:rsid w:val="00D1572F"/>
    <w:rsid w:val="00D921AE"/>
    <w:rsid w:val="00D97058"/>
    <w:rsid w:val="00DB3436"/>
    <w:rsid w:val="00DB5193"/>
    <w:rsid w:val="00E16458"/>
    <w:rsid w:val="00E37264"/>
    <w:rsid w:val="00E54B15"/>
    <w:rsid w:val="00E64FB8"/>
    <w:rsid w:val="00E831E6"/>
    <w:rsid w:val="00F00914"/>
    <w:rsid w:val="00F742DB"/>
    <w:rsid w:val="00F9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37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37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A2537B"/>
    <w:rPr>
      <w:rFonts w:ascii="Cambria" w:eastAsia="Times New Roman" w:hAnsi="Cambria" w:cs="Times New Roman"/>
      <w:sz w:val="24"/>
      <w:szCs w:val="24"/>
    </w:rPr>
  </w:style>
  <w:style w:type="paragraph" w:customStyle="1" w:styleId="C7E0C50C97D54E6A99A4898B866687DA6">
    <w:name w:val="C7E0C50C97D54E6A99A4898B866687DA6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6">
    <w:name w:val="882FEEAD28B74BC2B6B454F54585C46C6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6">
    <w:name w:val="F650D16D27F442E3A7198CA22F6BF7BF6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1">
    <w:name w:val="3408E4555DED456C901659589B17A64B11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1">
    <w:name w:val="EA1137E17165486C95865D0375FD39F611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4">
    <w:name w:val="DefaultPlaceholder_10820651594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A8C74636EBD45A1BF5DFED8737CD8" ma:contentTypeVersion="1" ma:contentTypeDescription="Create a new document." ma:contentTypeScope="" ma:versionID="748d0e9e66ecfce5eeb2a529740ca2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33f4f9336ceca4e56217f3e27b9d5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58085-04B2-49B2-A8FB-C1C87EEFD6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4053E7-56C8-46E5-9A02-9B89B52012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04504F-2EA9-4437-BFFF-B81C772DA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14AB26-E551-4193-9AE6-61DE56A6D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FA2744-51E4-445A-8660-94EF81A8B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BRP_template.dotx</Template>
  <TotalTime>5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Critique Template</vt:lpstr>
    </vt:vector>
  </TitlesOfParts>
  <Company>NIH</Company>
  <LinksUpToDate>false</LinksUpToDate>
  <CharactersWithSpaces>6795</CharactersWithSpaces>
  <SharedDoc>false</SharedDoc>
  <HLinks>
    <vt:vector size="96" baseType="variant">
      <vt:variant>
        <vt:i4>8061001</vt:i4>
      </vt:variant>
      <vt:variant>
        <vt:i4>63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hei-s10_additional</vt:lpwstr>
      </vt:variant>
      <vt:variant>
        <vt:i4>8061013</vt:i4>
      </vt:variant>
      <vt:variant>
        <vt:i4>55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hei-s10_budget</vt:lpwstr>
      </vt:variant>
      <vt:variant>
        <vt:i4>720905</vt:i4>
      </vt:variant>
      <vt:variant>
        <vt:i4>47</vt:i4>
      </vt:variant>
      <vt:variant>
        <vt:i4>0</vt:i4>
      </vt:variant>
      <vt:variant>
        <vt:i4>5</vt:i4>
      </vt:variant>
      <vt:variant>
        <vt:lpwstr>http://grants.nih.gov/grants/guide/pa-files/PAR-14-092.html</vt:lpwstr>
      </vt:variant>
      <vt:variant>
        <vt:lpwstr>SelectAgentResearch</vt:lpwstr>
      </vt:variant>
      <vt:variant>
        <vt:i4>6750303</vt:i4>
      </vt:variant>
      <vt:variant>
        <vt:i4>39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hei-s10_biohazards</vt:lpwstr>
      </vt:variant>
      <vt:variant>
        <vt:i4>1310752</vt:i4>
      </vt:variant>
      <vt:variant>
        <vt:i4>33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hei-s10_resubmission</vt:lpwstr>
      </vt:variant>
      <vt:variant>
        <vt:i4>6750303</vt:i4>
      </vt:variant>
      <vt:variant>
        <vt:i4>30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t32_biohazards</vt:lpwstr>
      </vt:variant>
      <vt:variant>
        <vt:i4>7471199</vt:i4>
      </vt:variant>
      <vt:variant>
        <vt:i4>27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t32_animals</vt:lpwstr>
      </vt:variant>
      <vt:variant>
        <vt:i4>196640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t32_inclusion</vt:lpwstr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t32_humans</vt:lpwstr>
      </vt:variant>
      <vt:variant>
        <vt:i4>2621446</vt:i4>
      </vt:variant>
      <vt:variant>
        <vt:i4>18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hei-s10_05</vt:lpwstr>
      </vt:variant>
      <vt:variant>
        <vt:i4>2686982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hei-s10_04</vt:lpwstr>
      </vt:variant>
      <vt:variant>
        <vt:i4>3014662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hei-s10_03</vt:lpwstr>
      </vt:variant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hei-s10_02</vt:lpwstr>
      </vt:variant>
      <vt:variant>
        <vt:i4>2883590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hei-s10_01</vt:lpwstr>
      </vt:variant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hei-s10_overall</vt:lpwstr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NCBIB (P41) Review Critique Template</dc:title>
  <dc:subject>Review Critique Template</dc:subject>
  <dc:creator>Windows User;NCBIB</dc:creator>
  <cp:keywords>Review Critique Template</cp:keywords>
  <cp:lastModifiedBy>Smith, Lisa (NIH/NIBIB) [C]</cp:lastModifiedBy>
  <cp:revision>7</cp:revision>
  <cp:lastPrinted>2015-10-22T21:13:00Z</cp:lastPrinted>
  <dcterms:created xsi:type="dcterms:W3CDTF">2021-08-26T18:46:00Z</dcterms:created>
  <dcterms:modified xsi:type="dcterms:W3CDTF">2021-08-26T21:24:00Z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7100.00000000000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</Properties>
</file>