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7D62" w14:textId="1DA6CD26" w:rsidR="00B615D7" w:rsidRPr="00473532" w:rsidRDefault="00200E2E" w:rsidP="00312C97">
      <w:pPr>
        <w:spacing w:before="40" w:afterLines="40" w:after="96"/>
        <w:jc w:val="center"/>
        <w:rPr>
          <w:rFonts w:ascii="Cambria" w:hAnsi="Cambria"/>
          <w:b/>
          <w:bCs/>
          <w:kern w:val="28"/>
          <w:sz w:val="28"/>
          <w:szCs w:val="28"/>
        </w:rPr>
      </w:pPr>
      <w:r>
        <w:rPr>
          <w:rStyle w:val="TitleChar"/>
          <w:sz w:val="28"/>
          <w:szCs w:val="28"/>
        </w:rPr>
        <w:t xml:space="preserve">National Centers for Biomedical Imaging and Bioengineering (NCBIB) - </w:t>
      </w:r>
      <w:r w:rsidR="008C1A4B" w:rsidRPr="008C1A4B">
        <w:rPr>
          <w:rStyle w:val="TitleChar"/>
          <w:sz w:val="28"/>
          <w:szCs w:val="28"/>
        </w:rPr>
        <w:t>P41</w:t>
      </w:r>
      <w:r>
        <w:rPr>
          <w:rStyle w:val="TitleChar"/>
          <w:sz w:val="28"/>
          <w:szCs w:val="28"/>
        </w:rPr>
        <w:t xml:space="preserve"> </w:t>
      </w:r>
      <w:r w:rsidR="007646B4" w:rsidRPr="00473532">
        <w:rPr>
          <w:rStyle w:val="TitleChar"/>
          <w:sz w:val="28"/>
          <w:szCs w:val="28"/>
        </w:rPr>
        <w:t xml:space="preserve">White Paper for Applications with Direct Costs </w:t>
      </w:r>
      <w:r w:rsidR="00DF1779" w:rsidRPr="00DF1779">
        <w:rPr>
          <w:rStyle w:val="TitleChar"/>
          <w:rFonts w:ascii="Times New Roman" w:hAnsi="Times New Roman"/>
          <w:sz w:val="28"/>
          <w:szCs w:val="28"/>
        </w:rPr>
        <w:t>≥</w:t>
      </w:r>
      <w:r w:rsidR="00DF1779" w:rsidRPr="00DF1779">
        <w:rPr>
          <w:rStyle w:val="TitleChar"/>
          <w:rFonts w:ascii="Symbol" w:hAnsi="Symbol" w:cs="Symbol"/>
          <w:sz w:val="28"/>
          <w:szCs w:val="28"/>
        </w:rPr>
        <w:t></w:t>
      </w:r>
      <w:r w:rsidR="007646B4" w:rsidRPr="00473532">
        <w:rPr>
          <w:rStyle w:val="TitleChar"/>
          <w:sz w:val="28"/>
          <w:szCs w:val="28"/>
        </w:rPr>
        <w:t>$500,000</w:t>
      </w:r>
    </w:p>
    <w:p w14:paraId="2D41F67D" w14:textId="77777777" w:rsidR="008850DB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>If you cannot access the hyperlink below</w:t>
      </w:r>
    </w:p>
    <w:p w14:paraId="5699EF34" w14:textId="62A03B2E" w:rsidR="00A8773D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  <w:r>
        <w:rPr>
          <w:rStyle w:val="TitleChar"/>
          <w:rFonts w:ascii="Arial" w:hAnsi="Arial" w:cs="Arial"/>
          <w:sz w:val="22"/>
          <w:szCs w:val="22"/>
        </w:rPr>
        <w:t xml:space="preserve">visit </w:t>
      </w:r>
      <w:hyperlink r:id="rId12" w:history="1">
        <w:r w:rsidR="00866C38" w:rsidRPr="00F46D4D">
          <w:rPr>
            <w:rStyle w:val="Hyperlink"/>
            <w:rFonts w:ascii="Arial" w:hAnsi="Arial"/>
          </w:rPr>
          <w:t>https://grants.nih.gov/grants/guide/pa-files/PAR-20-169.html</w:t>
        </w:r>
      </w:hyperlink>
      <w:r w:rsidR="00866C38">
        <w:t xml:space="preserve"> </w:t>
      </w:r>
      <w:r w:rsidR="00C970F7"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14:paraId="18E010E7" w14:textId="77777777" w:rsidTr="00D32F9F">
        <w:tc>
          <w:tcPr>
            <w:tcW w:w="1705" w:type="dxa"/>
          </w:tcPr>
          <w:p w14:paraId="6A7A76E7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8190" w:type="dxa"/>
          </w:tcPr>
          <w:p w14:paraId="77307406" w14:textId="77777777" w:rsidR="0086029C" w:rsidRDefault="00CA68D0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607010550" w:edGrp="everyone"/>
                <w:r w:rsidR="00535998" w:rsidRPr="005A2E43">
                  <w:rPr>
                    <w:rStyle w:val="PlaceholderText"/>
                  </w:rPr>
                  <w:t xml:space="preserve">Click here to enter </w:t>
                </w:r>
                <w:r w:rsidR="00535998">
                  <w:rPr>
                    <w:rStyle w:val="PlaceholderText"/>
                  </w:rPr>
                  <w:t>project title</w:t>
                </w:r>
                <w:permEnd w:id="607010550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14:paraId="7CEC14EF" w14:textId="77777777" w:rsidTr="00D32F9F">
        <w:tc>
          <w:tcPr>
            <w:tcW w:w="1705" w:type="dxa"/>
          </w:tcPr>
          <w:p w14:paraId="66F5382B" w14:textId="77777777"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14:paraId="6878CA0C" w14:textId="77777777" w:rsidR="0086029C" w:rsidRDefault="00CA68D0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193878354" w:edGrp="everyone"/>
                <w:r w:rsidR="00535998" w:rsidRPr="005A2E43">
                  <w:rPr>
                    <w:rStyle w:val="PlaceholderText"/>
                  </w:rPr>
                  <w:t xml:space="preserve">Click here to enter </w:t>
                </w:r>
                <w:r w:rsidR="00535998">
                  <w:rPr>
                    <w:rStyle w:val="PlaceholderText"/>
                  </w:rPr>
                  <w:t>PD/PI name</w:t>
                </w:r>
                <w:permEnd w:id="1193878354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773D" w14:paraId="03E77F12" w14:textId="77777777" w:rsidTr="00D32F9F">
        <w:tc>
          <w:tcPr>
            <w:tcW w:w="1705" w:type="dxa"/>
          </w:tcPr>
          <w:p w14:paraId="07EC0838" w14:textId="77777777"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14:paraId="0503F555" w14:textId="77777777" w:rsidR="00A8773D" w:rsidRDefault="00CA68D0" w:rsidP="006F281B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2058164651" w:edGrp="everyone"/>
                <w:r w:rsidR="00535998">
                  <w:rPr>
                    <w:rStyle w:val="PlaceholderText"/>
                  </w:rPr>
                  <w:t>Click here to enter MPI nam</w:t>
                </w:r>
                <w:r w:rsidR="006F281B">
                  <w:rPr>
                    <w:rStyle w:val="PlaceholderText"/>
                  </w:rPr>
                  <w:t>e if any</w:t>
                </w:r>
                <w:permEnd w:id="2058164651"/>
              </w:sdtContent>
            </w:sdt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6029C" w14:paraId="47CFDF7C" w14:textId="77777777" w:rsidTr="00D32F9F">
        <w:tc>
          <w:tcPr>
            <w:tcW w:w="1705" w:type="dxa"/>
          </w:tcPr>
          <w:p w14:paraId="63028A10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90" w:type="dxa"/>
          </w:tcPr>
          <w:p w14:paraId="73776E50" w14:textId="77777777" w:rsidR="0086029C" w:rsidRDefault="00CA68D0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972591741"/>
                <w:placeholder>
                  <w:docPart w:val="3408E4555DED456C901659589B17A64B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770001948" w:edGrp="everyone"/>
                <w:r w:rsidR="005469BA"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F1779" w:rsidRPr="008476D7">
                  <w:rPr>
                    <w:rStyle w:val="PlaceholderText"/>
                  </w:rPr>
                  <w:t xml:space="preserve">Click here to enter </w:t>
                </w:r>
                <w:r w:rsidR="00DF1779">
                  <w:rPr>
                    <w:rStyle w:val="PlaceholderText"/>
                  </w:rPr>
                  <w:t>emai</w:t>
                </w:r>
                <w:r w:rsidR="00F437DA">
                  <w:rPr>
                    <w:rStyle w:val="PlaceholderText"/>
                  </w:rPr>
                  <w:t xml:space="preserve">l </w:t>
                </w:r>
                <w:permEnd w:id="1770001948"/>
              </w:sdtContent>
            </w:sdt>
            <w:r w:rsidR="00F437DA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14:paraId="6BE9D049" w14:textId="77777777" w:rsidTr="00D32F9F">
        <w:tc>
          <w:tcPr>
            <w:tcW w:w="1705" w:type="dxa"/>
          </w:tcPr>
          <w:p w14:paraId="0CBD6B98" w14:textId="77777777"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  <w:r w:rsidR="007C062F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SubtitleChar"/>
              <w:rFonts w:ascii="Arial" w:hAnsi="Arial" w:cs="Arial"/>
              <w:sz w:val="22"/>
              <w:szCs w:val="22"/>
            </w:rPr>
            <w:id w:val="-854956279"/>
            <w:placeholder>
              <w:docPart w:val="EA1137E17165486C95865D0375FD39F6"/>
            </w:placeholder>
            <w:showingPlcHdr/>
          </w:sdtPr>
          <w:sdtEndPr>
            <w:rPr>
              <w:rStyle w:val="SubtitleChar"/>
            </w:rPr>
          </w:sdtEndPr>
          <w:sdtContent>
            <w:permStart w:id="1263630595" w:edGrp="everyone" w:displacedByCustomXml="prev"/>
            <w:tc>
              <w:tcPr>
                <w:tcW w:w="8190" w:type="dxa"/>
              </w:tcPr>
              <w:p w14:paraId="59D56E00" w14:textId="77777777" w:rsidR="0086029C" w:rsidRDefault="005469BA" w:rsidP="00535998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535998" w:rsidRPr="00535998">
                  <w:rPr>
                    <w:rStyle w:val="PlaceholderText"/>
                  </w:rPr>
                  <w:t>Click here to enter institution</w:t>
                </w:r>
                <w:r w:rsidR="00535998">
                  <w:rPr>
                    <w:rStyle w:val="PlaceholderText"/>
                  </w:rPr>
                  <w:t xml:space="preserve"> </w:t>
                </w:r>
              </w:p>
            </w:tc>
            <w:permEnd w:id="1263630595" w:displacedByCustomXml="next"/>
          </w:sdtContent>
        </w:sdt>
      </w:tr>
    </w:tbl>
    <w:p w14:paraId="03E87C01" w14:textId="77777777"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21D2405" w14:textId="2BF29AF2" w:rsidR="0086029C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07C80"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ubtitleChar"/>
            <w:rFonts w:ascii="Arial" w:hAnsi="Arial" w:cs="Arial"/>
            <w:sz w:val="22"/>
            <w:szCs w:val="22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r w:rsidR="001C1E47" w:rsidRPr="00EC3650">
            <w:rPr>
              <w:rStyle w:val="PlaceholderText"/>
            </w:rPr>
            <w:t xml:space="preserve">Choose an item </w:t>
          </w:r>
        </w:sdtContent>
      </w:sdt>
    </w:p>
    <w:p w14:paraId="459C7D67" w14:textId="77777777" w:rsidR="00312C97" w:rsidRDefault="00312C97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3A58CFB5" w14:textId="25BA3ACE" w:rsidR="00A72042" w:rsidRDefault="00A72042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 xml:space="preserve">** </w:t>
      </w:r>
      <w:r w:rsidRPr="00312C97">
        <w:rPr>
          <w:rStyle w:val="SubtitleChar"/>
          <w:rFonts w:ascii="Arial" w:hAnsi="Arial" w:cs="Arial"/>
          <w:color w:val="C00000"/>
          <w:sz w:val="28"/>
          <w:szCs w:val="28"/>
        </w:rPr>
        <w:t>Th</w:t>
      </w:r>
      <w:r w:rsidR="00D87F2E">
        <w:rPr>
          <w:rStyle w:val="SubtitleChar"/>
          <w:rFonts w:ascii="Arial" w:hAnsi="Arial" w:cs="Arial"/>
          <w:color w:val="C00000"/>
          <w:sz w:val="28"/>
          <w:szCs w:val="28"/>
        </w:rPr>
        <w:t>e blank</w:t>
      </w:r>
      <w:r w:rsidRPr="00312C97">
        <w:rPr>
          <w:rStyle w:val="SubtitleChar"/>
          <w:rFonts w:ascii="Arial" w:hAnsi="Arial" w:cs="Arial"/>
          <w:color w:val="C00000"/>
          <w:sz w:val="28"/>
          <w:szCs w:val="28"/>
        </w:rPr>
        <w:t xml:space="preserve"> template must be used for the white paper</w:t>
      </w:r>
      <w:r w:rsidRPr="00312C97">
        <w:rPr>
          <w:rStyle w:val="SubtitleChar"/>
          <w:rFonts w:ascii="Arial" w:hAnsi="Arial" w:cs="Arial"/>
          <w:color w:val="C00000"/>
          <w:sz w:val="22"/>
          <w:szCs w:val="22"/>
        </w:rPr>
        <w:t xml:space="preserve"> </w:t>
      </w:r>
      <w:r>
        <w:rPr>
          <w:rStyle w:val="SubtitleChar"/>
          <w:rFonts w:ascii="Arial" w:hAnsi="Arial" w:cs="Arial"/>
          <w:sz w:val="22"/>
          <w:szCs w:val="22"/>
        </w:rPr>
        <w:t>**</w:t>
      </w:r>
    </w:p>
    <w:p w14:paraId="3018D592" w14:textId="43C61609" w:rsidR="00F24EDB" w:rsidRDefault="00F24EDB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1482280" w14:textId="77BA6348" w:rsidR="00F24EDB" w:rsidRDefault="00F24EDB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 w:rsidRPr="003D4738">
        <w:rPr>
          <w:rStyle w:val="SubtitleChar"/>
          <w:rFonts w:ascii="Arial" w:hAnsi="Arial" w:cs="Arial"/>
          <w:b/>
          <w:bCs/>
          <w:sz w:val="22"/>
          <w:szCs w:val="22"/>
        </w:rPr>
        <w:t>Please Note:</w:t>
      </w:r>
      <w:r>
        <w:rPr>
          <w:rStyle w:val="SubtitleChar"/>
          <w:rFonts w:ascii="Arial" w:hAnsi="Arial" w:cs="Arial"/>
          <w:sz w:val="22"/>
          <w:szCs w:val="22"/>
        </w:rPr>
        <w:t xml:space="preserve"> The white paper must be submitted at least 12 weeks before the application submission date. </w:t>
      </w:r>
    </w:p>
    <w:p w14:paraId="02FB8A71" w14:textId="77777777" w:rsidR="00A646E8" w:rsidRDefault="00A646E8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06FAD47D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5FB6852B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781FB792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73D261B5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8FB5EC1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0E6EF1A6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5139377C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B126325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B7246C7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5A120CF1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018772CA" w14:textId="77777777"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444B5ED0" w14:textId="77777777" w:rsidR="001210EF" w:rsidRDefault="001210E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1A812A95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684B4CF9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BD4EB2A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224E63A8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3451DCC1" w14:textId="77777777" w:rsidR="00D32F9F" w:rsidRDefault="00D32F9F" w:rsidP="00D32F9F">
      <w:pPr>
        <w:pStyle w:val="NormalWeb"/>
        <w:tabs>
          <w:tab w:val="left" w:pos="516"/>
        </w:tabs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14:paraId="438E9ED8" w14:textId="77777777" w:rsidR="00473532" w:rsidRDefault="00473532">
      <w:pPr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80"/>
      </w:tblGrid>
      <w:tr w:rsidR="001D456F" w:rsidRPr="00271337" w14:paraId="6B27EF55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5170B04A" w14:textId="712F19D3" w:rsidR="001D456F" w:rsidRPr="00F92EF3" w:rsidRDefault="00F92EF3" w:rsidP="00D3580F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lastRenderedPageBreak/>
              <w:t>Overview</w:t>
            </w:r>
            <w:r w:rsidR="001D456F" w:rsidRPr="00F92EF3">
              <w:rPr>
                <w:rFonts w:cs="Arial"/>
                <w:color w:val="0066FF"/>
                <w:szCs w:val="22"/>
              </w:rPr>
              <w:t xml:space="preserve"> </w:t>
            </w:r>
            <w:r w:rsidR="00D3580F">
              <w:rPr>
                <w:rFonts w:cs="Arial"/>
                <w:color w:val="0066FF"/>
                <w:szCs w:val="22"/>
              </w:rPr>
              <w:t xml:space="preserve"> </w:t>
            </w:r>
            <w:r w:rsidR="00D3580F" w:rsidRPr="00D3580F">
              <w:rPr>
                <w:rFonts w:cs="Arial"/>
                <w:b/>
                <w:i/>
                <w:szCs w:val="22"/>
              </w:rPr>
              <w:t>Including Significance, Innovation</w:t>
            </w:r>
            <w:r w:rsidR="008C3DC1">
              <w:rPr>
                <w:rFonts w:cs="Arial"/>
                <w:b/>
                <w:i/>
                <w:szCs w:val="22"/>
              </w:rPr>
              <w:t>,</w:t>
            </w:r>
            <w:r w:rsidR="00A338C8">
              <w:rPr>
                <w:rFonts w:cs="Arial"/>
                <w:b/>
                <w:i/>
                <w:szCs w:val="22"/>
              </w:rPr>
              <w:t xml:space="preserve"> Uniqueness</w:t>
            </w:r>
            <w:r w:rsidR="00030651">
              <w:rPr>
                <w:rFonts w:cs="Arial"/>
                <w:b/>
                <w:i/>
                <w:szCs w:val="22"/>
              </w:rPr>
              <w:t>,</w:t>
            </w:r>
            <w:r w:rsidR="00D3580F" w:rsidRPr="00D3580F">
              <w:rPr>
                <w:rFonts w:cs="Arial"/>
                <w:b/>
                <w:i/>
                <w:szCs w:val="22"/>
              </w:rPr>
              <w:t xml:space="preserve"> and</w:t>
            </w:r>
            <w:r w:rsidR="001C51B6">
              <w:rPr>
                <w:rFonts w:cs="Arial"/>
                <w:b/>
                <w:i/>
                <w:szCs w:val="22"/>
              </w:rPr>
              <w:t xml:space="preserve"> National</w:t>
            </w:r>
            <w:r w:rsidR="00D3580F" w:rsidRPr="00D3580F">
              <w:rPr>
                <w:rFonts w:cs="Arial"/>
                <w:b/>
                <w:i/>
                <w:szCs w:val="22"/>
              </w:rPr>
              <w:t xml:space="preserve"> Impact</w:t>
            </w:r>
            <w:r w:rsidR="001C51B6">
              <w:rPr>
                <w:rFonts w:cs="Arial"/>
                <w:b/>
                <w:i/>
                <w:szCs w:val="22"/>
              </w:rPr>
              <w:t xml:space="preserve"> of Center</w:t>
            </w:r>
            <w:r w:rsidR="00D3580F" w:rsidRPr="00D3580F">
              <w:rPr>
                <w:rFonts w:cs="Arial"/>
                <w:szCs w:val="22"/>
              </w:rPr>
              <w:t xml:space="preserve"> </w:t>
            </w:r>
            <w:r w:rsidR="00030651">
              <w:rPr>
                <w:rFonts w:cs="Arial"/>
                <w:szCs w:val="22"/>
              </w:rPr>
              <w:t>--</w:t>
            </w:r>
            <w:r w:rsidR="00200E2E">
              <w:t xml:space="preserve"> </w:t>
            </w:r>
            <w:r w:rsidR="00200E2E" w:rsidRPr="00200E2E">
              <w:rPr>
                <w:rFonts w:cs="Arial"/>
                <w:szCs w:val="22"/>
              </w:rPr>
              <w:t xml:space="preserve">not to exceed </w:t>
            </w:r>
            <w:r w:rsidR="00200E2E">
              <w:rPr>
                <w:rFonts w:cs="Arial"/>
                <w:szCs w:val="22"/>
              </w:rPr>
              <w:t>2</w:t>
            </w:r>
            <w:r w:rsidR="00200E2E" w:rsidRPr="00200E2E">
              <w:rPr>
                <w:rFonts w:cs="Arial"/>
                <w:szCs w:val="22"/>
              </w:rPr>
              <w:t xml:space="preserve"> page</w:t>
            </w:r>
            <w:r w:rsidR="00200E2E">
              <w:rPr>
                <w:rFonts w:cs="Arial"/>
                <w:szCs w:val="22"/>
              </w:rPr>
              <w:t>s</w:t>
            </w:r>
            <w:r w:rsidR="00D3580F">
              <w:rPr>
                <w:rFonts w:cs="Arial"/>
                <w:szCs w:val="22"/>
              </w:rPr>
              <w:t xml:space="preserve"> </w:t>
            </w:r>
          </w:p>
        </w:tc>
      </w:tr>
      <w:tr w:rsidR="001D456F" w:rsidRPr="00271337" w14:paraId="2FB63BE2" w14:textId="77777777" w:rsidTr="00FE258C">
        <w:tc>
          <w:tcPr>
            <w:tcW w:w="10080" w:type="dxa"/>
          </w:tcPr>
          <w:p w14:paraId="6110C356" w14:textId="36240FC8" w:rsidR="00885D0F" w:rsidRPr="00312C97" w:rsidRDefault="00885D0F" w:rsidP="00245E94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312C97">
              <w:rPr>
                <w:rFonts w:cs="Arial"/>
                <w:b/>
                <w:bCs/>
                <w:szCs w:val="22"/>
              </w:rPr>
              <w:t>Overall Premise and Goal:</w:t>
            </w:r>
          </w:p>
          <w:p w14:paraId="682EFF3A" w14:textId="61D82790" w:rsidR="00E22FEA" w:rsidRPr="00312C97" w:rsidRDefault="00381C82" w:rsidP="00245E94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312C97">
              <w:rPr>
                <w:rFonts w:cs="Arial"/>
                <w:b/>
                <w:bCs/>
                <w:szCs w:val="22"/>
              </w:rPr>
              <w:t>Significance: the need and the impact</w:t>
            </w:r>
            <w:r w:rsidR="00E22FEA">
              <w:rPr>
                <w:rFonts w:cs="Arial"/>
                <w:b/>
                <w:bCs/>
                <w:szCs w:val="22"/>
              </w:rPr>
              <w:t>:</w:t>
            </w:r>
          </w:p>
          <w:p w14:paraId="4A76CC97" w14:textId="3C72BA45" w:rsidR="00396DBF" w:rsidRPr="00F15600" w:rsidRDefault="00396DBF" w:rsidP="00312C97">
            <w:pPr>
              <w:spacing w:before="40" w:afterLines="40" w:after="96"/>
              <w:rPr>
                <w:rFonts w:cs="Arial"/>
                <w:color w:val="7030A0"/>
                <w:szCs w:val="22"/>
              </w:rPr>
            </w:pPr>
            <w:r w:rsidRPr="00312C97">
              <w:rPr>
                <w:rFonts w:cs="Arial"/>
                <w:b/>
                <w:bCs/>
                <w:szCs w:val="22"/>
              </w:rPr>
              <w:t>Innovation</w:t>
            </w:r>
            <w:r w:rsidR="00885D0F" w:rsidRPr="00312C97">
              <w:rPr>
                <w:rFonts w:cs="Arial"/>
                <w:b/>
                <w:bCs/>
                <w:szCs w:val="22"/>
              </w:rPr>
              <w:t xml:space="preserve"> Across the TR&amp;D</w:t>
            </w:r>
            <w:r w:rsidR="00A72042" w:rsidRPr="00312C97">
              <w:rPr>
                <w:rFonts w:cs="Arial"/>
                <w:b/>
                <w:bCs/>
                <w:szCs w:val="22"/>
              </w:rPr>
              <w:t xml:space="preserve"> Projects</w:t>
            </w:r>
            <w:r w:rsidRPr="00312C97">
              <w:rPr>
                <w:rFonts w:cs="Arial"/>
                <w:b/>
                <w:bCs/>
                <w:szCs w:val="22"/>
              </w:rPr>
              <w:t>:</w:t>
            </w:r>
            <w:r w:rsidR="00156C3E" w:rsidRPr="00312C97">
              <w:rPr>
                <w:rFonts w:cs="Arial"/>
                <w:szCs w:val="22"/>
              </w:rPr>
              <w:t xml:space="preserve"> </w:t>
            </w:r>
          </w:p>
          <w:p w14:paraId="4CF82AFC" w14:textId="77777777" w:rsidR="00E22FEA" w:rsidRDefault="003C59B6" w:rsidP="00E22FEA">
            <w:pPr>
              <w:spacing w:before="40" w:afterLines="40" w:after="96"/>
              <w:rPr>
                <w:rFonts w:cs="Arial"/>
                <w:color w:val="C00000"/>
                <w:szCs w:val="22"/>
              </w:rPr>
            </w:pPr>
            <w:r w:rsidRPr="00312C97">
              <w:rPr>
                <w:rFonts w:cs="Arial"/>
                <w:b/>
                <w:bCs/>
                <w:szCs w:val="22"/>
              </w:rPr>
              <w:t>Uniqueness</w:t>
            </w:r>
            <w:r w:rsidR="00396DBF" w:rsidRPr="00312C97">
              <w:rPr>
                <w:rFonts w:cs="Arial"/>
                <w:b/>
                <w:bCs/>
                <w:szCs w:val="22"/>
              </w:rPr>
              <w:t>:</w:t>
            </w:r>
            <w:r w:rsidR="00D14750" w:rsidRPr="00546A02">
              <w:rPr>
                <w:rFonts w:cs="Arial"/>
                <w:color w:val="C00000"/>
                <w:szCs w:val="22"/>
              </w:rPr>
              <w:t xml:space="preserve"> </w:t>
            </w:r>
          </w:p>
          <w:p w14:paraId="761571A8" w14:textId="6795E1A2" w:rsidR="00396DBF" w:rsidRPr="00271337" w:rsidRDefault="00396DBF" w:rsidP="00E22FEA">
            <w:pPr>
              <w:spacing w:before="40" w:afterLines="40" w:after="96"/>
              <w:rPr>
                <w:rFonts w:cs="Arial"/>
                <w:szCs w:val="22"/>
              </w:rPr>
            </w:pPr>
            <w:r w:rsidRPr="007937B6">
              <w:rPr>
                <w:rFonts w:cs="Arial"/>
                <w:b/>
                <w:bCs/>
                <w:szCs w:val="22"/>
              </w:rPr>
              <w:t>National Impact</w:t>
            </w:r>
            <w:r w:rsidR="00F2390F" w:rsidRPr="007937B6">
              <w:rPr>
                <w:rFonts w:cs="Arial"/>
                <w:b/>
                <w:bCs/>
                <w:szCs w:val="22"/>
              </w:rPr>
              <w:t xml:space="preserve"> of the Center</w:t>
            </w:r>
            <w:r w:rsidRPr="007937B6">
              <w:rPr>
                <w:rFonts w:cs="Arial"/>
                <w:b/>
                <w:bCs/>
                <w:i/>
                <w:iCs/>
                <w:color w:val="0070C0"/>
                <w:szCs w:val="22"/>
              </w:rPr>
              <w:t>:</w:t>
            </w:r>
            <w:r w:rsidR="00D14750" w:rsidRPr="007937B6">
              <w:rPr>
                <w:rFonts w:cs="Arial"/>
                <w:i/>
                <w:iCs/>
                <w:color w:val="0070C0"/>
                <w:szCs w:val="22"/>
              </w:rPr>
              <w:t xml:space="preserve"> </w:t>
            </w:r>
          </w:p>
        </w:tc>
      </w:tr>
    </w:tbl>
    <w:p w14:paraId="7D241EB2" w14:textId="77777777" w:rsidR="001D456F" w:rsidRPr="001D456F" w:rsidRDefault="001D456F">
      <w:pPr>
        <w:rPr>
          <w:rFonts w:cs="Arial"/>
          <w:bCs/>
          <w:caps/>
          <w:kern w:val="32"/>
          <w:szCs w:val="2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23F37" w:rsidRPr="005E3795" w14:paraId="28848D20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6DBA8B72" w14:textId="1A1B797B" w:rsidR="00323F37" w:rsidRPr="005E3795" w:rsidRDefault="00F92EF3" w:rsidP="00D3580F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  <w:u w:val="single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Technology Research and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 </w:t>
            </w:r>
            <w:r w:rsidRPr="00F92EF3">
              <w:rPr>
                <w:rFonts w:cs="Arial"/>
                <w:color w:val="0066FF"/>
                <w:szCs w:val="22"/>
                <w:u w:val="single"/>
              </w:rPr>
              <w:t>Development Projects</w:t>
            </w:r>
            <w:r w:rsidR="00473532" w:rsidRPr="0099077B">
              <w:rPr>
                <w:rFonts w:cs="Arial"/>
                <w:szCs w:val="22"/>
              </w:rPr>
              <w:t xml:space="preserve"> </w:t>
            </w:r>
            <w:r w:rsidR="00396DBF" w:rsidRPr="00156C3E">
              <w:rPr>
                <w:rFonts w:cs="Arial"/>
                <w:b/>
                <w:i/>
                <w:szCs w:val="22"/>
              </w:rPr>
              <w:t>Including title, lead PIs name</w:t>
            </w:r>
            <w:r w:rsidR="002B145C" w:rsidRPr="00156C3E">
              <w:rPr>
                <w:rFonts w:cs="Arial"/>
                <w:b/>
                <w:i/>
                <w:szCs w:val="22"/>
              </w:rPr>
              <w:t>s</w:t>
            </w:r>
            <w:r w:rsidR="00396DBF" w:rsidRPr="00156C3E">
              <w:rPr>
                <w:rFonts w:cs="Arial"/>
                <w:b/>
                <w:i/>
                <w:szCs w:val="22"/>
              </w:rPr>
              <w:t xml:space="preserve"> and efforts, and TR</w:t>
            </w:r>
            <w:r w:rsidR="00A72042">
              <w:rPr>
                <w:rFonts w:cs="Arial"/>
                <w:b/>
                <w:i/>
                <w:szCs w:val="22"/>
              </w:rPr>
              <w:t>&amp;</w:t>
            </w:r>
            <w:r w:rsidR="00396DBF" w:rsidRPr="00156C3E">
              <w:rPr>
                <w:rFonts w:cs="Arial"/>
                <w:b/>
                <w:i/>
                <w:szCs w:val="22"/>
              </w:rPr>
              <w:t>D</w:t>
            </w:r>
            <w:r w:rsidR="00A72042">
              <w:rPr>
                <w:rFonts w:cs="Arial"/>
                <w:b/>
                <w:i/>
                <w:szCs w:val="22"/>
              </w:rPr>
              <w:t xml:space="preserve"> project</w:t>
            </w:r>
            <w:r w:rsidR="00396DBF" w:rsidRPr="00156C3E">
              <w:rPr>
                <w:rFonts w:cs="Arial"/>
                <w:b/>
                <w:i/>
                <w:szCs w:val="22"/>
              </w:rPr>
              <w:t>s’ description, specific aims, deliverables</w:t>
            </w:r>
            <w:r w:rsidR="00CF00AA" w:rsidRPr="00156C3E">
              <w:rPr>
                <w:rFonts w:cs="Arial"/>
                <w:b/>
                <w:i/>
                <w:szCs w:val="22"/>
              </w:rPr>
              <w:t>, and synergy</w:t>
            </w:r>
            <w:r w:rsidR="00396DBF" w:rsidRPr="00156C3E">
              <w:rPr>
                <w:rFonts w:cs="Arial"/>
                <w:szCs w:val="22"/>
              </w:rPr>
              <w:t xml:space="preserve"> </w:t>
            </w:r>
            <w:r w:rsidR="00396DBF">
              <w:rPr>
                <w:rFonts w:cs="Arial"/>
                <w:szCs w:val="22"/>
              </w:rPr>
              <w:t xml:space="preserve">-- </w:t>
            </w:r>
            <w:r w:rsidR="003A1A76" w:rsidRPr="003A1A76">
              <w:rPr>
                <w:rFonts w:cs="Arial"/>
                <w:szCs w:val="22"/>
              </w:rPr>
              <w:t xml:space="preserve">approximately </w:t>
            </w:r>
            <w:r w:rsidR="00D3580F" w:rsidRPr="0099077B">
              <w:rPr>
                <w:rFonts w:cs="Arial"/>
                <w:szCs w:val="22"/>
              </w:rPr>
              <w:t xml:space="preserve">1 </w:t>
            </w:r>
            <w:r w:rsidR="00ED4E8D" w:rsidRPr="0099077B">
              <w:rPr>
                <w:rFonts w:cs="Arial"/>
                <w:szCs w:val="22"/>
              </w:rPr>
              <w:t>page</w:t>
            </w:r>
            <w:r w:rsidR="00D3580F" w:rsidRPr="0099077B">
              <w:rPr>
                <w:rFonts w:cs="Arial"/>
                <w:szCs w:val="22"/>
              </w:rPr>
              <w:t xml:space="preserve"> per TR</w:t>
            </w:r>
            <w:r w:rsidR="007937B6">
              <w:rPr>
                <w:rFonts w:cs="Arial"/>
                <w:szCs w:val="22"/>
              </w:rPr>
              <w:t>&amp;</w:t>
            </w:r>
            <w:r w:rsidR="00D3580F" w:rsidRPr="0099077B">
              <w:rPr>
                <w:rFonts w:cs="Arial"/>
                <w:szCs w:val="22"/>
              </w:rPr>
              <w:t>D</w:t>
            </w:r>
            <w:r w:rsidR="007937B6">
              <w:rPr>
                <w:rFonts w:cs="Arial"/>
                <w:szCs w:val="22"/>
              </w:rPr>
              <w:t xml:space="preserve"> project.</w:t>
            </w:r>
          </w:p>
        </w:tc>
      </w:tr>
      <w:tr w:rsidR="00323F37" w:rsidRPr="00271337" w14:paraId="6C0965BB" w14:textId="77777777" w:rsidTr="00D32F9F">
        <w:tc>
          <w:tcPr>
            <w:tcW w:w="10080" w:type="dxa"/>
          </w:tcPr>
          <w:p w14:paraId="5CC4B63B" w14:textId="03A0C395" w:rsidR="00944981" w:rsidRPr="007937B6" w:rsidRDefault="00396DBF" w:rsidP="001D456F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7937B6">
              <w:rPr>
                <w:rFonts w:cs="Arial"/>
                <w:b/>
                <w:bCs/>
                <w:szCs w:val="22"/>
              </w:rPr>
              <w:t>Title, Lead PI</w:t>
            </w:r>
            <w:r w:rsidR="002B145C" w:rsidRPr="007937B6">
              <w:rPr>
                <w:rFonts w:cs="Arial"/>
                <w:b/>
                <w:bCs/>
                <w:szCs w:val="22"/>
              </w:rPr>
              <w:t>(</w:t>
            </w:r>
            <w:r w:rsidRPr="007937B6">
              <w:rPr>
                <w:rFonts w:cs="Arial"/>
                <w:b/>
                <w:bCs/>
                <w:szCs w:val="22"/>
              </w:rPr>
              <w:t>s</w:t>
            </w:r>
            <w:r w:rsidR="002B145C" w:rsidRPr="007937B6">
              <w:rPr>
                <w:rFonts w:cs="Arial"/>
                <w:b/>
                <w:bCs/>
                <w:szCs w:val="22"/>
              </w:rPr>
              <w:t>)</w:t>
            </w:r>
            <w:r w:rsidRPr="007937B6">
              <w:rPr>
                <w:rFonts w:cs="Arial"/>
                <w:b/>
                <w:bCs/>
                <w:szCs w:val="22"/>
              </w:rPr>
              <w:t xml:space="preserve"> name</w:t>
            </w:r>
            <w:r w:rsidR="002B145C" w:rsidRPr="007937B6">
              <w:rPr>
                <w:rFonts w:cs="Arial"/>
                <w:b/>
                <w:bCs/>
                <w:szCs w:val="22"/>
              </w:rPr>
              <w:t>(s)</w:t>
            </w:r>
            <w:r w:rsidRPr="007937B6">
              <w:rPr>
                <w:rFonts w:cs="Arial"/>
                <w:b/>
                <w:bCs/>
                <w:szCs w:val="22"/>
              </w:rPr>
              <w:t xml:space="preserve"> and </w:t>
            </w:r>
            <w:r w:rsidR="003F3B2F" w:rsidRPr="007937B6">
              <w:rPr>
                <w:rFonts w:cs="Arial"/>
                <w:b/>
                <w:bCs/>
                <w:szCs w:val="22"/>
              </w:rPr>
              <w:t>p</w:t>
            </w:r>
            <w:r w:rsidR="00885D0F" w:rsidRPr="007937B6">
              <w:rPr>
                <w:rFonts w:cs="Arial"/>
                <w:b/>
                <w:bCs/>
                <w:szCs w:val="22"/>
              </w:rPr>
              <w:t xml:space="preserve">roject </w:t>
            </w:r>
            <w:r w:rsidRPr="007937B6">
              <w:rPr>
                <w:rFonts w:cs="Arial"/>
                <w:b/>
                <w:bCs/>
                <w:szCs w:val="22"/>
              </w:rPr>
              <w:t>effort</w:t>
            </w:r>
            <w:r w:rsidR="00885D0F" w:rsidRPr="007937B6">
              <w:rPr>
                <w:rFonts w:cs="Arial"/>
                <w:b/>
                <w:bCs/>
                <w:szCs w:val="22"/>
              </w:rPr>
              <w:t>(s)</w:t>
            </w:r>
            <w:r w:rsidR="003F3B2F" w:rsidRPr="007937B6">
              <w:rPr>
                <w:rFonts w:cs="Arial"/>
                <w:b/>
                <w:bCs/>
                <w:szCs w:val="22"/>
              </w:rPr>
              <w:t xml:space="preserve"> </w:t>
            </w:r>
            <w:r w:rsidR="00546A02" w:rsidRPr="007937B6">
              <w:rPr>
                <w:rFonts w:cs="Arial"/>
                <w:b/>
                <w:bCs/>
                <w:szCs w:val="22"/>
              </w:rPr>
              <w:t>in c</w:t>
            </w:r>
            <w:r w:rsidR="006E729A" w:rsidRPr="007937B6">
              <w:rPr>
                <w:rFonts w:cs="Arial"/>
                <w:b/>
                <w:bCs/>
                <w:szCs w:val="22"/>
              </w:rPr>
              <w:t>alendar</w:t>
            </w:r>
            <w:r w:rsidR="00546A02" w:rsidRPr="007937B6">
              <w:rPr>
                <w:rFonts w:cs="Arial"/>
                <w:b/>
                <w:bCs/>
                <w:szCs w:val="22"/>
              </w:rPr>
              <w:t xml:space="preserve"> months </w:t>
            </w:r>
            <w:r w:rsidR="003F3B2F" w:rsidRPr="007937B6">
              <w:rPr>
                <w:rFonts w:cs="Arial"/>
                <w:b/>
                <w:bCs/>
                <w:szCs w:val="22"/>
              </w:rPr>
              <w:t>(CM)</w:t>
            </w:r>
          </w:p>
          <w:p w14:paraId="1CFB9E4F" w14:textId="1FE94380" w:rsidR="00396DBF" w:rsidRPr="007937B6" w:rsidRDefault="00396DBF" w:rsidP="001D456F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7937B6">
              <w:rPr>
                <w:rFonts w:cs="Arial"/>
                <w:b/>
                <w:bCs/>
                <w:szCs w:val="22"/>
              </w:rPr>
              <w:t>Overview</w:t>
            </w:r>
            <w:r w:rsidR="00AE408A" w:rsidRPr="007937B6">
              <w:rPr>
                <w:rFonts w:cs="Arial"/>
                <w:b/>
                <w:bCs/>
                <w:szCs w:val="22"/>
              </w:rPr>
              <w:t>:</w:t>
            </w:r>
          </w:p>
          <w:p w14:paraId="104F330A" w14:textId="52CF3E38" w:rsidR="00396DBF" w:rsidRPr="007937B6" w:rsidRDefault="00396DBF" w:rsidP="001D456F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7937B6">
              <w:rPr>
                <w:rFonts w:cs="Arial"/>
                <w:b/>
                <w:bCs/>
                <w:szCs w:val="22"/>
              </w:rPr>
              <w:t>Specific Aims</w:t>
            </w:r>
            <w:r w:rsidR="00AE408A" w:rsidRPr="007937B6">
              <w:rPr>
                <w:rFonts w:cs="Arial"/>
                <w:b/>
                <w:bCs/>
                <w:szCs w:val="22"/>
              </w:rPr>
              <w:t>:</w:t>
            </w:r>
          </w:p>
          <w:p w14:paraId="0026D015" w14:textId="718011E9" w:rsidR="00F24EDB" w:rsidRPr="00E22FEA" w:rsidRDefault="00396DBF" w:rsidP="00E22FEA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7937B6">
              <w:rPr>
                <w:rFonts w:cs="Arial"/>
                <w:b/>
                <w:bCs/>
                <w:szCs w:val="22"/>
              </w:rPr>
              <w:t>Deliverables</w:t>
            </w:r>
            <w:r w:rsidR="00AE408A" w:rsidRPr="007937B6">
              <w:rPr>
                <w:rFonts w:cs="Arial"/>
                <w:b/>
                <w:bCs/>
                <w:szCs w:val="22"/>
              </w:rPr>
              <w:t>:</w:t>
            </w:r>
          </w:p>
        </w:tc>
      </w:tr>
    </w:tbl>
    <w:p w14:paraId="3688AC8F" w14:textId="77777777" w:rsidR="003D58F4" w:rsidRDefault="003D58F4" w:rsidP="003D58F4">
      <w:bookmarkStart w:id="0" w:name="_Hlk75980700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D58F4" w:rsidRPr="00271337" w14:paraId="188DF867" w14:textId="77777777" w:rsidTr="003F32C7">
        <w:tc>
          <w:tcPr>
            <w:tcW w:w="9895" w:type="dxa"/>
            <w:shd w:val="clear" w:color="auto" w:fill="D9D9D9" w:themeFill="background1" w:themeFillShade="D9"/>
          </w:tcPr>
          <w:p w14:paraId="3450BDCC" w14:textId="2E6CAF75" w:rsidR="003D58F4" w:rsidRPr="00271337" w:rsidRDefault="003D58F4" w:rsidP="00847145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Synergy among TR&amp;D Projects</w:t>
            </w:r>
            <w:r w:rsidRPr="007937B6">
              <w:rPr>
                <w:rFonts w:cs="Arial"/>
                <w:color w:val="0066FF"/>
                <w:szCs w:val="22"/>
              </w:rPr>
              <w:t xml:space="preserve"> </w:t>
            </w:r>
            <w:r w:rsidRPr="00030651">
              <w:rPr>
                <w:rFonts w:cs="Arial"/>
                <w:szCs w:val="22"/>
              </w:rPr>
              <w:t>--</w:t>
            </w:r>
            <w:r>
              <w:rPr>
                <w:rFonts w:cs="Arial"/>
                <w:color w:val="0066FF"/>
                <w:szCs w:val="22"/>
              </w:rPr>
              <w:t xml:space="preserve"> </w:t>
            </w:r>
            <w:r w:rsidRPr="00030651">
              <w:rPr>
                <w:rFonts w:cs="Arial"/>
                <w:szCs w:val="22"/>
              </w:rPr>
              <w:t xml:space="preserve">not to exceed </w:t>
            </w:r>
            <w:r w:rsidR="009961A5" w:rsidRPr="009961A5">
              <w:rPr>
                <w:rFonts w:cs="Arial"/>
                <w:szCs w:val="22"/>
              </w:rPr>
              <w:t>½ page</w:t>
            </w:r>
          </w:p>
        </w:tc>
      </w:tr>
      <w:tr w:rsidR="003D58F4" w:rsidRPr="00271337" w14:paraId="445BCE53" w14:textId="77777777" w:rsidTr="00847145">
        <w:tc>
          <w:tcPr>
            <w:tcW w:w="9895" w:type="dxa"/>
          </w:tcPr>
          <w:p w14:paraId="197F513A" w14:textId="593C01E4" w:rsidR="003D58F4" w:rsidRPr="007937B6" w:rsidRDefault="003D58F4" w:rsidP="00847145">
            <w:pPr>
              <w:spacing w:before="40" w:afterLines="40" w:after="96"/>
              <w:rPr>
                <w:rFonts w:cs="Arial"/>
                <w:i/>
                <w:iCs/>
                <w:szCs w:val="22"/>
              </w:rPr>
            </w:pPr>
          </w:p>
        </w:tc>
      </w:tr>
    </w:tbl>
    <w:p w14:paraId="3F90A84D" w14:textId="77777777" w:rsidR="00473532" w:rsidRDefault="0047353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D4E8D" w:rsidRPr="00271337" w14:paraId="1F7B0F0C" w14:textId="77777777" w:rsidTr="003F32C7">
        <w:tc>
          <w:tcPr>
            <w:tcW w:w="9895" w:type="dxa"/>
            <w:shd w:val="clear" w:color="auto" w:fill="D9D9D9" w:themeFill="background1" w:themeFillShade="D9"/>
          </w:tcPr>
          <w:p w14:paraId="2B957375" w14:textId="7E90D910" w:rsidR="00ED4E8D" w:rsidRPr="00271337" w:rsidRDefault="00ED4E8D" w:rsidP="0003065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Environment</w:t>
            </w:r>
            <w:r w:rsidR="0036083E">
              <w:rPr>
                <w:rFonts w:cs="Arial"/>
                <w:color w:val="0066FF"/>
                <w:szCs w:val="22"/>
                <w:u w:val="single"/>
              </w:rPr>
              <w:t xml:space="preserve"> and Resources</w:t>
            </w:r>
            <w:r w:rsidR="0036083E">
              <w:rPr>
                <w:rFonts w:cs="Arial"/>
                <w:color w:val="0066FF"/>
                <w:szCs w:val="22"/>
              </w:rPr>
              <w:t xml:space="preserve"> </w:t>
            </w:r>
            <w:r w:rsidR="00030651" w:rsidRPr="00030651">
              <w:rPr>
                <w:rFonts w:cs="Arial"/>
                <w:szCs w:val="22"/>
              </w:rPr>
              <w:t>--</w:t>
            </w:r>
            <w:r w:rsidR="00030651">
              <w:rPr>
                <w:rFonts w:cs="Arial"/>
                <w:color w:val="0066FF"/>
                <w:szCs w:val="22"/>
              </w:rPr>
              <w:t xml:space="preserve"> </w:t>
            </w:r>
            <w:r w:rsidR="00030651" w:rsidRPr="00030651">
              <w:rPr>
                <w:rFonts w:cs="Arial"/>
                <w:szCs w:val="22"/>
              </w:rPr>
              <w:t>not to exceed</w:t>
            </w:r>
            <w:r w:rsidR="007937B6">
              <w:rPr>
                <w:rFonts w:cs="Arial"/>
                <w:szCs w:val="22"/>
              </w:rPr>
              <w:t xml:space="preserve"> </w:t>
            </w:r>
            <w:r w:rsidR="00030651" w:rsidRPr="00030651">
              <w:rPr>
                <w:rFonts w:cs="Arial"/>
                <w:szCs w:val="22"/>
              </w:rPr>
              <w:t xml:space="preserve">1 </w:t>
            </w:r>
            <w:r w:rsidRPr="00030651">
              <w:rPr>
                <w:rFonts w:cs="Arial"/>
                <w:szCs w:val="22"/>
              </w:rPr>
              <w:t>page</w:t>
            </w:r>
          </w:p>
        </w:tc>
      </w:tr>
      <w:tr w:rsidR="00ED4E8D" w:rsidRPr="00271337" w14:paraId="592ACB58" w14:textId="77777777" w:rsidTr="005E3795">
        <w:tc>
          <w:tcPr>
            <w:tcW w:w="9895" w:type="dxa"/>
          </w:tcPr>
          <w:p w14:paraId="4EFCF409" w14:textId="4F21E7A6" w:rsidR="00ED4E8D" w:rsidRPr="00494C8D" w:rsidRDefault="00ED4E8D" w:rsidP="00AB0833">
            <w:pPr>
              <w:spacing w:before="40" w:afterLines="40" w:after="96"/>
              <w:rPr>
                <w:rFonts w:cs="Arial"/>
                <w:i/>
                <w:iCs/>
                <w:szCs w:val="22"/>
              </w:rPr>
            </w:pPr>
          </w:p>
        </w:tc>
      </w:tr>
      <w:bookmarkEnd w:id="0"/>
    </w:tbl>
    <w:p w14:paraId="59C7D326" w14:textId="77777777" w:rsidR="00ED4E8D" w:rsidRDefault="00ED4E8D" w:rsidP="00A955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80"/>
      </w:tblGrid>
      <w:tr w:rsidR="00527032" w:rsidRPr="00271337" w14:paraId="22581F51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61FC2D06" w14:textId="73FC3378" w:rsidR="00527032" w:rsidRPr="006475AF" w:rsidRDefault="00F92EF3" w:rsidP="001C51B6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Collaborating Projects</w:t>
            </w:r>
            <w:r w:rsidR="00527032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527032">
              <w:rPr>
                <w:rFonts w:cs="Arial"/>
                <w:color w:val="0066FF"/>
                <w:szCs w:val="22"/>
              </w:rPr>
              <w:t xml:space="preserve"> </w:t>
            </w:r>
            <w:r w:rsidR="006475AF" w:rsidRPr="00156C3E">
              <w:rPr>
                <w:rFonts w:cs="Arial"/>
                <w:b/>
                <w:i/>
                <w:szCs w:val="22"/>
              </w:rPr>
              <w:t>Including projects</w:t>
            </w:r>
            <w:r w:rsidR="00BA41F9" w:rsidRPr="00156C3E">
              <w:rPr>
                <w:rFonts w:cs="Arial"/>
                <w:b/>
                <w:i/>
                <w:szCs w:val="22"/>
              </w:rPr>
              <w:t>'</w:t>
            </w:r>
            <w:r w:rsidR="006475AF" w:rsidRPr="00156C3E">
              <w:rPr>
                <w:rFonts w:cs="Arial"/>
                <w:b/>
                <w:i/>
                <w:szCs w:val="22"/>
              </w:rPr>
              <w:t xml:space="preserve"> </w:t>
            </w:r>
            <w:r w:rsidR="00E24D49" w:rsidRPr="00156C3E">
              <w:rPr>
                <w:rFonts w:cs="Arial"/>
                <w:b/>
                <w:i/>
                <w:szCs w:val="22"/>
              </w:rPr>
              <w:t xml:space="preserve">PI name, organization, </w:t>
            </w:r>
            <w:r w:rsidR="001C51B6" w:rsidRPr="00156C3E">
              <w:rPr>
                <w:rFonts w:cs="Arial"/>
                <w:b/>
                <w:i/>
                <w:szCs w:val="22"/>
              </w:rPr>
              <w:t>grant number,</w:t>
            </w:r>
            <w:r w:rsidR="00BA41F9" w:rsidRPr="00156C3E">
              <w:rPr>
                <w:rFonts w:cs="Arial"/>
                <w:b/>
                <w:i/>
                <w:szCs w:val="22"/>
              </w:rPr>
              <w:t xml:space="preserve"> duration of funding,</w:t>
            </w:r>
            <w:r w:rsidR="006475AF" w:rsidRPr="00156C3E">
              <w:rPr>
                <w:rFonts w:cs="Arial"/>
                <w:b/>
                <w:i/>
                <w:szCs w:val="22"/>
              </w:rPr>
              <w:t xml:space="preserve"> </w:t>
            </w:r>
            <w:r w:rsidR="00AE408A" w:rsidRPr="00156C3E">
              <w:rPr>
                <w:rFonts w:cs="Arial"/>
                <w:b/>
                <w:i/>
                <w:szCs w:val="22"/>
              </w:rPr>
              <w:t xml:space="preserve">grant title, </w:t>
            </w:r>
            <w:r w:rsidR="00E24D49" w:rsidRPr="00156C3E">
              <w:rPr>
                <w:rFonts w:cs="Arial"/>
                <w:b/>
                <w:i/>
                <w:szCs w:val="22"/>
              </w:rPr>
              <w:t xml:space="preserve">summary of relevant part of grant, and the highlight of </w:t>
            </w:r>
            <w:r w:rsidR="00581596" w:rsidRPr="00156C3E">
              <w:rPr>
                <w:rFonts w:cs="Arial"/>
                <w:b/>
                <w:i/>
                <w:szCs w:val="22"/>
              </w:rPr>
              <w:t>P</w:t>
            </w:r>
            <w:r w:rsidR="00D3580F" w:rsidRPr="00156C3E">
              <w:rPr>
                <w:rFonts w:cs="Arial"/>
                <w:b/>
                <w:i/>
                <w:szCs w:val="22"/>
              </w:rPr>
              <w:t>ush</w:t>
            </w:r>
            <w:r w:rsidR="006475AF" w:rsidRPr="00156C3E">
              <w:rPr>
                <w:rFonts w:cs="Arial"/>
                <w:b/>
                <w:i/>
                <w:szCs w:val="22"/>
              </w:rPr>
              <w:t>-</w:t>
            </w:r>
            <w:r w:rsidR="00D3580F" w:rsidRPr="00156C3E">
              <w:rPr>
                <w:rFonts w:cs="Arial"/>
                <w:b/>
                <w:i/>
                <w:szCs w:val="22"/>
              </w:rPr>
              <w:t>Pull</w:t>
            </w:r>
            <w:r w:rsidR="006475AF" w:rsidRPr="00156C3E">
              <w:rPr>
                <w:rFonts w:cs="Arial"/>
                <w:b/>
                <w:i/>
                <w:szCs w:val="22"/>
              </w:rPr>
              <w:t xml:space="preserve"> in</w:t>
            </w:r>
            <w:r w:rsidR="00D3580F" w:rsidRPr="00156C3E">
              <w:rPr>
                <w:rFonts w:cs="Arial"/>
                <w:b/>
                <w:i/>
                <w:szCs w:val="22"/>
              </w:rPr>
              <w:t>teraction</w:t>
            </w:r>
            <w:r w:rsidR="006475AF" w:rsidRPr="00156C3E">
              <w:rPr>
                <w:rFonts w:cs="Arial"/>
                <w:b/>
                <w:i/>
                <w:szCs w:val="22"/>
              </w:rPr>
              <w:t>s between CPs</w:t>
            </w:r>
            <w:r w:rsidR="00E24D49" w:rsidRPr="00156C3E">
              <w:rPr>
                <w:rFonts w:cs="Arial"/>
                <w:b/>
                <w:i/>
                <w:szCs w:val="22"/>
              </w:rPr>
              <w:t xml:space="preserve"> and specific TR</w:t>
            </w:r>
            <w:r w:rsidR="003D58F4">
              <w:rPr>
                <w:rFonts w:cs="Arial"/>
                <w:b/>
                <w:i/>
                <w:szCs w:val="22"/>
              </w:rPr>
              <w:t>&amp;</w:t>
            </w:r>
            <w:r w:rsidR="00E24D49" w:rsidRPr="00156C3E">
              <w:rPr>
                <w:rFonts w:cs="Arial"/>
                <w:b/>
                <w:i/>
                <w:szCs w:val="22"/>
              </w:rPr>
              <w:t>D</w:t>
            </w:r>
            <w:r w:rsidR="003D58F4">
              <w:rPr>
                <w:rFonts w:cs="Arial"/>
                <w:b/>
                <w:i/>
                <w:szCs w:val="22"/>
              </w:rPr>
              <w:t xml:space="preserve"> Project</w:t>
            </w:r>
            <w:r w:rsidR="00E24D49" w:rsidRPr="00156C3E">
              <w:rPr>
                <w:rFonts w:cs="Arial"/>
                <w:b/>
                <w:i/>
                <w:szCs w:val="22"/>
              </w:rPr>
              <w:t>s</w:t>
            </w:r>
            <w:r w:rsidR="00494C8D">
              <w:rPr>
                <w:rFonts w:cs="Arial"/>
                <w:b/>
                <w:i/>
                <w:szCs w:val="22"/>
              </w:rPr>
              <w:t>,</w:t>
            </w:r>
            <w:r w:rsidR="00AF3495">
              <w:rPr>
                <w:rFonts w:cs="Arial"/>
                <w:b/>
                <w:i/>
                <w:szCs w:val="22"/>
              </w:rPr>
              <w:t xml:space="preserve"> including a summary table of interactions</w:t>
            </w:r>
            <w:r w:rsidR="00E24D49" w:rsidRPr="00156C3E">
              <w:rPr>
                <w:rFonts w:cs="Arial"/>
                <w:b/>
                <w:i/>
                <w:szCs w:val="22"/>
              </w:rPr>
              <w:t xml:space="preserve"> </w:t>
            </w:r>
            <w:r w:rsidR="0036083E" w:rsidRPr="0036083E">
              <w:rPr>
                <w:rFonts w:cs="Arial"/>
                <w:szCs w:val="22"/>
              </w:rPr>
              <w:t xml:space="preserve">-- </w:t>
            </w:r>
            <w:r w:rsidR="00D3580F">
              <w:rPr>
                <w:rFonts w:cs="Arial"/>
                <w:szCs w:val="22"/>
              </w:rPr>
              <w:t xml:space="preserve">approximately </w:t>
            </w:r>
            <w:r>
              <w:rPr>
                <w:rFonts w:cs="Arial"/>
                <w:szCs w:val="22"/>
              </w:rPr>
              <w:t xml:space="preserve">2 </w:t>
            </w:r>
            <w:r w:rsidR="00527032" w:rsidRPr="00473532">
              <w:rPr>
                <w:rFonts w:cs="Arial"/>
                <w:szCs w:val="22"/>
              </w:rPr>
              <w:t>pag</w:t>
            </w:r>
            <w:r w:rsidR="00527032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</w:t>
            </w:r>
            <w:r w:rsidR="00200E2E">
              <w:rPr>
                <w:rFonts w:cs="Arial"/>
                <w:szCs w:val="22"/>
              </w:rPr>
              <w:t xml:space="preserve"> </w:t>
            </w:r>
          </w:p>
        </w:tc>
      </w:tr>
      <w:tr w:rsidR="00527032" w:rsidRPr="00271337" w14:paraId="4A4EA19D" w14:textId="77777777" w:rsidTr="00AE408A">
        <w:tc>
          <w:tcPr>
            <w:tcW w:w="5184" w:type="dxa"/>
          </w:tcPr>
          <w:p w14:paraId="7DAE3296" w14:textId="0A7848CB" w:rsidR="00AE408A" w:rsidRPr="00F15600" w:rsidRDefault="00AE408A" w:rsidP="00245E94">
            <w:pPr>
              <w:spacing w:before="40" w:afterLines="40" w:after="96"/>
              <w:rPr>
                <w:rFonts w:cs="Arial"/>
                <w:i/>
                <w:iCs/>
                <w:color w:val="7030A0"/>
                <w:szCs w:val="22"/>
              </w:rPr>
            </w:pPr>
            <w:r w:rsidRPr="00AF3495">
              <w:rPr>
                <w:rFonts w:cs="Arial"/>
                <w:b/>
                <w:bCs/>
                <w:szCs w:val="22"/>
              </w:rPr>
              <w:t>CP</w:t>
            </w:r>
            <w:r w:rsidR="0034642A" w:rsidRPr="00AF3495">
              <w:rPr>
                <w:rFonts w:cs="Arial"/>
                <w:b/>
                <w:bCs/>
                <w:szCs w:val="22"/>
              </w:rPr>
              <w:t>#</w:t>
            </w:r>
            <w:r w:rsidR="00D14750" w:rsidRPr="00AF3495">
              <w:rPr>
                <w:rFonts w:cs="Arial"/>
                <w:b/>
                <w:bCs/>
                <w:szCs w:val="22"/>
              </w:rPr>
              <w:t>:</w:t>
            </w:r>
          </w:p>
          <w:p w14:paraId="485043E1" w14:textId="68D66BE2" w:rsidR="00527032" w:rsidRPr="00E77A26" w:rsidRDefault="00AE408A" w:rsidP="00E77A26">
            <w:pPr>
              <w:spacing w:before="40" w:afterLines="40" w:after="96"/>
              <w:jc w:val="both"/>
              <w:rPr>
                <w:rFonts w:cs="Arial"/>
                <w:color w:val="7030A0"/>
                <w:szCs w:val="22"/>
              </w:rPr>
            </w:pPr>
            <w:r w:rsidRPr="00E77A26">
              <w:rPr>
                <w:rFonts w:cs="Arial"/>
                <w:b/>
                <w:bCs/>
                <w:szCs w:val="22"/>
              </w:rPr>
              <w:t>Summary</w:t>
            </w:r>
            <w:r w:rsidR="00E77A26" w:rsidRPr="00E77A26">
              <w:rPr>
                <w:rFonts w:cs="Arial"/>
                <w:b/>
                <w:bCs/>
                <w:szCs w:val="22"/>
              </w:rPr>
              <w:t xml:space="preserve"> </w:t>
            </w:r>
            <w:r w:rsidRPr="00E77A26">
              <w:rPr>
                <w:rFonts w:cs="Arial"/>
                <w:b/>
                <w:bCs/>
                <w:szCs w:val="22"/>
              </w:rPr>
              <w:t>of</w:t>
            </w:r>
            <w:r w:rsidR="00E77A26" w:rsidRPr="00E77A26">
              <w:rPr>
                <w:rFonts w:cs="Arial"/>
                <w:b/>
                <w:bCs/>
                <w:szCs w:val="22"/>
              </w:rPr>
              <w:t xml:space="preserve"> the</w:t>
            </w:r>
            <w:r w:rsidRPr="00E77A26">
              <w:rPr>
                <w:rFonts w:cs="Arial"/>
                <w:b/>
                <w:bCs/>
                <w:szCs w:val="22"/>
              </w:rPr>
              <w:t xml:space="preserve"> </w:t>
            </w:r>
            <w:r w:rsidR="00E77A26" w:rsidRPr="00E77A26">
              <w:rPr>
                <w:rFonts w:cs="Arial"/>
                <w:b/>
                <w:bCs/>
                <w:szCs w:val="22"/>
              </w:rPr>
              <w:t xml:space="preserve">relevant part of </w:t>
            </w:r>
            <w:r w:rsidRPr="00E77A26">
              <w:rPr>
                <w:rFonts w:cs="Arial"/>
                <w:b/>
                <w:bCs/>
                <w:szCs w:val="22"/>
              </w:rPr>
              <w:t>grant</w:t>
            </w:r>
            <w:r w:rsidR="00E77A26" w:rsidRPr="00E77A26">
              <w:rPr>
                <w:rFonts w:cs="Arial"/>
                <w:b/>
                <w:bCs/>
                <w:szCs w:val="22"/>
              </w:rPr>
              <w:t>:</w:t>
            </w:r>
            <w:r w:rsidRPr="00E77A26">
              <w:rPr>
                <w:rFonts w:cs="Arial"/>
                <w:color w:val="7030A0"/>
                <w:szCs w:val="22"/>
              </w:rPr>
              <w:t xml:space="preserve"> </w:t>
            </w:r>
          </w:p>
          <w:p w14:paraId="398724DF" w14:textId="438D5B4D" w:rsidR="009A733E" w:rsidRPr="00F15600" w:rsidRDefault="00156C3E" w:rsidP="00156C3E">
            <w:pPr>
              <w:spacing w:before="40" w:afterLines="40" w:after="96"/>
              <w:rPr>
                <w:rFonts w:cs="Arial"/>
                <w:i/>
                <w:iCs/>
                <w:color w:val="7030A0"/>
                <w:szCs w:val="22"/>
              </w:rPr>
            </w:pPr>
            <w:r w:rsidRPr="009A733E">
              <w:rPr>
                <w:rFonts w:cs="Arial"/>
                <w:b/>
                <w:bCs/>
                <w:szCs w:val="22"/>
              </w:rPr>
              <w:t>Push:</w:t>
            </w:r>
            <w:r w:rsidRPr="009A733E">
              <w:rPr>
                <w:rFonts w:cs="Arial"/>
                <w:szCs w:val="22"/>
              </w:rPr>
              <w:t xml:space="preserve"> </w:t>
            </w:r>
          </w:p>
          <w:p w14:paraId="156CC722" w14:textId="41D2967B" w:rsidR="00156C3E" w:rsidRPr="00F15600" w:rsidRDefault="009A733E" w:rsidP="00156C3E">
            <w:pPr>
              <w:spacing w:before="40" w:afterLines="40" w:after="96"/>
              <w:rPr>
                <w:rFonts w:cs="Arial"/>
                <w:i/>
                <w:color w:val="7030A0"/>
                <w:szCs w:val="22"/>
              </w:rPr>
            </w:pPr>
            <w:r w:rsidRPr="00494C8D">
              <w:rPr>
                <w:rFonts w:cs="Arial"/>
                <w:b/>
                <w:bCs/>
                <w:szCs w:val="22"/>
              </w:rPr>
              <w:t>Pull</w:t>
            </w:r>
            <w:r w:rsidRPr="00F15600">
              <w:rPr>
                <w:rFonts w:cs="Arial"/>
                <w:b/>
                <w:bCs/>
                <w:color w:val="7030A0"/>
                <w:szCs w:val="22"/>
              </w:rPr>
              <w:t>:</w:t>
            </w:r>
            <w:r w:rsidRPr="00F15600">
              <w:rPr>
                <w:rFonts w:cs="Arial"/>
                <w:i/>
                <w:color w:val="7030A0"/>
                <w:szCs w:val="22"/>
              </w:rPr>
              <w:t xml:space="preserve"> </w:t>
            </w:r>
          </w:p>
          <w:p w14:paraId="29B61BA0" w14:textId="2B40FDA3" w:rsidR="000978F8" w:rsidRPr="000978F8" w:rsidRDefault="00593A22" w:rsidP="00E77A26">
            <w:pPr>
              <w:spacing w:before="40" w:afterLines="40" w:after="96"/>
              <w:rPr>
                <w:rFonts w:cs="Arial"/>
                <w:i/>
                <w:color w:val="7030A0"/>
                <w:szCs w:val="22"/>
              </w:rPr>
            </w:pPr>
            <w:r w:rsidRPr="00593A22">
              <w:rPr>
                <w:rFonts w:cs="Arial"/>
                <w:b/>
                <w:bCs/>
                <w:iCs/>
                <w:szCs w:val="22"/>
              </w:rPr>
              <w:t>Impact on the CP</w:t>
            </w:r>
            <w:r>
              <w:rPr>
                <w:rFonts w:cs="Arial"/>
                <w:b/>
                <w:bCs/>
                <w:iCs/>
                <w:szCs w:val="22"/>
              </w:rPr>
              <w:t>s</w:t>
            </w:r>
            <w:r w:rsidRPr="00593A22">
              <w:rPr>
                <w:rFonts w:cs="Arial"/>
                <w:b/>
                <w:bCs/>
                <w:iCs/>
                <w:szCs w:val="22"/>
              </w:rPr>
              <w:t>:</w:t>
            </w:r>
            <w:r>
              <w:rPr>
                <w:rFonts w:cs="Arial"/>
                <w:b/>
                <w:bCs/>
                <w:iCs/>
                <w:szCs w:val="22"/>
              </w:rPr>
              <w:t xml:space="preserve"> </w:t>
            </w:r>
          </w:p>
        </w:tc>
      </w:tr>
    </w:tbl>
    <w:p w14:paraId="459AF1BB" w14:textId="77777777" w:rsidR="00944981" w:rsidRDefault="00944981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14:paraId="633EBEC6" w14:textId="77777777" w:rsidTr="003F32C7">
        <w:tc>
          <w:tcPr>
            <w:tcW w:w="0" w:type="auto"/>
            <w:shd w:val="clear" w:color="auto" w:fill="D9D9D9" w:themeFill="background1" w:themeFillShade="D9"/>
          </w:tcPr>
          <w:p w14:paraId="643869C6" w14:textId="1A87A440" w:rsidR="00F858E7" w:rsidRPr="00271337" w:rsidRDefault="00F92EF3" w:rsidP="001C51B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F92EF3">
              <w:rPr>
                <w:rFonts w:cs="Arial"/>
                <w:color w:val="0066FF"/>
                <w:szCs w:val="22"/>
                <w:u w:val="single"/>
              </w:rPr>
              <w:t>Service Projects</w:t>
            </w:r>
            <w:r w:rsidR="001859EB"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1859EB" w:rsidRPr="0034642A">
              <w:rPr>
                <w:rFonts w:cs="Arial"/>
                <w:b/>
                <w:i/>
                <w:szCs w:val="22"/>
              </w:rPr>
              <w:t>I</w:t>
            </w:r>
            <w:r w:rsidRPr="0034642A">
              <w:rPr>
                <w:rFonts w:cs="Arial"/>
                <w:b/>
                <w:i/>
                <w:szCs w:val="22"/>
              </w:rPr>
              <w:t xml:space="preserve">ncluding </w:t>
            </w:r>
            <w:r w:rsidR="006475AF" w:rsidRPr="0034642A">
              <w:rPr>
                <w:rFonts w:cs="Arial"/>
                <w:b/>
                <w:i/>
                <w:szCs w:val="22"/>
              </w:rPr>
              <w:t>p</w:t>
            </w:r>
            <w:r w:rsidR="0036083E" w:rsidRPr="0034642A">
              <w:rPr>
                <w:rFonts w:cs="Arial"/>
                <w:b/>
                <w:i/>
                <w:szCs w:val="22"/>
              </w:rPr>
              <w:t>rojects</w:t>
            </w:r>
            <w:r w:rsidR="001C51B6" w:rsidRPr="0034642A">
              <w:rPr>
                <w:rFonts w:cs="Arial"/>
                <w:b/>
                <w:i/>
                <w:szCs w:val="22"/>
              </w:rPr>
              <w:t>'</w:t>
            </w:r>
            <w:r w:rsidR="001C51B6" w:rsidRPr="0034642A">
              <w:t xml:space="preserve"> </w:t>
            </w:r>
            <w:r w:rsidR="00E24D49" w:rsidRPr="0034642A">
              <w:rPr>
                <w:rFonts w:cs="Arial"/>
                <w:b/>
                <w:i/>
                <w:szCs w:val="22"/>
              </w:rPr>
              <w:t>PI name, organization, grant title, grant number, duration of funding, summary of relevant part of grant,</w:t>
            </w:r>
            <w:r w:rsidR="001C51B6" w:rsidRPr="001C51B6">
              <w:rPr>
                <w:rFonts w:cs="Arial"/>
                <w:b/>
                <w:i/>
                <w:szCs w:val="22"/>
              </w:rPr>
              <w:t xml:space="preserve"> and table of interactions between TR</w:t>
            </w:r>
            <w:r w:rsidR="002E33B8">
              <w:rPr>
                <w:rFonts w:cs="Arial"/>
                <w:b/>
                <w:i/>
                <w:szCs w:val="22"/>
              </w:rPr>
              <w:t>&amp;</w:t>
            </w:r>
            <w:r w:rsidR="001C51B6" w:rsidRPr="001C51B6">
              <w:rPr>
                <w:rFonts w:cs="Arial"/>
                <w:b/>
                <w:i/>
                <w:szCs w:val="22"/>
              </w:rPr>
              <w:t>D</w:t>
            </w:r>
            <w:r w:rsidR="002E33B8">
              <w:rPr>
                <w:rFonts w:cs="Arial"/>
                <w:b/>
                <w:i/>
                <w:szCs w:val="22"/>
              </w:rPr>
              <w:t xml:space="preserve"> project</w:t>
            </w:r>
            <w:r w:rsidR="001C51B6" w:rsidRPr="001C51B6">
              <w:rPr>
                <w:rFonts w:cs="Arial"/>
                <w:b/>
                <w:i/>
                <w:szCs w:val="22"/>
              </w:rPr>
              <w:t>s</w:t>
            </w:r>
            <w:r w:rsidR="001C51B6">
              <w:rPr>
                <w:rFonts w:cs="Arial"/>
                <w:b/>
                <w:i/>
                <w:szCs w:val="22"/>
              </w:rPr>
              <w:t xml:space="preserve"> and SPs</w:t>
            </w:r>
            <w:r w:rsidR="00C55EF6">
              <w:rPr>
                <w:rFonts w:cs="Arial"/>
                <w:b/>
                <w:i/>
                <w:szCs w:val="22"/>
              </w:rPr>
              <w:t xml:space="preserve"> </w:t>
            </w:r>
            <w:r w:rsidR="00C55EF6" w:rsidRPr="0036083E">
              <w:rPr>
                <w:rFonts w:cs="Arial"/>
                <w:szCs w:val="22"/>
              </w:rPr>
              <w:t xml:space="preserve"> -- </w:t>
            </w:r>
            <w:r w:rsidR="00C55EF6">
              <w:rPr>
                <w:rFonts w:cs="Arial"/>
                <w:szCs w:val="22"/>
              </w:rPr>
              <w:t xml:space="preserve">approximately </w:t>
            </w:r>
            <w:r w:rsidR="00993C96">
              <w:rPr>
                <w:rFonts w:cs="Arial"/>
                <w:szCs w:val="22"/>
              </w:rPr>
              <w:t>1</w:t>
            </w:r>
            <w:r w:rsidR="00C55EF6">
              <w:rPr>
                <w:rFonts w:cs="Arial"/>
                <w:szCs w:val="22"/>
              </w:rPr>
              <w:t xml:space="preserve"> </w:t>
            </w:r>
            <w:r w:rsidR="00C55EF6" w:rsidRPr="00473532">
              <w:rPr>
                <w:rFonts w:cs="Arial"/>
                <w:szCs w:val="22"/>
              </w:rPr>
              <w:t>pag</w:t>
            </w:r>
            <w:r w:rsidR="00C55EF6">
              <w:rPr>
                <w:rFonts w:cs="Arial"/>
                <w:szCs w:val="22"/>
              </w:rPr>
              <w:t>e</w:t>
            </w:r>
            <w:r w:rsidR="00B075CE">
              <w:rPr>
                <w:rFonts w:cs="Arial"/>
                <w:szCs w:val="22"/>
              </w:rPr>
              <w:t xml:space="preserve"> </w:t>
            </w:r>
          </w:p>
        </w:tc>
      </w:tr>
      <w:tr w:rsidR="001859EB" w:rsidRPr="00271337" w14:paraId="4B87835B" w14:textId="77777777" w:rsidTr="005E3795">
        <w:tc>
          <w:tcPr>
            <w:tcW w:w="0" w:type="auto"/>
          </w:tcPr>
          <w:p w14:paraId="225E318C" w14:textId="6213B4A2" w:rsidR="00AE408A" w:rsidRPr="00F4699D" w:rsidRDefault="00AE408A" w:rsidP="00AE408A">
            <w:pPr>
              <w:spacing w:before="40" w:afterLines="40" w:after="96"/>
              <w:rPr>
                <w:rFonts w:cs="Arial"/>
                <w:color w:val="7030A0"/>
                <w:szCs w:val="22"/>
              </w:rPr>
            </w:pPr>
            <w:r w:rsidRPr="00433202">
              <w:rPr>
                <w:rFonts w:cs="Arial"/>
                <w:b/>
                <w:bCs/>
                <w:szCs w:val="22"/>
              </w:rPr>
              <w:t>SP</w:t>
            </w:r>
            <w:r w:rsidR="0034642A" w:rsidRPr="00433202">
              <w:rPr>
                <w:rFonts w:cs="Arial"/>
                <w:b/>
                <w:bCs/>
                <w:szCs w:val="22"/>
              </w:rPr>
              <w:t>#:</w:t>
            </w:r>
            <w:r w:rsidRPr="00433202">
              <w:rPr>
                <w:rFonts w:cs="Arial"/>
                <w:szCs w:val="22"/>
              </w:rPr>
              <w:t xml:space="preserve"> </w:t>
            </w:r>
          </w:p>
          <w:p w14:paraId="5212E0CA" w14:textId="3A2B8F43" w:rsidR="00E77A26" w:rsidRDefault="00E77A26" w:rsidP="00AE408A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E77A26">
              <w:rPr>
                <w:rFonts w:cs="Arial"/>
                <w:b/>
                <w:bCs/>
                <w:szCs w:val="22"/>
              </w:rPr>
              <w:t>Summary of the relevant part of grant:</w:t>
            </w:r>
          </w:p>
          <w:p w14:paraId="725D6729" w14:textId="3423C45F" w:rsidR="00994AFD" w:rsidRPr="00F4699D" w:rsidRDefault="00994AFD" w:rsidP="00AE408A">
            <w:pPr>
              <w:spacing w:before="40" w:afterLines="40" w:after="96"/>
              <w:rPr>
                <w:rFonts w:cs="Arial"/>
                <w:color w:val="7030A0"/>
                <w:szCs w:val="22"/>
              </w:rPr>
            </w:pPr>
            <w:r w:rsidRPr="00C75B1D">
              <w:rPr>
                <w:rFonts w:cs="Arial"/>
                <w:b/>
                <w:bCs/>
                <w:szCs w:val="22"/>
              </w:rPr>
              <w:t xml:space="preserve">Push: </w:t>
            </w:r>
          </w:p>
          <w:p w14:paraId="792996B4" w14:textId="3860636F" w:rsidR="000978F8" w:rsidRPr="000978F8" w:rsidRDefault="00546A02" w:rsidP="00E77A26">
            <w:pPr>
              <w:spacing w:before="40" w:afterLines="40" w:after="96"/>
              <w:rPr>
                <w:rFonts w:cs="Arial"/>
                <w:i/>
                <w:iCs/>
                <w:color w:val="0070C0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Advancements to</w:t>
            </w:r>
            <w:r w:rsidR="00593A22">
              <w:rPr>
                <w:rFonts w:cs="Arial"/>
                <w:b/>
                <w:bCs/>
                <w:szCs w:val="22"/>
              </w:rPr>
              <w:t xml:space="preserve"> the SPs:</w:t>
            </w:r>
            <w:r w:rsidR="009961A5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</w:tbl>
    <w:p w14:paraId="28C71F97" w14:textId="7A7D890E" w:rsidR="001859EB" w:rsidRDefault="001859EB" w:rsidP="00A95588">
      <w:bookmarkStart w:id="1" w:name="_Hlk8637756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33202" w:rsidRPr="0034642A" w14:paraId="33788A3D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5724A270" w14:textId="127465AA" w:rsidR="00433202" w:rsidRPr="00FE5F23" w:rsidRDefault="00433202" w:rsidP="006F01A9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</w:rPr>
            </w:pPr>
            <w:r w:rsidRPr="00FE5F23">
              <w:rPr>
                <w:rFonts w:cs="Arial"/>
                <w:color w:val="0066FF"/>
                <w:szCs w:val="22"/>
                <w:u w:val="single"/>
              </w:rPr>
              <w:t xml:space="preserve">Graphical </w:t>
            </w:r>
            <w:r w:rsidR="00FE5F23" w:rsidRPr="00FE5F23">
              <w:rPr>
                <w:rFonts w:cs="Arial"/>
                <w:color w:val="0066FF"/>
                <w:szCs w:val="22"/>
                <w:u w:val="single"/>
              </w:rPr>
              <w:t>Interaction of CPs and SPs with TR&amp;D Projects</w:t>
            </w:r>
          </w:p>
        </w:tc>
      </w:tr>
      <w:tr w:rsidR="00433202" w:rsidRPr="00271337" w14:paraId="136CAFDD" w14:textId="77777777" w:rsidTr="006F01A9">
        <w:tc>
          <w:tcPr>
            <w:tcW w:w="10080" w:type="dxa"/>
          </w:tcPr>
          <w:p w14:paraId="325C210D" w14:textId="30A71988" w:rsidR="00433202" w:rsidRPr="00E77A26" w:rsidRDefault="00433202" w:rsidP="00E77A26">
            <w:pPr>
              <w:spacing w:before="40" w:afterLines="40" w:after="96"/>
              <w:rPr>
                <w:rFonts w:cs="Arial"/>
                <w:i/>
                <w:iCs/>
                <w:szCs w:val="22"/>
              </w:rPr>
            </w:pPr>
          </w:p>
        </w:tc>
      </w:tr>
    </w:tbl>
    <w:p w14:paraId="58C28C81" w14:textId="77777777" w:rsidR="00433202" w:rsidRDefault="0043320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D4E8D" w:rsidRPr="00271337" w14:paraId="5D568167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7A139C0C" w14:textId="3E61F6A1" w:rsidR="00ED4E8D" w:rsidRPr="0034642A" w:rsidRDefault="0090213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color w:val="0066FF"/>
                <w:szCs w:val="22"/>
              </w:rPr>
            </w:pPr>
            <w:r w:rsidRPr="0034642A">
              <w:rPr>
                <w:rFonts w:cs="Arial"/>
                <w:color w:val="0066FF"/>
                <w:szCs w:val="22"/>
                <w:u w:val="single"/>
              </w:rPr>
              <w:t xml:space="preserve">Geographical Distribution Map for </w:t>
            </w:r>
            <w:r w:rsidR="00993C96">
              <w:rPr>
                <w:rFonts w:cs="Arial"/>
                <w:color w:val="0066FF"/>
                <w:szCs w:val="22"/>
                <w:u w:val="single"/>
              </w:rPr>
              <w:t xml:space="preserve">the Described </w:t>
            </w:r>
            <w:r w:rsidRPr="0034642A">
              <w:rPr>
                <w:rFonts w:cs="Arial"/>
                <w:color w:val="0066FF"/>
                <w:szCs w:val="22"/>
                <w:u w:val="single"/>
              </w:rPr>
              <w:t xml:space="preserve">CPs and SPs </w:t>
            </w:r>
            <w:r w:rsidR="00ED4E8D" w:rsidRPr="0034642A">
              <w:rPr>
                <w:rFonts w:cs="Arial"/>
                <w:color w:val="0066FF"/>
                <w:szCs w:val="22"/>
              </w:rPr>
              <w:t xml:space="preserve">  </w:t>
            </w:r>
          </w:p>
        </w:tc>
      </w:tr>
      <w:tr w:rsidR="00ED4E8D" w:rsidRPr="00271337" w14:paraId="0DA334E9" w14:textId="77777777" w:rsidTr="00793E1E">
        <w:tc>
          <w:tcPr>
            <w:tcW w:w="10080" w:type="dxa"/>
          </w:tcPr>
          <w:p w14:paraId="5AAF2ECC" w14:textId="59FCE454" w:rsidR="00ED4E8D" w:rsidRPr="00E77A26" w:rsidRDefault="00ED4E8D" w:rsidP="00E77A26">
            <w:pPr>
              <w:spacing w:before="40" w:afterLines="40" w:after="96"/>
              <w:rPr>
                <w:rFonts w:cs="Arial"/>
                <w:i/>
                <w:iCs/>
                <w:szCs w:val="22"/>
              </w:rPr>
            </w:pPr>
          </w:p>
        </w:tc>
      </w:tr>
    </w:tbl>
    <w:p w14:paraId="54642AD3" w14:textId="77777777" w:rsidR="00793E1E" w:rsidRDefault="00793E1E" w:rsidP="00793E1E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793E1E" w:rsidRPr="00271337" w14:paraId="1F8A87C7" w14:textId="77777777" w:rsidTr="003F32C7">
        <w:tc>
          <w:tcPr>
            <w:tcW w:w="9895" w:type="dxa"/>
            <w:shd w:val="clear" w:color="auto" w:fill="D9D9D9" w:themeFill="background1" w:themeFillShade="D9"/>
          </w:tcPr>
          <w:p w14:paraId="21CBB925" w14:textId="2868F442" w:rsidR="00793E1E" w:rsidRPr="00271337" w:rsidRDefault="009961A5" w:rsidP="0018559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Technology </w:t>
            </w:r>
            <w:r w:rsidR="00793E1E" w:rsidRPr="004E20A3">
              <w:rPr>
                <w:rFonts w:cs="Arial"/>
                <w:color w:val="0066FF"/>
                <w:szCs w:val="22"/>
                <w:u w:val="single"/>
              </w:rPr>
              <w:t xml:space="preserve">Training and Dissemination 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(TTD) </w:t>
            </w:r>
            <w:r w:rsidR="00793E1E" w:rsidRPr="004E20A3">
              <w:rPr>
                <w:rFonts w:cs="Arial"/>
                <w:color w:val="0066FF"/>
                <w:szCs w:val="22"/>
                <w:u w:val="single"/>
              </w:rPr>
              <w:t>Activities</w:t>
            </w:r>
            <w:r w:rsidR="00793E1E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793E1E">
              <w:rPr>
                <w:rFonts w:cs="Arial"/>
                <w:color w:val="0066FF"/>
                <w:szCs w:val="22"/>
              </w:rPr>
              <w:t xml:space="preserve"> </w:t>
            </w:r>
            <w:r w:rsidR="00793E1E">
              <w:rPr>
                <w:rFonts w:cs="Arial"/>
                <w:szCs w:val="22"/>
              </w:rPr>
              <w:t>-- approximately 1</w:t>
            </w:r>
            <w:r w:rsidR="00793E1E" w:rsidRPr="004E20A3">
              <w:rPr>
                <w:rFonts w:cs="Arial"/>
                <w:szCs w:val="22"/>
              </w:rPr>
              <w:t xml:space="preserve"> page</w:t>
            </w:r>
          </w:p>
        </w:tc>
      </w:tr>
      <w:tr w:rsidR="00793E1E" w:rsidRPr="00271337" w14:paraId="0B56AC6A" w14:textId="77777777" w:rsidTr="00185596">
        <w:tc>
          <w:tcPr>
            <w:tcW w:w="9895" w:type="dxa"/>
          </w:tcPr>
          <w:p w14:paraId="20878DC6" w14:textId="17A8A99D" w:rsidR="00793E1E" w:rsidRPr="0087669C" w:rsidRDefault="00793E1E" w:rsidP="00E77A26">
            <w:pPr>
              <w:pStyle w:val="ListParagraph"/>
              <w:spacing w:before="40" w:afterLines="40" w:after="96"/>
              <w:rPr>
                <w:rFonts w:cs="Arial"/>
                <w:i/>
                <w:iCs/>
                <w:szCs w:val="22"/>
              </w:rPr>
            </w:pPr>
          </w:p>
        </w:tc>
      </w:tr>
    </w:tbl>
    <w:p w14:paraId="17211CED" w14:textId="77777777" w:rsidR="00793E1E" w:rsidRDefault="00793E1E" w:rsidP="00793E1E"/>
    <w:p w14:paraId="4931783B" w14:textId="77777777" w:rsidR="00ED4E8D" w:rsidRDefault="00ED4E8D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14:paraId="2E9700A6" w14:textId="77777777" w:rsidTr="003F32C7">
        <w:tc>
          <w:tcPr>
            <w:tcW w:w="9895" w:type="dxa"/>
            <w:shd w:val="clear" w:color="auto" w:fill="D9D9D9" w:themeFill="background1" w:themeFillShade="D9"/>
          </w:tcPr>
          <w:bookmarkEnd w:id="1"/>
          <w:p w14:paraId="09DE4202" w14:textId="0D4DA48E" w:rsidR="001859EB" w:rsidRPr="00271337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Center Administration</w:t>
            </w:r>
            <w:r w:rsidR="001859EB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FA2B21" w:rsidRPr="00593A22">
              <w:rPr>
                <w:rFonts w:cs="Arial"/>
                <w:b/>
                <w:i/>
                <w:sz w:val="20"/>
                <w:szCs w:val="20"/>
              </w:rPr>
              <w:t xml:space="preserve">Including </w:t>
            </w:r>
            <w:r w:rsidR="00156C3E" w:rsidRPr="00593A22">
              <w:rPr>
                <w:rFonts w:cs="Arial"/>
                <w:b/>
                <w:i/>
                <w:sz w:val="20"/>
                <w:szCs w:val="20"/>
              </w:rPr>
              <w:t xml:space="preserve">Leadership Plan and </w:t>
            </w:r>
            <w:r w:rsidR="00902133" w:rsidRPr="00593A22">
              <w:rPr>
                <w:rFonts w:cs="Arial"/>
                <w:b/>
                <w:i/>
                <w:sz w:val="20"/>
                <w:szCs w:val="20"/>
              </w:rPr>
              <w:t>O</w:t>
            </w:r>
            <w:r w:rsidR="00FA2B21" w:rsidRPr="00593A22">
              <w:rPr>
                <w:rFonts w:cs="Arial"/>
                <w:b/>
                <w:i/>
                <w:sz w:val="20"/>
                <w:szCs w:val="20"/>
              </w:rPr>
              <w:t xml:space="preserve">rganizational </w:t>
            </w:r>
            <w:r w:rsidR="00902133" w:rsidRPr="00593A22">
              <w:rPr>
                <w:rFonts w:cs="Arial"/>
                <w:b/>
                <w:i/>
                <w:sz w:val="20"/>
                <w:szCs w:val="20"/>
              </w:rPr>
              <w:t>C</w:t>
            </w:r>
            <w:r w:rsidR="00FA2B21" w:rsidRPr="00593A22">
              <w:rPr>
                <w:rFonts w:cs="Arial"/>
                <w:b/>
                <w:i/>
                <w:sz w:val="20"/>
                <w:szCs w:val="20"/>
              </w:rPr>
              <w:t>hart</w:t>
            </w:r>
            <w:r w:rsidR="001859EB" w:rsidRPr="00593A22">
              <w:rPr>
                <w:rFonts w:cs="Arial"/>
                <w:sz w:val="20"/>
                <w:szCs w:val="20"/>
              </w:rPr>
              <w:t xml:space="preserve"> </w:t>
            </w:r>
            <w:r w:rsidR="0036083E" w:rsidRPr="00593A22">
              <w:rPr>
                <w:rFonts w:cs="Arial"/>
                <w:sz w:val="20"/>
                <w:szCs w:val="20"/>
              </w:rPr>
              <w:t xml:space="preserve">-- </w:t>
            </w:r>
            <w:r w:rsidR="00C55EF6" w:rsidRPr="00593A22">
              <w:rPr>
                <w:rFonts w:cs="Arial"/>
                <w:sz w:val="20"/>
                <w:szCs w:val="20"/>
              </w:rPr>
              <w:t xml:space="preserve">approximately </w:t>
            </w:r>
            <w:r w:rsidR="00967FF0" w:rsidRPr="00593A22">
              <w:rPr>
                <w:rFonts w:cs="Arial"/>
                <w:sz w:val="20"/>
                <w:szCs w:val="20"/>
              </w:rPr>
              <w:t xml:space="preserve">½ </w:t>
            </w:r>
            <w:r w:rsidR="001859EB" w:rsidRPr="00593A22">
              <w:rPr>
                <w:rFonts w:cs="Arial"/>
                <w:sz w:val="20"/>
                <w:szCs w:val="20"/>
              </w:rPr>
              <w:t>page</w:t>
            </w:r>
          </w:p>
        </w:tc>
      </w:tr>
      <w:tr w:rsidR="001859EB" w:rsidRPr="00271337" w14:paraId="1D8AF64D" w14:textId="77777777" w:rsidTr="005E3795">
        <w:tc>
          <w:tcPr>
            <w:tcW w:w="9895" w:type="dxa"/>
          </w:tcPr>
          <w:p w14:paraId="35203211" w14:textId="4C9B6BA9" w:rsidR="006E729A" w:rsidRPr="00FE5F23" w:rsidRDefault="006E729A" w:rsidP="006E729A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FE5F23">
              <w:rPr>
                <w:rFonts w:cs="Arial"/>
                <w:b/>
                <w:bCs/>
                <w:szCs w:val="22"/>
              </w:rPr>
              <w:t>Leadership Plan</w:t>
            </w:r>
            <w:r w:rsidR="00FE5F23">
              <w:rPr>
                <w:rFonts w:cs="Arial"/>
                <w:b/>
                <w:bCs/>
                <w:szCs w:val="22"/>
              </w:rPr>
              <w:t>:</w:t>
            </w:r>
          </w:p>
          <w:p w14:paraId="2B68A224" w14:textId="409D80BB" w:rsidR="006E729A" w:rsidRPr="00FE5F23" w:rsidRDefault="006E729A" w:rsidP="006E729A">
            <w:pPr>
              <w:spacing w:before="40" w:afterLines="40" w:after="96"/>
              <w:rPr>
                <w:rFonts w:cs="Arial"/>
                <w:b/>
                <w:bCs/>
                <w:szCs w:val="22"/>
              </w:rPr>
            </w:pPr>
            <w:r w:rsidRPr="00FE5F23">
              <w:rPr>
                <w:rFonts w:cs="Arial"/>
                <w:b/>
                <w:bCs/>
                <w:szCs w:val="22"/>
              </w:rPr>
              <w:t>Organization Chart</w:t>
            </w:r>
            <w:r w:rsidR="003F32C7">
              <w:rPr>
                <w:rFonts w:cs="Arial"/>
                <w:b/>
                <w:bCs/>
                <w:szCs w:val="22"/>
              </w:rPr>
              <w:t>:</w:t>
            </w:r>
          </w:p>
          <w:p w14:paraId="6DD980E2" w14:textId="48F64958" w:rsidR="001859EB" w:rsidRPr="00F4699D" w:rsidRDefault="00546A02" w:rsidP="00245E94">
            <w:pPr>
              <w:spacing w:before="40" w:afterLines="40" w:after="96"/>
              <w:rPr>
                <w:rFonts w:cs="Arial"/>
                <w:i/>
                <w:iCs/>
                <w:color w:val="7030A0"/>
                <w:szCs w:val="22"/>
              </w:rPr>
            </w:pPr>
            <w:r w:rsidRPr="00FE5F23">
              <w:rPr>
                <w:rFonts w:cs="Arial"/>
                <w:b/>
                <w:bCs/>
                <w:szCs w:val="22"/>
              </w:rPr>
              <w:t xml:space="preserve">External Advisory Board (EAC) Recommendation: </w:t>
            </w:r>
            <w:r w:rsidRPr="00F4699D">
              <w:rPr>
                <w:rFonts w:cs="Arial"/>
                <w:i/>
                <w:iCs/>
                <w:color w:val="7030A0"/>
                <w:szCs w:val="22"/>
              </w:rPr>
              <w:t>if renewal</w:t>
            </w:r>
          </w:p>
          <w:p w14:paraId="7200A370" w14:textId="7F313EBC" w:rsidR="00546A02" w:rsidRPr="00271337" w:rsidRDefault="00546A02" w:rsidP="00245E94">
            <w:pPr>
              <w:spacing w:before="40" w:afterLines="40" w:after="96"/>
              <w:rPr>
                <w:rFonts w:cs="Arial"/>
                <w:szCs w:val="22"/>
              </w:rPr>
            </w:pPr>
            <w:r w:rsidRPr="00FE5F23">
              <w:rPr>
                <w:rFonts w:cs="Arial"/>
                <w:b/>
                <w:bCs/>
                <w:szCs w:val="22"/>
              </w:rPr>
              <w:t>Sunset Plan</w:t>
            </w:r>
            <w:r w:rsidRPr="000978F8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Pr="00F4699D">
              <w:rPr>
                <w:rFonts w:cs="Arial"/>
                <w:i/>
                <w:iCs/>
                <w:color w:val="7030A0"/>
                <w:szCs w:val="22"/>
              </w:rPr>
              <w:t>if last renewal</w:t>
            </w:r>
          </w:p>
        </w:tc>
      </w:tr>
    </w:tbl>
    <w:p w14:paraId="7717B020" w14:textId="77777777" w:rsidR="00967FF0" w:rsidRDefault="00967FF0" w:rsidP="00A95588">
      <w:bookmarkStart w:id="2" w:name="_Hlk8638362"/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14:paraId="62D8AB23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62CCB8C1" w14:textId="72DD8C3C" w:rsidR="00B02E34" w:rsidRPr="00473532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4E20A3">
              <w:rPr>
                <w:rFonts w:cs="Arial"/>
                <w:color w:val="0066FF"/>
                <w:szCs w:val="22"/>
                <w:u w:val="single"/>
              </w:rPr>
              <w:t>Brief Progress Report</w:t>
            </w:r>
            <w:r>
              <w:rPr>
                <w:rFonts w:cs="Arial"/>
                <w:color w:val="0066FF"/>
                <w:szCs w:val="22"/>
                <w:u w:val="single"/>
              </w:rPr>
              <w:t xml:space="preserve"> and Achievements</w:t>
            </w:r>
            <w:r w:rsidR="00B02E34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Pr="0034642A">
              <w:rPr>
                <w:rFonts w:cs="Arial"/>
                <w:b/>
                <w:i/>
                <w:szCs w:val="22"/>
              </w:rPr>
              <w:t>If Renewal</w:t>
            </w:r>
            <w:r w:rsidR="00B02E34" w:rsidRPr="0034642A">
              <w:rPr>
                <w:rFonts w:cs="Arial"/>
                <w:b/>
                <w:i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--</w:t>
            </w:r>
            <w:r>
              <w:rPr>
                <w:rFonts w:cs="Arial"/>
                <w:color w:val="0066FF"/>
                <w:szCs w:val="22"/>
              </w:rPr>
              <w:t xml:space="preserve"> </w:t>
            </w:r>
            <w:r w:rsidR="00200E2E" w:rsidRPr="00200E2E">
              <w:rPr>
                <w:rFonts w:cs="Arial"/>
                <w:szCs w:val="22"/>
              </w:rPr>
              <w:t xml:space="preserve">not to exceed </w:t>
            </w:r>
            <w:r w:rsidR="00993C96">
              <w:rPr>
                <w:rFonts w:cs="Arial"/>
                <w:szCs w:val="22"/>
              </w:rPr>
              <w:t>2</w:t>
            </w:r>
            <w:r w:rsidR="00200E2E" w:rsidRPr="00200E2E">
              <w:rPr>
                <w:rFonts w:cs="Arial"/>
                <w:szCs w:val="22"/>
              </w:rPr>
              <w:t xml:space="preserve"> page</w:t>
            </w:r>
            <w:r w:rsidR="00993C96">
              <w:rPr>
                <w:rFonts w:cs="Arial"/>
                <w:szCs w:val="22"/>
              </w:rPr>
              <w:t xml:space="preserve">s </w:t>
            </w:r>
            <w:r w:rsidR="003A1A76" w:rsidRPr="003A1A76">
              <w:rPr>
                <w:rFonts w:cs="Arial"/>
                <w:szCs w:val="22"/>
              </w:rPr>
              <w:t xml:space="preserve"> </w:t>
            </w:r>
          </w:p>
        </w:tc>
      </w:tr>
      <w:tr w:rsidR="00B02E34" w:rsidRPr="00271337" w14:paraId="4BFA8235" w14:textId="77777777" w:rsidTr="00925025">
        <w:tc>
          <w:tcPr>
            <w:tcW w:w="10080" w:type="dxa"/>
          </w:tcPr>
          <w:p w14:paraId="2D2A548D" w14:textId="77777777"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  <w:bookmarkEnd w:id="2"/>
    </w:tbl>
    <w:p w14:paraId="7FAD54C7" w14:textId="77777777" w:rsidR="00925025" w:rsidRDefault="00925025" w:rsidP="00925025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925025" w:rsidRPr="00271337" w14:paraId="37739232" w14:textId="77777777" w:rsidTr="003F32C7">
        <w:trPr>
          <w:trHeight w:val="440"/>
        </w:trPr>
        <w:tc>
          <w:tcPr>
            <w:tcW w:w="9895" w:type="dxa"/>
            <w:shd w:val="clear" w:color="auto" w:fill="D9D9D9" w:themeFill="background1" w:themeFillShade="D9"/>
          </w:tcPr>
          <w:p w14:paraId="379A59CB" w14:textId="5C835B34" w:rsidR="00925025" w:rsidRPr="00473532" w:rsidRDefault="00825B11" w:rsidP="0018559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Distinction </w:t>
            </w:r>
            <w:r w:rsidR="00704D99">
              <w:rPr>
                <w:rFonts w:cs="Arial"/>
                <w:color w:val="0066FF"/>
                <w:szCs w:val="22"/>
                <w:u w:val="single"/>
              </w:rPr>
              <w:t>from</w:t>
            </w:r>
            <w:r w:rsidR="00925025">
              <w:rPr>
                <w:rFonts w:cs="Arial"/>
                <w:color w:val="0066FF"/>
                <w:szCs w:val="22"/>
                <w:u w:val="single"/>
              </w:rPr>
              <w:t xml:space="preserve"> the </w:t>
            </w:r>
            <w:r w:rsidR="00902133">
              <w:rPr>
                <w:rFonts w:cs="Arial"/>
                <w:color w:val="0066FF"/>
                <w:szCs w:val="22"/>
                <w:u w:val="single"/>
              </w:rPr>
              <w:t>C</w:t>
            </w:r>
            <w:r w:rsidR="00925025">
              <w:rPr>
                <w:rFonts w:cs="Arial"/>
                <w:color w:val="0066FF"/>
                <w:szCs w:val="22"/>
                <w:u w:val="single"/>
              </w:rPr>
              <w:t>urrent Center</w:t>
            </w:r>
            <w:r w:rsidR="00925025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925025" w:rsidRPr="0034642A">
              <w:rPr>
                <w:rFonts w:cs="Arial"/>
                <w:b/>
                <w:i/>
                <w:szCs w:val="22"/>
              </w:rPr>
              <w:t xml:space="preserve">If </w:t>
            </w:r>
            <w:r w:rsidR="001B6E32" w:rsidRPr="0034642A">
              <w:rPr>
                <w:rFonts w:cs="Arial"/>
                <w:b/>
                <w:i/>
                <w:szCs w:val="22"/>
              </w:rPr>
              <w:t xml:space="preserve">a </w:t>
            </w:r>
            <w:r w:rsidR="0087669C">
              <w:rPr>
                <w:rFonts w:cs="Arial"/>
                <w:b/>
                <w:i/>
                <w:szCs w:val="22"/>
              </w:rPr>
              <w:t>N</w:t>
            </w:r>
            <w:r w:rsidR="001B6E32" w:rsidRPr="0034642A">
              <w:rPr>
                <w:rFonts w:cs="Arial"/>
                <w:b/>
                <w:i/>
                <w:szCs w:val="22"/>
              </w:rPr>
              <w:t xml:space="preserve">ew </w:t>
            </w:r>
            <w:r w:rsidR="0087669C">
              <w:rPr>
                <w:rFonts w:cs="Arial"/>
                <w:b/>
                <w:i/>
                <w:szCs w:val="22"/>
              </w:rPr>
              <w:t>S</w:t>
            </w:r>
            <w:r w:rsidR="001B6E32" w:rsidRPr="0034642A">
              <w:rPr>
                <w:rFonts w:cs="Arial"/>
                <w:b/>
                <w:i/>
                <w:szCs w:val="22"/>
              </w:rPr>
              <w:t xml:space="preserve">ubmission </w:t>
            </w:r>
            <w:r w:rsidR="0087669C">
              <w:rPr>
                <w:rFonts w:cs="Arial"/>
                <w:b/>
                <w:i/>
                <w:szCs w:val="22"/>
              </w:rPr>
              <w:t>A</w:t>
            </w:r>
            <w:r w:rsidR="00925025" w:rsidRPr="0034642A">
              <w:rPr>
                <w:rFonts w:cs="Arial"/>
                <w:b/>
                <w:i/>
                <w:szCs w:val="22"/>
              </w:rPr>
              <w:t xml:space="preserve">fter the </w:t>
            </w:r>
            <w:r w:rsidR="0087669C">
              <w:rPr>
                <w:rFonts w:cs="Arial"/>
                <w:b/>
                <w:i/>
                <w:szCs w:val="22"/>
              </w:rPr>
              <w:t>S</w:t>
            </w:r>
            <w:r w:rsidR="00925025" w:rsidRPr="0034642A">
              <w:rPr>
                <w:rFonts w:cs="Arial"/>
                <w:b/>
                <w:i/>
                <w:szCs w:val="22"/>
              </w:rPr>
              <w:t>unset</w:t>
            </w:r>
            <w:r w:rsidR="00925025" w:rsidRPr="0034642A">
              <w:rPr>
                <w:rFonts w:cs="Arial"/>
                <w:szCs w:val="22"/>
              </w:rPr>
              <w:t xml:space="preserve"> </w:t>
            </w:r>
            <w:r w:rsidR="00925025">
              <w:rPr>
                <w:rFonts w:cs="Arial"/>
                <w:szCs w:val="22"/>
              </w:rPr>
              <w:t>--</w:t>
            </w:r>
            <w:r w:rsidR="00925025">
              <w:rPr>
                <w:rFonts w:cs="Arial"/>
                <w:color w:val="0066FF"/>
                <w:szCs w:val="22"/>
              </w:rPr>
              <w:t xml:space="preserve"> </w:t>
            </w:r>
            <w:r w:rsidR="00704D99" w:rsidRPr="00704D99">
              <w:rPr>
                <w:rFonts w:cs="Arial"/>
                <w:szCs w:val="22"/>
              </w:rPr>
              <w:t>not to exceed 1 page</w:t>
            </w:r>
          </w:p>
        </w:tc>
      </w:tr>
      <w:tr w:rsidR="00925025" w:rsidRPr="00271337" w14:paraId="3DD556E5" w14:textId="77777777" w:rsidTr="00185596">
        <w:tc>
          <w:tcPr>
            <w:tcW w:w="9895" w:type="dxa"/>
          </w:tcPr>
          <w:p w14:paraId="67BC4CA5" w14:textId="77777777" w:rsidR="00925025" w:rsidRPr="00271337" w:rsidRDefault="00925025" w:rsidP="00185596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6462150D" w14:textId="77777777" w:rsidR="00B02E34" w:rsidRDefault="00B02E34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55EF6" w:rsidRPr="00271337" w14:paraId="0A0B5F6F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21CE7FD9" w14:textId="41527D36" w:rsidR="00C55EF6" w:rsidRPr="00473532" w:rsidRDefault="00023005" w:rsidP="00281B7A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Introduction </w:t>
            </w:r>
            <w:r w:rsidR="00281B7A">
              <w:rPr>
                <w:rFonts w:cs="Arial"/>
                <w:color w:val="0066FF"/>
                <w:szCs w:val="22"/>
                <w:u w:val="single"/>
              </w:rPr>
              <w:t>A</w:t>
            </w:r>
            <w:r>
              <w:rPr>
                <w:rFonts w:cs="Arial"/>
                <w:color w:val="0066FF"/>
                <w:szCs w:val="22"/>
                <w:u w:val="single"/>
              </w:rPr>
              <w:t>ddressing the Review Comments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C55EF6" w:rsidRPr="004E20A3">
              <w:rPr>
                <w:rFonts w:cs="Arial"/>
                <w:b/>
                <w:i/>
                <w:szCs w:val="22"/>
              </w:rPr>
              <w:t>If Re</w:t>
            </w:r>
            <w:r w:rsidR="00C55EF6">
              <w:rPr>
                <w:rFonts w:cs="Arial"/>
                <w:b/>
                <w:i/>
                <w:szCs w:val="22"/>
              </w:rPr>
              <w:t>submission</w:t>
            </w:r>
            <w:r w:rsidR="00C55EF6" w:rsidRPr="004E20A3">
              <w:rPr>
                <w:rFonts w:cs="Arial"/>
                <w:szCs w:val="22"/>
              </w:rPr>
              <w:t xml:space="preserve"> </w:t>
            </w:r>
            <w:r w:rsidR="00030651">
              <w:rPr>
                <w:rFonts w:cs="Arial"/>
                <w:szCs w:val="22"/>
              </w:rPr>
              <w:t>--</w:t>
            </w:r>
            <w:r w:rsidR="00C55EF6">
              <w:rPr>
                <w:rFonts w:cs="Arial"/>
                <w:color w:val="0066FF"/>
                <w:szCs w:val="22"/>
              </w:rPr>
              <w:t xml:space="preserve"> </w:t>
            </w:r>
            <w:bookmarkStart w:id="3" w:name="_Hlk75977731"/>
            <w:r w:rsidR="00FE5F23" w:rsidRPr="00FE5F23">
              <w:rPr>
                <w:rFonts w:cs="Arial"/>
                <w:szCs w:val="22"/>
              </w:rPr>
              <w:t xml:space="preserve">approximately </w:t>
            </w:r>
            <w:r w:rsidR="00C55EF6">
              <w:rPr>
                <w:rFonts w:cs="Arial"/>
                <w:szCs w:val="22"/>
              </w:rPr>
              <w:t xml:space="preserve">1 </w:t>
            </w:r>
            <w:r w:rsidR="00C55EF6" w:rsidRPr="00473532">
              <w:rPr>
                <w:rFonts w:cs="Arial"/>
                <w:szCs w:val="22"/>
              </w:rPr>
              <w:t>page</w:t>
            </w:r>
            <w:bookmarkEnd w:id="3"/>
          </w:p>
        </w:tc>
      </w:tr>
      <w:tr w:rsidR="00C55EF6" w:rsidRPr="00FE5F23" w14:paraId="773A50E2" w14:textId="77777777" w:rsidTr="0089129C">
        <w:tc>
          <w:tcPr>
            <w:tcW w:w="10080" w:type="dxa"/>
          </w:tcPr>
          <w:p w14:paraId="7158D041" w14:textId="75D6D16E" w:rsidR="00C55EF6" w:rsidRPr="0087669C" w:rsidRDefault="00C55EF6" w:rsidP="00E77A26">
            <w:pPr>
              <w:pStyle w:val="ListParagraph"/>
              <w:spacing w:before="40" w:afterLines="40" w:after="96"/>
              <w:rPr>
                <w:rFonts w:cs="Arial"/>
                <w:i/>
                <w:iCs/>
                <w:color w:val="0070C0"/>
                <w:szCs w:val="22"/>
              </w:rPr>
            </w:pPr>
          </w:p>
        </w:tc>
      </w:tr>
    </w:tbl>
    <w:p w14:paraId="133DF74C" w14:textId="77777777" w:rsidR="0089129C" w:rsidRPr="00FE5F23" w:rsidRDefault="0089129C" w:rsidP="0089129C">
      <w:pPr>
        <w:rPr>
          <w:i/>
          <w:iCs/>
          <w:color w:val="0070C0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89129C" w:rsidRPr="00271337" w14:paraId="2D9AC0DE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4B44E890" w14:textId="77777777" w:rsidR="0089129C" w:rsidRPr="00473532" w:rsidRDefault="0089129C" w:rsidP="008E1F7E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References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030651" w:rsidRPr="00030651">
              <w:rPr>
                <w:rFonts w:cs="Arial"/>
                <w:szCs w:val="22"/>
              </w:rPr>
              <w:t xml:space="preserve">-- </w:t>
            </w:r>
            <w:r w:rsidRPr="00363A50">
              <w:rPr>
                <w:rFonts w:cs="Arial"/>
                <w:szCs w:val="22"/>
              </w:rPr>
              <w:t>no</w:t>
            </w:r>
            <w:r w:rsidRPr="00473532">
              <w:rPr>
                <w:rFonts w:cs="Arial"/>
                <w:szCs w:val="22"/>
              </w:rPr>
              <w:t xml:space="preserve">t to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89129C" w:rsidRPr="00271337" w14:paraId="203682DD" w14:textId="77777777" w:rsidTr="008E1F7E">
        <w:tc>
          <w:tcPr>
            <w:tcW w:w="10080" w:type="dxa"/>
          </w:tcPr>
          <w:p w14:paraId="24E5D559" w14:textId="77777777" w:rsidR="0089129C" w:rsidRPr="00271337" w:rsidRDefault="0089129C" w:rsidP="008E1F7E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14:paraId="66470F5B" w14:textId="77777777" w:rsidR="0089129C" w:rsidRDefault="0089129C" w:rsidP="0089129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FE5F23" w:rsidRPr="00271337" w14:paraId="59FC9ABB" w14:textId="77777777" w:rsidTr="003F32C7">
        <w:trPr>
          <w:trHeight w:val="440"/>
        </w:trPr>
        <w:tc>
          <w:tcPr>
            <w:tcW w:w="10080" w:type="dxa"/>
            <w:shd w:val="clear" w:color="auto" w:fill="D9D9D9" w:themeFill="background1" w:themeFillShade="D9"/>
          </w:tcPr>
          <w:p w14:paraId="4F25034E" w14:textId="1BD1456D" w:rsidR="00B02E34" w:rsidRPr="00473532" w:rsidRDefault="004E20A3" w:rsidP="00C55EF6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Summary of Budget</w:t>
            </w:r>
            <w:r w:rsidR="00793E1E">
              <w:rPr>
                <w:rFonts w:cs="Arial"/>
                <w:color w:val="0066FF"/>
                <w:szCs w:val="22"/>
                <w:u w:val="single"/>
              </w:rPr>
              <w:t xml:space="preserve"> Justification</w:t>
            </w:r>
            <w:r w:rsidR="00B02E34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793E1E" w:rsidRPr="0034642A">
              <w:rPr>
                <w:rFonts w:cs="Arial"/>
                <w:b/>
                <w:i/>
                <w:szCs w:val="22"/>
              </w:rPr>
              <w:t>Including person</w:t>
            </w:r>
            <w:r w:rsidR="001C1E47" w:rsidRPr="0034642A">
              <w:rPr>
                <w:rFonts w:cs="Arial"/>
                <w:b/>
                <w:i/>
                <w:szCs w:val="22"/>
              </w:rPr>
              <w:t>nel</w:t>
            </w:r>
            <w:r w:rsidR="00793E1E" w:rsidRPr="0034642A">
              <w:rPr>
                <w:rFonts w:cs="Arial"/>
                <w:b/>
                <w:i/>
                <w:szCs w:val="22"/>
              </w:rPr>
              <w:t xml:space="preserve"> and </w:t>
            </w:r>
            <w:r w:rsidR="00704D99" w:rsidRPr="0034642A">
              <w:rPr>
                <w:rFonts w:cs="Arial"/>
                <w:b/>
                <w:i/>
                <w:szCs w:val="22"/>
              </w:rPr>
              <w:t>e</w:t>
            </w:r>
            <w:r w:rsidR="00793E1E" w:rsidRPr="0034642A">
              <w:rPr>
                <w:rFonts w:cs="Arial"/>
                <w:b/>
                <w:i/>
                <w:szCs w:val="22"/>
              </w:rPr>
              <w:t>quipment</w:t>
            </w:r>
            <w:r w:rsidR="00B02E34" w:rsidRPr="0034642A">
              <w:rPr>
                <w:rFonts w:cs="Arial"/>
                <w:szCs w:val="22"/>
              </w:rPr>
              <w:t xml:space="preserve"> </w:t>
            </w:r>
            <w:r w:rsidR="002C2F72" w:rsidRPr="002C2F72">
              <w:rPr>
                <w:rFonts w:cs="Arial"/>
                <w:szCs w:val="22"/>
              </w:rPr>
              <w:t xml:space="preserve">-- </w:t>
            </w:r>
            <w:r w:rsidR="00C55EF6" w:rsidRPr="002C2F72">
              <w:rPr>
                <w:rFonts w:cs="Arial"/>
                <w:szCs w:val="22"/>
              </w:rPr>
              <w:t>n</w:t>
            </w:r>
            <w:r w:rsidR="00B02E34" w:rsidRPr="00473532">
              <w:rPr>
                <w:rFonts w:cs="Arial"/>
                <w:szCs w:val="22"/>
              </w:rPr>
              <w:t xml:space="preserve">ot to exceed </w:t>
            </w:r>
            <w:r w:rsidR="001C1E47">
              <w:rPr>
                <w:rFonts w:cs="Arial"/>
                <w:szCs w:val="22"/>
              </w:rPr>
              <w:t>2</w:t>
            </w:r>
            <w:r w:rsidR="00B02E34" w:rsidRPr="00473532">
              <w:rPr>
                <w:rFonts w:cs="Arial"/>
                <w:szCs w:val="22"/>
              </w:rPr>
              <w:t xml:space="preserve"> </w:t>
            </w:r>
            <w:r w:rsidR="001C1E47" w:rsidRPr="00473532">
              <w:rPr>
                <w:rFonts w:cs="Arial"/>
                <w:szCs w:val="22"/>
              </w:rPr>
              <w:t>pages</w:t>
            </w:r>
          </w:p>
        </w:tc>
      </w:tr>
      <w:tr w:rsidR="00FE5F23" w:rsidRPr="00271337" w14:paraId="1618BF9D" w14:textId="77777777" w:rsidTr="0089129C">
        <w:tc>
          <w:tcPr>
            <w:tcW w:w="10080" w:type="dxa"/>
          </w:tcPr>
          <w:p w14:paraId="4AC8D824" w14:textId="49819CC6" w:rsidR="00753216" w:rsidRPr="0034642A" w:rsidRDefault="00753216" w:rsidP="00E77A26">
            <w:pPr>
              <w:pStyle w:val="ListParagraph"/>
              <w:spacing w:after="160" w:line="259" w:lineRule="auto"/>
              <w:ind w:left="360"/>
            </w:pPr>
          </w:p>
        </w:tc>
      </w:tr>
    </w:tbl>
    <w:p w14:paraId="4E7B980A" w14:textId="77777777" w:rsidR="00AC295E" w:rsidRDefault="00AC295E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B22FC" w:rsidRPr="00271337" w14:paraId="59D5BDB6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7684A5B3" w14:textId="77777777" w:rsidR="0066749B" w:rsidRPr="00271337" w:rsidRDefault="008C1A4B" w:rsidP="002C2F72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8C1A4B">
              <w:rPr>
                <w:rFonts w:cs="Arial"/>
                <w:color w:val="0066FF"/>
                <w:szCs w:val="22"/>
                <w:u w:val="single"/>
              </w:rPr>
              <w:t>Estimated Budget Table</w:t>
            </w:r>
            <w:r w:rsidRPr="002C2F72">
              <w:rPr>
                <w:rFonts w:cs="Arial"/>
                <w:color w:val="0066FF"/>
                <w:szCs w:val="22"/>
              </w:rPr>
              <w:t xml:space="preserve"> </w:t>
            </w:r>
            <w:r w:rsidR="002C2F72" w:rsidRPr="002C2F72">
              <w:rPr>
                <w:rFonts w:cs="Arial"/>
                <w:b/>
                <w:i/>
                <w:szCs w:val="22"/>
              </w:rPr>
              <w:t>I</w:t>
            </w:r>
            <w:r w:rsidR="00D52F3C" w:rsidRPr="002C2F72">
              <w:rPr>
                <w:rFonts w:cs="Arial"/>
                <w:b/>
                <w:i/>
                <w:szCs w:val="22"/>
              </w:rPr>
              <w:t xml:space="preserve">ncluding Timetable </w:t>
            </w:r>
            <w:r w:rsidRPr="002C2F72">
              <w:rPr>
                <w:rFonts w:cs="Arial"/>
                <w:b/>
                <w:i/>
                <w:szCs w:val="22"/>
              </w:rPr>
              <w:t>(Years 1-5)</w:t>
            </w:r>
            <w:r w:rsidR="00E00D39" w:rsidRPr="00E00D39">
              <w:rPr>
                <w:rFonts w:cs="Arial"/>
                <w:color w:val="0066FF"/>
                <w:szCs w:val="22"/>
              </w:rPr>
              <w:t xml:space="preserve"> </w:t>
            </w:r>
            <w:r w:rsidR="002C2F72" w:rsidRPr="002C2F72">
              <w:rPr>
                <w:rFonts w:cs="Arial"/>
                <w:szCs w:val="22"/>
              </w:rPr>
              <w:t xml:space="preserve">-- </w:t>
            </w:r>
            <w:r w:rsidR="00C55EF6" w:rsidRPr="00C55EF6">
              <w:rPr>
                <w:rFonts w:cs="Arial"/>
                <w:szCs w:val="22"/>
              </w:rPr>
              <w:t>n</w:t>
            </w:r>
            <w:r w:rsidR="004B22FC" w:rsidRPr="00473532">
              <w:rPr>
                <w:rFonts w:cs="Arial"/>
                <w:szCs w:val="22"/>
              </w:rPr>
              <w:t xml:space="preserve">ot to exceed </w:t>
            </w:r>
            <w:r w:rsidR="00721403">
              <w:rPr>
                <w:rFonts w:cs="Arial"/>
                <w:szCs w:val="22"/>
              </w:rPr>
              <w:t>2</w:t>
            </w:r>
            <w:r w:rsidR="004B22FC" w:rsidRPr="00473532">
              <w:rPr>
                <w:rFonts w:cs="Arial"/>
                <w:szCs w:val="22"/>
              </w:rPr>
              <w:t xml:space="preserve"> page</w:t>
            </w:r>
            <w:r w:rsidR="004B22FC">
              <w:rPr>
                <w:rFonts w:cs="Arial"/>
                <w:szCs w:val="22"/>
              </w:rPr>
              <w:t xml:space="preserve">s </w:t>
            </w:r>
          </w:p>
        </w:tc>
      </w:tr>
      <w:tr w:rsidR="004B22FC" w:rsidRPr="00271337" w14:paraId="45A231B6" w14:textId="77777777" w:rsidTr="00FE258C">
        <w:tc>
          <w:tcPr>
            <w:tcW w:w="10080" w:type="dxa"/>
          </w:tcPr>
          <w:p w14:paraId="77DBC85B" w14:textId="0F25EE73" w:rsidR="00B24542" w:rsidRPr="0087669C" w:rsidRDefault="00B24542" w:rsidP="00E77A26">
            <w:pPr>
              <w:pStyle w:val="ListParagraph"/>
              <w:spacing w:before="40" w:afterLines="40" w:after="96"/>
              <w:rPr>
                <w:rFonts w:cs="Arial"/>
                <w:i/>
                <w:szCs w:val="22"/>
              </w:rPr>
            </w:pPr>
          </w:p>
        </w:tc>
      </w:tr>
    </w:tbl>
    <w:p w14:paraId="7A59E742" w14:textId="77777777" w:rsidR="004B22FC" w:rsidRDefault="004B22FC" w:rsidP="004B22F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EC3650" w:rsidRPr="00271337" w14:paraId="21440AB3" w14:textId="77777777" w:rsidTr="003F32C7">
        <w:tc>
          <w:tcPr>
            <w:tcW w:w="10080" w:type="dxa"/>
            <w:shd w:val="clear" w:color="auto" w:fill="D9D9D9" w:themeFill="background1" w:themeFillShade="D9"/>
          </w:tcPr>
          <w:p w14:paraId="6609CE81" w14:textId="0A2BF48C" w:rsidR="00EC3650" w:rsidRPr="00271337" w:rsidRDefault="00C55EF6" w:rsidP="00A338C8">
            <w:pPr>
              <w:tabs>
                <w:tab w:val="left" w:pos="2895"/>
                <w:tab w:val="left" w:pos="8720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NIH Biosketches</w:t>
            </w:r>
            <w:r w:rsidR="002C2F72" w:rsidRPr="002C2F72">
              <w:rPr>
                <w:rFonts w:cs="Arial"/>
                <w:b/>
                <w:szCs w:val="22"/>
              </w:rPr>
              <w:t xml:space="preserve"> </w:t>
            </w:r>
            <w:r w:rsidR="002C2F72" w:rsidRPr="002C2F72">
              <w:rPr>
                <w:rFonts w:cs="Arial"/>
                <w:b/>
                <w:i/>
                <w:szCs w:val="22"/>
              </w:rPr>
              <w:t>Including</w:t>
            </w:r>
            <w:r w:rsidRPr="002C2F72">
              <w:rPr>
                <w:rFonts w:cs="Arial"/>
                <w:b/>
                <w:i/>
                <w:szCs w:val="22"/>
              </w:rPr>
              <w:t xml:space="preserve"> the </w:t>
            </w:r>
            <w:r w:rsidR="00A338C8">
              <w:rPr>
                <w:rFonts w:cs="Arial"/>
                <w:b/>
                <w:i/>
                <w:szCs w:val="22"/>
              </w:rPr>
              <w:t>r</w:t>
            </w:r>
            <w:r w:rsidR="00ED4E8D" w:rsidRPr="002C2F72">
              <w:rPr>
                <w:rFonts w:cs="Arial"/>
                <w:b/>
                <w:i/>
                <w:szCs w:val="22"/>
              </w:rPr>
              <w:t>ole</w:t>
            </w:r>
            <w:r w:rsidR="00EC3650" w:rsidRPr="002C2F72">
              <w:rPr>
                <w:rFonts w:cs="Arial"/>
                <w:b/>
                <w:i/>
                <w:szCs w:val="22"/>
              </w:rPr>
              <w:t xml:space="preserve"> </w:t>
            </w:r>
            <w:r w:rsidR="00D036BB" w:rsidRPr="002C2F72">
              <w:rPr>
                <w:rFonts w:cs="Arial"/>
                <w:b/>
                <w:i/>
                <w:szCs w:val="22"/>
              </w:rPr>
              <w:t xml:space="preserve">in the </w:t>
            </w:r>
            <w:r w:rsidR="002C2F72">
              <w:rPr>
                <w:rFonts w:cs="Arial"/>
                <w:b/>
                <w:i/>
                <w:szCs w:val="22"/>
              </w:rPr>
              <w:t>p</w:t>
            </w:r>
            <w:r w:rsidR="00D036BB" w:rsidRPr="002C2F72">
              <w:rPr>
                <w:rFonts w:cs="Arial"/>
                <w:b/>
                <w:i/>
                <w:szCs w:val="22"/>
              </w:rPr>
              <w:t xml:space="preserve">roject for </w:t>
            </w:r>
            <w:r w:rsidR="00ED4E8D" w:rsidRPr="002C2F72">
              <w:rPr>
                <w:rFonts w:cs="Arial"/>
                <w:b/>
                <w:i/>
                <w:szCs w:val="22"/>
              </w:rPr>
              <w:t>P</w:t>
            </w:r>
            <w:r w:rsidR="00D036BB" w:rsidRPr="002C2F72">
              <w:rPr>
                <w:rFonts w:cs="Arial"/>
                <w:b/>
                <w:i/>
                <w:szCs w:val="22"/>
              </w:rPr>
              <w:t>Ds</w:t>
            </w:r>
            <w:r w:rsidR="00ED4E8D" w:rsidRPr="002C2F72">
              <w:rPr>
                <w:rFonts w:cs="Arial"/>
                <w:b/>
                <w:i/>
                <w:szCs w:val="22"/>
              </w:rPr>
              <w:t xml:space="preserve"> and TR</w:t>
            </w:r>
            <w:r w:rsidR="009961A5">
              <w:rPr>
                <w:rFonts w:cs="Arial"/>
                <w:b/>
                <w:i/>
                <w:szCs w:val="22"/>
              </w:rPr>
              <w:t>&amp;</w:t>
            </w:r>
            <w:r w:rsidR="00ED4E8D" w:rsidRPr="002C2F72">
              <w:rPr>
                <w:rFonts w:cs="Arial"/>
                <w:b/>
                <w:i/>
                <w:szCs w:val="22"/>
              </w:rPr>
              <w:t>D</w:t>
            </w:r>
            <w:r w:rsidR="009961A5">
              <w:rPr>
                <w:rFonts w:cs="Arial"/>
                <w:b/>
                <w:i/>
                <w:szCs w:val="22"/>
              </w:rPr>
              <w:t xml:space="preserve"> Project</w:t>
            </w:r>
            <w:r w:rsidR="00030651">
              <w:rPr>
                <w:rFonts w:cs="Arial"/>
                <w:b/>
                <w:i/>
                <w:szCs w:val="22"/>
              </w:rPr>
              <w:t>’s</w:t>
            </w:r>
            <w:r w:rsidR="00ED4E8D" w:rsidRPr="002C2F72">
              <w:rPr>
                <w:rFonts w:cs="Arial"/>
                <w:b/>
                <w:i/>
                <w:szCs w:val="22"/>
              </w:rPr>
              <w:t xml:space="preserve"> lead investigators</w:t>
            </w:r>
          </w:p>
        </w:tc>
      </w:tr>
      <w:tr w:rsidR="009110D0" w:rsidRPr="00271337" w14:paraId="0E8AF352" w14:textId="77777777" w:rsidTr="00604698">
        <w:tc>
          <w:tcPr>
            <w:tcW w:w="10080" w:type="dxa"/>
          </w:tcPr>
          <w:p w14:paraId="7BDDFEF5" w14:textId="51E33B0F" w:rsidR="009110D0" w:rsidRPr="0087669C" w:rsidRDefault="009110D0" w:rsidP="00E77A26">
            <w:pPr>
              <w:pStyle w:val="ListParagraph"/>
              <w:tabs>
                <w:tab w:val="left" w:pos="2895"/>
                <w:tab w:val="left" w:pos="8720"/>
              </w:tabs>
              <w:spacing w:before="40" w:afterLines="40" w:after="96"/>
              <w:rPr>
                <w:rFonts w:cs="Arial"/>
                <w:i/>
                <w:iCs/>
                <w:color w:val="0066FF"/>
                <w:szCs w:val="22"/>
              </w:rPr>
            </w:pPr>
          </w:p>
        </w:tc>
      </w:tr>
    </w:tbl>
    <w:p w14:paraId="4A5B34B7" w14:textId="761559BA" w:rsidR="008C3DC1" w:rsidRDefault="008C3DC1" w:rsidP="00CD41B6"/>
    <w:sectPr w:rsidR="008C3DC1" w:rsidSect="00AC295E">
      <w:type w:val="continuous"/>
      <w:pgSz w:w="12240" w:h="15840" w:code="1"/>
      <w:pgMar w:top="1440" w:right="1080" w:bottom="63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9D27" w14:textId="77777777" w:rsidR="00CA68D0" w:rsidRDefault="00CA68D0" w:rsidP="00004087">
      <w:r>
        <w:separator/>
      </w:r>
    </w:p>
  </w:endnote>
  <w:endnote w:type="continuationSeparator" w:id="0">
    <w:p w14:paraId="24143E24" w14:textId="77777777" w:rsidR="00CA68D0" w:rsidRDefault="00CA68D0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2EC0" w14:textId="77777777" w:rsidR="00CA68D0" w:rsidRDefault="00CA68D0" w:rsidP="00004087">
      <w:r>
        <w:separator/>
      </w:r>
    </w:p>
  </w:footnote>
  <w:footnote w:type="continuationSeparator" w:id="0">
    <w:p w14:paraId="69FE00A5" w14:textId="77777777" w:rsidR="00CA68D0" w:rsidRDefault="00CA68D0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1471"/>
    <w:multiLevelType w:val="hybridMultilevel"/>
    <w:tmpl w:val="36C80B74"/>
    <w:lvl w:ilvl="0" w:tplc="3FFE8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34C05"/>
    <w:multiLevelType w:val="hybridMultilevel"/>
    <w:tmpl w:val="C4ACA02A"/>
    <w:lvl w:ilvl="0" w:tplc="1286EF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B7A96"/>
    <w:multiLevelType w:val="hybridMultilevel"/>
    <w:tmpl w:val="35F2DEF6"/>
    <w:lvl w:ilvl="0" w:tplc="76A40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F482F"/>
    <w:multiLevelType w:val="hybridMultilevel"/>
    <w:tmpl w:val="E88275D0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1EF2"/>
    <w:multiLevelType w:val="hybridMultilevel"/>
    <w:tmpl w:val="C604175E"/>
    <w:lvl w:ilvl="0" w:tplc="3CF6FDE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210C3"/>
    <w:multiLevelType w:val="hybridMultilevel"/>
    <w:tmpl w:val="97A2B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6327B"/>
    <w:multiLevelType w:val="hybridMultilevel"/>
    <w:tmpl w:val="53FA1BD6"/>
    <w:lvl w:ilvl="0" w:tplc="577A722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73D16"/>
    <w:multiLevelType w:val="hybridMultilevel"/>
    <w:tmpl w:val="E7AEC3AA"/>
    <w:lvl w:ilvl="0" w:tplc="5C48B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6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5"/>
  </w:num>
  <w:num w:numId="17">
    <w:abstractNumId w:val="18"/>
  </w:num>
  <w:num w:numId="18">
    <w:abstractNumId w:val="12"/>
  </w:num>
  <w:num w:numId="19">
    <w:abstractNumId w:val="17"/>
  </w:num>
  <w:num w:numId="20">
    <w:abstractNumId w:val="13"/>
  </w:num>
  <w:num w:numId="21">
    <w:abstractNumId w:val="22"/>
  </w:num>
  <w:num w:numId="22">
    <w:abstractNumId w:val="19"/>
  </w:num>
  <w:num w:numId="23">
    <w:abstractNumId w:val="20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B4"/>
    <w:rsid w:val="00001D05"/>
    <w:rsid w:val="000021CC"/>
    <w:rsid w:val="00003CB6"/>
    <w:rsid w:val="00004087"/>
    <w:rsid w:val="000041DB"/>
    <w:rsid w:val="000052BC"/>
    <w:rsid w:val="00005443"/>
    <w:rsid w:val="00006196"/>
    <w:rsid w:val="000115E7"/>
    <w:rsid w:val="00022145"/>
    <w:rsid w:val="00023005"/>
    <w:rsid w:val="00023C4E"/>
    <w:rsid w:val="00027924"/>
    <w:rsid w:val="00030651"/>
    <w:rsid w:val="00030F58"/>
    <w:rsid w:val="00040335"/>
    <w:rsid w:val="00045464"/>
    <w:rsid w:val="00052A65"/>
    <w:rsid w:val="000608DB"/>
    <w:rsid w:val="00067007"/>
    <w:rsid w:val="00073FA5"/>
    <w:rsid w:val="000809BF"/>
    <w:rsid w:val="00083A6A"/>
    <w:rsid w:val="00086007"/>
    <w:rsid w:val="00092382"/>
    <w:rsid w:val="000978F8"/>
    <w:rsid w:val="000A425A"/>
    <w:rsid w:val="000A45F6"/>
    <w:rsid w:val="000A5BD8"/>
    <w:rsid w:val="000A60D0"/>
    <w:rsid w:val="000A7690"/>
    <w:rsid w:val="000C61CE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25CB4"/>
    <w:rsid w:val="00150308"/>
    <w:rsid w:val="00154EBE"/>
    <w:rsid w:val="001552F5"/>
    <w:rsid w:val="00156C3E"/>
    <w:rsid w:val="00156DC2"/>
    <w:rsid w:val="0015742C"/>
    <w:rsid w:val="00163215"/>
    <w:rsid w:val="0016388F"/>
    <w:rsid w:val="00165C8B"/>
    <w:rsid w:val="001715AE"/>
    <w:rsid w:val="00182C0E"/>
    <w:rsid w:val="001851FE"/>
    <w:rsid w:val="001859EB"/>
    <w:rsid w:val="001875FE"/>
    <w:rsid w:val="00187D59"/>
    <w:rsid w:val="001936EC"/>
    <w:rsid w:val="00195F30"/>
    <w:rsid w:val="00196DB4"/>
    <w:rsid w:val="001A5AEE"/>
    <w:rsid w:val="001A707C"/>
    <w:rsid w:val="001B28E1"/>
    <w:rsid w:val="001B6E32"/>
    <w:rsid w:val="001C05CB"/>
    <w:rsid w:val="001C149F"/>
    <w:rsid w:val="001C1E47"/>
    <w:rsid w:val="001C51B6"/>
    <w:rsid w:val="001C5245"/>
    <w:rsid w:val="001C54A7"/>
    <w:rsid w:val="001D29B2"/>
    <w:rsid w:val="001D3CE6"/>
    <w:rsid w:val="001D456F"/>
    <w:rsid w:val="001E01FD"/>
    <w:rsid w:val="001E5618"/>
    <w:rsid w:val="001F0D9F"/>
    <w:rsid w:val="001F262C"/>
    <w:rsid w:val="00200701"/>
    <w:rsid w:val="00200E2E"/>
    <w:rsid w:val="00201421"/>
    <w:rsid w:val="00201C46"/>
    <w:rsid w:val="00206954"/>
    <w:rsid w:val="00207391"/>
    <w:rsid w:val="0021162C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8063C"/>
    <w:rsid w:val="00281B7A"/>
    <w:rsid w:val="00281D25"/>
    <w:rsid w:val="00287274"/>
    <w:rsid w:val="00291FFA"/>
    <w:rsid w:val="002A1FDE"/>
    <w:rsid w:val="002A3A23"/>
    <w:rsid w:val="002A5620"/>
    <w:rsid w:val="002A6939"/>
    <w:rsid w:val="002B145C"/>
    <w:rsid w:val="002C2F72"/>
    <w:rsid w:val="002C5D38"/>
    <w:rsid w:val="002D0F34"/>
    <w:rsid w:val="002E0FB5"/>
    <w:rsid w:val="002E33B8"/>
    <w:rsid w:val="002E58B3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12C97"/>
    <w:rsid w:val="0031302F"/>
    <w:rsid w:val="00323F37"/>
    <w:rsid w:val="00324D43"/>
    <w:rsid w:val="0033095E"/>
    <w:rsid w:val="00330E72"/>
    <w:rsid w:val="00332674"/>
    <w:rsid w:val="00332B23"/>
    <w:rsid w:val="0033624E"/>
    <w:rsid w:val="0033630D"/>
    <w:rsid w:val="003424BC"/>
    <w:rsid w:val="0034642A"/>
    <w:rsid w:val="003508EE"/>
    <w:rsid w:val="00351BD3"/>
    <w:rsid w:val="00353A8C"/>
    <w:rsid w:val="0036083E"/>
    <w:rsid w:val="003610B3"/>
    <w:rsid w:val="003665AA"/>
    <w:rsid w:val="00371F01"/>
    <w:rsid w:val="00381C82"/>
    <w:rsid w:val="0038686E"/>
    <w:rsid w:val="00390168"/>
    <w:rsid w:val="0039200F"/>
    <w:rsid w:val="00396B91"/>
    <w:rsid w:val="00396DBF"/>
    <w:rsid w:val="003A1A76"/>
    <w:rsid w:val="003A5CFA"/>
    <w:rsid w:val="003C3ACB"/>
    <w:rsid w:val="003C59B6"/>
    <w:rsid w:val="003C7B6C"/>
    <w:rsid w:val="003D4738"/>
    <w:rsid w:val="003D4D02"/>
    <w:rsid w:val="003D58F4"/>
    <w:rsid w:val="003D5C35"/>
    <w:rsid w:val="003D67B0"/>
    <w:rsid w:val="003D6AB6"/>
    <w:rsid w:val="003E31FE"/>
    <w:rsid w:val="003E5457"/>
    <w:rsid w:val="003F1713"/>
    <w:rsid w:val="003F32C7"/>
    <w:rsid w:val="003F3B2F"/>
    <w:rsid w:val="003F44E9"/>
    <w:rsid w:val="003F4FBB"/>
    <w:rsid w:val="003F72C3"/>
    <w:rsid w:val="00400DD0"/>
    <w:rsid w:val="00401567"/>
    <w:rsid w:val="00401995"/>
    <w:rsid w:val="00403219"/>
    <w:rsid w:val="004068FA"/>
    <w:rsid w:val="00412013"/>
    <w:rsid w:val="00412C95"/>
    <w:rsid w:val="00414754"/>
    <w:rsid w:val="00414E5F"/>
    <w:rsid w:val="00416326"/>
    <w:rsid w:val="00422D68"/>
    <w:rsid w:val="00423881"/>
    <w:rsid w:val="00425C69"/>
    <w:rsid w:val="00433202"/>
    <w:rsid w:val="00437AC8"/>
    <w:rsid w:val="004441EF"/>
    <w:rsid w:val="004626F3"/>
    <w:rsid w:val="00463160"/>
    <w:rsid w:val="0046537D"/>
    <w:rsid w:val="00465AB9"/>
    <w:rsid w:val="00470AD3"/>
    <w:rsid w:val="00473532"/>
    <w:rsid w:val="004777DA"/>
    <w:rsid w:val="004810F0"/>
    <w:rsid w:val="004827B9"/>
    <w:rsid w:val="00484439"/>
    <w:rsid w:val="00494A38"/>
    <w:rsid w:val="00494C8D"/>
    <w:rsid w:val="004A2376"/>
    <w:rsid w:val="004A28D0"/>
    <w:rsid w:val="004A6169"/>
    <w:rsid w:val="004B22FC"/>
    <w:rsid w:val="004C6B0C"/>
    <w:rsid w:val="004E20A3"/>
    <w:rsid w:val="004E2FD9"/>
    <w:rsid w:val="004E63D3"/>
    <w:rsid w:val="004F1FC5"/>
    <w:rsid w:val="004F3B5D"/>
    <w:rsid w:val="004F576C"/>
    <w:rsid w:val="00500963"/>
    <w:rsid w:val="0050563F"/>
    <w:rsid w:val="005065BF"/>
    <w:rsid w:val="00507568"/>
    <w:rsid w:val="005138A6"/>
    <w:rsid w:val="005139C6"/>
    <w:rsid w:val="0052442B"/>
    <w:rsid w:val="00525D3B"/>
    <w:rsid w:val="00526CD9"/>
    <w:rsid w:val="00527032"/>
    <w:rsid w:val="00527331"/>
    <w:rsid w:val="00530B64"/>
    <w:rsid w:val="005342AA"/>
    <w:rsid w:val="0053443E"/>
    <w:rsid w:val="00535998"/>
    <w:rsid w:val="005373C7"/>
    <w:rsid w:val="00544739"/>
    <w:rsid w:val="005469BA"/>
    <w:rsid w:val="00546A02"/>
    <w:rsid w:val="00552621"/>
    <w:rsid w:val="00552A22"/>
    <w:rsid w:val="00555168"/>
    <w:rsid w:val="00555259"/>
    <w:rsid w:val="00564BCE"/>
    <w:rsid w:val="00567B43"/>
    <w:rsid w:val="00581596"/>
    <w:rsid w:val="00585A6D"/>
    <w:rsid w:val="00592F22"/>
    <w:rsid w:val="00593A22"/>
    <w:rsid w:val="00597A57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3795"/>
    <w:rsid w:val="005E7CC6"/>
    <w:rsid w:val="005F17B5"/>
    <w:rsid w:val="005F37CC"/>
    <w:rsid w:val="005F54C8"/>
    <w:rsid w:val="00602B84"/>
    <w:rsid w:val="00603E56"/>
    <w:rsid w:val="00604698"/>
    <w:rsid w:val="006066BB"/>
    <w:rsid w:val="00611BDC"/>
    <w:rsid w:val="0061327E"/>
    <w:rsid w:val="00622D93"/>
    <w:rsid w:val="0064491E"/>
    <w:rsid w:val="00645D6E"/>
    <w:rsid w:val="00646B1C"/>
    <w:rsid w:val="006475AF"/>
    <w:rsid w:val="006523A5"/>
    <w:rsid w:val="00652CC0"/>
    <w:rsid w:val="00652CE7"/>
    <w:rsid w:val="006570E9"/>
    <w:rsid w:val="006578FB"/>
    <w:rsid w:val="0066749B"/>
    <w:rsid w:val="006766E3"/>
    <w:rsid w:val="006773A9"/>
    <w:rsid w:val="00685966"/>
    <w:rsid w:val="00687C6D"/>
    <w:rsid w:val="00696B8F"/>
    <w:rsid w:val="006B020A"/>
    <w:rsid w:val="006B06B4"/>
    <w:rsid w:val="006B2DC2"/>
    <w:rsid w:val="006B2EF7"/>
    <w:rsid w:val="006B60D4"/>
    <w:rsid w:val="006C71B3"/>
    <w:rsid w:val="006D6A59"/>
    <w:rsid w:val="006D759A"/>
    <w:rsid w:val="006E2B8A"/>
    <w:rsid w:val="006E3280"/>
    <w:rsid w:val="006E4063"/>
    <w:rsid w:val="006E729A"/>
    <w:rsid w:val="006F1ADF"/>
    <w:rsid w:val="006F281B"/>
    <w:rsid w:val="006F3E88"/>
    <w:rsid w:val="006F6D63"/>
    <w:rsid w:val="007049A3"/>
    <w:rsid w:val="00704D99"/>
    <w:rsid w:val="007060EC"/>
    <w:rsid w:val="007111E3"/>
    <w:rsid w:val="00714C91"/>
    <w:rsid w:val="0071734F"/>
    <w:rsid w:val="0072004E"/>
    <w:rsid w:val="00721403"/>
    <w:rsid w:val="00726C48"/>
    <w:rsid w:val="00727C3D"/>
    <w:rsid w:val="00730A33"/>
    <w:rsid w:val="00734616"/>
    <w:rsid w:val="00741ED3"/>
    <w:rsid w:val="00752734"/>
    <w:rsid w:val="00753216"/>
    <w:rsid w:val="0075596D"/>
    <w:rsid w:val="007646B4"/>
    <w:rsid w:val="00765BEE"/>
    <w:rsid w:val="00765C61"/>
    <w:rsid w:val="0077361D"/>
    <w:rsid w:val="00775F27"/>
    <w:rsid w:val="007843F7"/>
    <w:rsid w:val="00785065"/>
    <w:rsid w:val="00791830"/>
    <w:rsid w:val="0079197D"/>
    <w:rsid w:val="00792503"/>
    <w:rsid w:val="00792F9F"/>
    <w:rsid w:val="007937B6"/>
    <w:rsid w:val="00793C93"/>
    <w:rsid w:val="00793E1E"/>
    <w:rsid w:val="0079444A"/>
    <w:rsid w:val="007944B3"/>
    <w:rsid w:val="00795CCC"/>
    <w:rsid w:val="00797BBE"/>
    <w:rsid w:val="007A0811"/>
    <w:rsid w:val="007A0E2A"/>
    <w:rsid w:val="007A3C4B"/>
    <w:rsid w:val="007A3EF9"/>
    <w:rsid w:val="007A7366"/>
    <w:rsid w:val="007B43C8"/>
    <w:rsid w:val="007C062F"/>
    <w:rsid w:val="007C2F62"/>
    <w:rsid w:val="007C442C"/>
    <w:rsid w:val="007C59E0"/>
    <w:rsid w:val="007C5D83"/>
    <w:rsid w:val="007D10C6"/>
    <w:rsid w:val="007D6B60"/>
    <w:rsid w:val="007E03AB"/>
    <w:rsid w:val="007E58E2"/>
    <w:rsid w:val="007E79BA"/>
    <w:rsid w:val="007F2341"/>
    <w:rsid w:val="007F2F86"/>
    <w:rsid w:val="007F6772"/>
    <w:rsid w:val="00801DC6"/>
    <w:rsid w:val="0080464A"/>
    <w:rsid w:val="008150A9"/>
    <w:rsid w:val="00817AB3"/>
    <w:rsid w:val="00823DEA"/>
    <w:rsid w:val="00825B11"/>
    <w:rsid w:val="00826E7F"/>
    <w:rsid w:val="0082748E"/>
    <w:rsid w:val="00844451"/>
    <w:rsid w:val="008447F3"/>
    <w:rsid w:val="00855EE0"/>
    <w:rsid w:val="0086029C"/>
    <w:rsid w:val="00863F26"/>
    <w:rsid w:val="00866C38"/>
    <w:rsid w:val="0087669C"/>
    <w:rsid w:val="00882B94"/>
    <w:rsid w:val="008850DB"/>
    <w:rsid w:val="00885D0F"/>
    <w:rsid w:val="0089129C"/>
    <w:rsid w:val="008A0D53"/>
    <w:rsid w:val="008A3BE4"/>
    <w:rsid w:val="008B4310"/>
    <w:rsid w:val="008B7D46"/>
    <w:rsid w:val="008C1A4B"/>
    <w:rsid w:val="008C3DC1"/>
    <w:rsid w:val="008C7B4B"/>
    <w:rsid w:val="008C7F40"/>
    <w:rsid w:val="008D1A1D"/>
    <w:rsid w:val="008D6471"/>
    <w:rsid w:val="008D6712"/>
    <w:rsid w:val="008D6D55"/>
    <w:rsid w:val="008E4CDF"/>
    <w:rsid w:val="008F33CF"/>
    <w:rsid w:val="008F4624"/>
    <w:rsid w:val="008F73D0"/>
    <w:rsid w:val="00901061"/>
    <w:rsid w:val="00902133"/>
    <w:rsid w:val="0090679B"/>
    <w:rsid w:val="00906B36"/>
    <w:rsid w:val="00907C80"/>
    <w:rsid w:val="009110D0"/>
    <w:rsid w:val="0091567F"/>
    <w:rsid w:val="009249A9"/>
    <w:rsid w:val="00925025"/>
    <w:rsid w:val="0093177D"/>
    <w:rsid w:val="009322BC"/>
    <w:rsid w:val="00932D08"/>
    <w:rsid w:val="00935AC9"/>
    <w:rsid w:val="00942529"/>
    <w:rsid w:val="00944981"/>
    <w:rsid w:val="00946A82"/>
    <w:rsid w:val="00946FD4"/>
    <w:rsid w:val="00951A17"/>
    <w:rsid w:val="009534F3"/>
    <w:rsid w:val="009547B5"/>
    <w:rsid w:val="00956375"/>
    <w:rsid w:val="00963C61"/>
    <w:rsid w:val="00967FF0"/>
    <w:rsid w:val="0097234E"/>
    <w:rsid w:val="0097295F"/>
    <w:rsid w:val="00973FEF"/>
    <w:rsid w:val="009801AB"/>
    <w:rsid w:val="00981F49"/>
    <w:rsid w:val="0099077B"/>
    <w:rsid w:val="00993C96"/>
    <w:rsid w:val="00994AFD"/>
    <w:rsid w:val="0099584A"/>
    <w:rsid w:val="00995B5E"/>
    <w:rsid w:val="009961A5"/>
    <w:rsid w:val="009963E1"/>
    <w:rsid w:val="00997778"/>
    <w:rsid w:val="009A46AD"/>
    <w:rsid w:val="009A62CE"/>
    <w:rsid w:val="009A733E"/>
    <w:rsid w:val="009B0053"/>
    <w:rsid w:val="009B11D1"/>
    <w:rsid w:val="009B16E5"/>
    <w:rsid w:val="009B2EB6"/>
    <w:rsid w:val="009C1BEC"/>
    <w:rsid w:val="009D512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D3E"/>
    <w:rsid w:val="00A06E44"/>
    <w:rsid w:val="00A123B5"/>
    <w:rsid w:val="00A12CEA"/>
    <w:rsid w:val="00A14286"/>
    <w:rsid w:val="00A17EB5"/>
    <w:rsid w:val="00A25BE6"/>
    <w:rsid w:val="00A338C8"/>
    <w:rsid w:val="00A34918"/>
    <w:rsid w:val="00A4441D"/>
    <w:rsid w:val="00A5339F"/>
    <w:rsid w:val="00A55476"/>
    <w:rsid w:val="00A559E4"/>
    <w:rsid w:val="00A55C14"/>
    <w:rsid w:val="00A560C4"/>
    <w:rsid w:val="00A57672"/>
    <w:rsid w:val="00A646E8"/>
    <w:rsid w:val="00A668C0"/>
    <w:rsid w:val="00A70091"/>
    <w:rsid w:val="00A72042"/>
    <w:rsid w:val="00A720AA"/>
    <w:rsid w:val="00A75D0F"/>
    <w:rsid w:val="00A80D76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C224C"/>
    <w:rsid w:val="00AC295E"/>
    <w:rsid w:val="00AD4533"/>
    <w:rsid w:val="00AD550A"/>
    <w:rsid w:val="00AE408A"/>
    <w:rsid w:val="00AE6037"/>
    <w:rsid w:val="00AE6E16"/>
    <w:rsid w:val="00AF2749"/>
    <w:rsid w:val="00AF3495"/>
    <w:rsid w:val="00AF401A"/>
    <w:rsid w:val="00AF62FC"/>
    <w:rsid w:val="00B02E34"/>
    <w:rsid w:val="00B0499C"/>
    <w:rsid w:val="00B075CE"/>
    <w:rsid w:val="00B114C9"/>
    <w:rsid w:val="00B2020A"/>
    <w:rsid w:val="00B20867"/>
    <w:rsid w:val="00B24542"/>
    <w:rsid w:val="00B300A4"/>
    <w:rsid w:val="00B3084B"/>
    <w:rsid w:val="00B3113B"/>
    <w:rsid w:val="00B401DB"/>
    <w:rsid w:val="00B40564"/>
    <w:rsid w:val="00B407F1"/>
    <w:rsid w:val="00B4137C"/>
    <w:rsid w:val="00B424EF"/>
    <w:rsid w:val="00B45664"/>
    <w:rsid w:val="00B502D5"/>
    <w:rsid w:val="00B51E89"/>
    <w:rsid w:val="00B55929"/>
    <w:rsid w:val="00B6049F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A3D2D"/>
    <w:rsid w:val="00BA41F9"/>
    <w:rsid w:val="00BA422D"/>
    <w:rsid w:val="00BA5403"/>
    <w:rsid w:val="00BB4B19"/>
    <w:rsid w:val="00BC0429"/>
    <w:rsid w:val="00BD0150"/>
    <w:rsid w:val="00BD622F"/>
    <w:rsid w:val="00BD6232"/>
    <w:rsid w:val="00BD7D64"/>
    <w:rsid w:val="00BF3D33"/>
    <w:rsid w:val="00BF543C"/>
    <w:rsid w:val="00BF5B45"/>
    <w:rsid w:val="00C059AE"/>
    <w:rsid w:val="00C07D51"/>
    <w:rsid w:val="00C14CC7"/>
    <w:rsid w:val="00C2035C"/>
    <w:rsid w:val="00C2529B"/>
    <w:rsid w:val="00C26217"/>
    <w:rsid w:val="00C36F32"/>
    <w:rsid w:val="00C37463"/>
    <w:rsid w:val="00C44FF7"/>
    <w:rsid w:val="00C455EC"/>
    <w:rsid w:val="00C54D7D"/>
    <w:rsid w:val="00C55EF6"/>
    <w:rsid w:val="00C571DB"/>
    <w:rsid w:val="00C5728A"/>
    <w:rsid w:val="00C65AD2"/>
    <w:rsid w:val="00C66ADE"/>
    <w:rsid w:val="00C75B1D"/>
    <w:rsid w:val="00C761A3"/>
    <w:rsid w:val="00C76404"/>
    <w:rsid w:val="00C77AB2"/>
    <w:rsid w:val="00C83A35"/>
    <w:rsid w:val="00C970F7"/>
    <w:rsid w:val="00CA0F44"/>
    <w:rsid w:val="00CA27F6"/>
    <w:rsid w:val="00CA3E65"/>
    <w:rsid w:val="00CA68D0"/>
    <w:rsid w:val="00CA7791"/>
    <w:rsid w:val="00CB48B6"/>
    <w:rsid w:val="00CC36B1"/>
    <w:rsid w:val="00CC3807"/>
    <w:rsid w:val="00CC3F78"/>
    <w:rsid w:val="00CD3150"/>
    <w:rsid w:val="00CD35E4"/>
    <w:rsid w:val="00CD41B6"/>
    <w:rsid w:val="00CD6BCE"/>
    <w:rsid w:val="00CD7A14"/>
    <w:rsid w:val="00CE16B3"/>
    <w:rsid w:val="00CE60CA"/>
    <w:rsid w:val="00CE6EDA"/>
    <w:rsid w:val="00CF00AA"/>
    <w:rsid w:val="00CF19BF"/>
    <w:rsid w:val="00CF2C27"/>
    <w:rsid w:val="00D0225B"/>
    <w:rsid w:val="00D036BB"/>
    <w:rsid w:val="00D047CD"/>
    <w:rsid w:val="00D04A15"/>
    <w:rsid w:val="00D04AA3"/>
    <w:rsid w:val="00D12410"/>
    <w:rsid w:val="00D14750"/>
    <w:rsid w:val="00D2091F"/>
    <w:rsid w:val="00D212B5"/>
    <w:rsid w:val="00D2329A"/>
    <w:rsid w:val="00D27EFD"/>
    <w:rsid w:val="00D32F9F"/>
    <w:rsid w:val="00D33B52"/>
    <w:rsid w:val="00D3580F"/>
    <w:rsid w:val="00D36812"/>
    <w:rsid w:val="00D4789D"/>
    <w:rsid w:val="00D50CDF"/>
    <w:rsid w:val="00D50D55"/>
    <w:rsid w:val="00D5175C"/>
    <w:rsid w:val="00D52F3C"/>
    <w:rsid w:val="00D56F25"/>
    <w:rsid w:val="00D6013D"/>
    <w:rsid w:val="00D70AA3"/>
    <w:rsid w:val="00D72314"/>
    <w:rsid w:val="00D808CA"/>
    <w:rsid w:val="00D831B0"/>
    <w:rsid w:val="00D83B7B"/>
    <w:rsid w:val="00D85367"/>
    <w:rsid w:val="00D87F2E"/>
    <w:rsid w:val="00D935C9"/>
    <w:rsid w:val="00DA1C9F"/>
    <w:rsid w:val="00DA2847"/>
    <w:rsid w:val="00DA63B0"/>
    <w:rsid w:val="00DA758E"/>
    <w:rsid w:val="00DB548B"/>
    <w:rsid w:val="00DB6281"/>
    <w:rsid w:val="00DC15F4"/>
    <w:rsid w:val="00DC3617"/>
    <w:rsid w:val="00DC4918"/>
    <w:rsid w:val="00DC7680"/>
    <w:rsid w:val="00DD167D"/>
    <w:rsid w:val="00DE1C6D"/>
    <w:rsid w:val="00DE5C07"/>
    <w:rsid w:val="00DE6661"/>
    <w:rsid w:val="00DE723D"/>
    <w:rsid w:val="00DF0718"/>
    <w:rsid w:val="00DF0A23"/>
    <w:rsid w:val="00DF1779"/>
    <w:rsid w:val="00DF525A"/>
    <w:rsid w:val="00DF778D"/>
    <w:rsid w:val="00DF7C08"/>
    <w:rsid w:val="00E00D39"/>
    <w:rsid w:val="00E07C69"/>
    <w:rsid w:val="00E20A5F"/>
    <w:rsid w:val="00E22FEA"/>
    <w:rsid w:val="00E23AF0"/>
    <w:rsid w:val="00E24D49"/>
    <w:rsid w:val="00E26A4F"/>
    <w:rsid w:val="00E36B74"/>
    <w:rsid w:val="00E37C02"/>
    <w:rsid w:val="00E419EC"/>
    <w:rsid w:val="00E56629"/>
    <w:rsid w:val="00E603B0"/>
    <w:rsid w:val="00E639A1"/>
    <w:rsid w:val="00E734A2"/>
    <w:rsid w:val="00E742C9"/>
    <w:rsid w:val="00E77A26"/>
    <w:rsid w:val="00E83BA7"/>
    <w:rsid w:val="00E9398F"/>
    <w:rsid w:val="00E9709B"/>
    <w:rsid w:val="00EA60A6"/>
    <w:rsid w:val="00EC3650"/>
    <w:rsid w:val="00EC44A3"/>
    <w:rsid w:val="00EC5E40"/>
    <w:rsid w:val="00ED4E8D"/>
    <w:rsid w:val="00ED5F0A"/>
    <w:rsid w:val="00EE62B0"/>
    <w:rsid w:val="00F0304C"/>
    <w:rsid w:val="00F04B1C"/>
    <w:rsid w:val="00F04EE9"/>
    <w:rsid w:val="00F0698D"/>
    <w:rsid w:val="00F11DDA"/>
    <w:rsid w:val="00F13E19"/>
    <w:rsid w:val="00F14B5A"/>
    <w:rsid w:val="00F15600"/>
    <w:rsid w:val="00F16716"/>
    <w:rsid w:val="00F16AA5"/>
    <w:rsid w:val="00F20F40"/>
    <w:rsid w:val="00F22A83"/>
    <w:rsid w:val="00F2390F"/>
    <w:rsid w:val="00F2436D"/>
    <w:rsid w:val="00F24EDB"/>
    <w:rsid w:val="00F30F69"/>
    <w:rsid w:val="00F32745"/>
    <w:rsid w:val="00F34205"/>
    <w:rsid w:val="00F34925"/>
    <w:rsid w:val="00F35D21"/>
    <w:rsid w:val="00F40EDA"/>
    <w:rsid w:val="00F437DA"/>
    <w:rsid w:val="00F43F1A"/>
    <w:rsid w:val="00F44ABE"/>
    <w:rsid w:val="00F44E31"/>
    <w:rsid w:val="00F4670D"/>
    <w:rsid w:val="00F4699D"/>
    <w:rsid w:val="00F478FA"/>
    <w:rsid w:val="00F567CC"/>
    <w:rsid w:val="00F667C9"/>
    <w:rsid w:val="00F70102"/>
    <w:rsid w:val="00F71EB3"/>
    <w:rsid w:val="00F72642"/>
    <w:rsid w:val="00F82208"/>
    <w:rsid w:val="00F834BF"/>
    <w:rsid w:val="00F84ED6"/>
    <w:rsid w:val="00F84F61"/>
    <w:rsid w:val="00F855DD"/>
    <w:rsid w:val="00F858E7"/>
    <w:rsid w:val="00F90AF0"/>
    <w:rsid w:val="00F92EF3"/>
    <w:rsid w:val="00F950BC"/>
    <w:rsid w:val="00FA2B21"/>
    <w:rsid w:val="00FB091B"/>
    <w:rsid w:val="00FB0AB0"/>
    <w:rsid w:val="00FB53E1"/>
    <w:rsid w:val="00FC6002"/>
    <w:rsid w:val="00FD2929"/>
    <w:rsid w:val="00FD4257"/>
    <w:rsid w:val="00FD521C"/>
    <w:rsid w:val="00FD7F03"/>
    <w:rsid w:val="00FE258C"/>
    <w:rsid w:val="00FE5CA6"/>
    <w:rsid w:val="00FE5F23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664A2"/>
  <w15:docId w15:val="{6A0BAA76-BAB2-40C8-8873-7B67A62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F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  <w:style w:type="paragraph" w:styleId="ListParagraph">
    <w:name w:val="List Paragraph"/>
    <w:basedOn w:val="Normal"/>
    <w:uiPriority w:val="34"/>
    <w:qFormat/>
    <w:rsid w:val="00F92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E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rants.nih.gov/grants/guide/pa-files/PAR-20-16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A2537B" w:rsidP="00A2537B">
          <w:pPr>
            <w:pStyle w:val="DefaultPlaceholder10820651594"/>
          </w:pPr>
          <w:r w:rsidRPr="00EC3650">
            <w:rPr>
              <w:rStyle w:val="PlaceholderText"/>
            </w:rPr>
            <w:t xml:space="preserve">Choose an item </w:t>
          </w:r>
        </w:p>
      </w:docPartBody>
    </w:docPart>
    <w:docPart>
      <w:docPartPr>
        <w:name w:val="3408E4555DED456C901659589B1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998D-F126-4E4B-BF7C-75D9ECED3CA1}"/>
      </w:docPartPr>
      <w:docPartBody>
        <w:p w:rsidR="002067BD" w:rsidRDefault="00A2537B" w:rsidP="00A2537B">
          <w:pPr>
            <w:pStyle w:val="3408E4555DED456C901659589B17A64B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EA1137E17165486C95865D0375FD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790-4B83-4527-A645-5CB76F0E3764}"/>
      </w:docPartPr>
      <w:docPartBody>
        <w:p w:rsidR="002067BD" w:rsidRDefault="00A2537B" w:rsidP="00A2537B">
          <w:pPr>
            <w:pStyle w:val="EA1137E17165486C95865D0375FD39F611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A2537B" w:rsidP="00A2537B">
          <w:pPr>
            <w:pStyle w:val="C7E0C50C97D54E6A99A4898B866687DA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A2537B" w:rsidP="00A2537B">
          <w:pPr>
            <w:pStyle w:val="882FEEAD28B74BC2B6B454F54585C46C6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A2537B" w:rsidP="00A2537B">
          <w:pPr>
            <w:pStyle w:val="F650D16D27F442E3A7198CA22F6BF7BF6"/>
          </w:pPr>
          <w:r>
            <w:rPr>
              <w:rStyle w:val="PlaceholderText"/>
            </w:rPr>
            <w:t>Click here to enter MPI name if 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3B"/>
    <w:rsid w:val="00083C3E"/>
    <w:rsid w:val="00135D88"/>
    <w:rsid w:val="0015135F"/>
    <w:rsid w:val="00187190"/>
    <w:rsid w:val="001A4157"/>
    <w:rsid w:val="001A682D"/>
    <w:rsid w:val="001E39CB"/>
    <w:rsid w:val="001F0FBD"/>
    <w:rsid w:val="001F7EB0"/>
    <w:rsid w:val="002067BD"/>
    <w:rsid w:val="0030694D"/>
    <w:rsid w:val="003C1C3B"/>
    <w:rsid w:val="00444828"/>
    <w:rsid w:val="004C5810"/>
    <w:rsid w:val="004E448E"/>
    <w:rsid w:val="00564CDE"/>
    <w:rsid w:val="005B55F4"/>
    <w:rsid w:val="0066684B"/>
    <w:rsid w:val="0067329A"/>
    <w:rsid w:val="006922C8"/>
    <w:rsid w:val="006A069F"/>
    <w:rsid w:val="006A3759"/>
    <w:rsid w:val="006D715C"/>
    <w:rsid w:val="007314D0"/>
    <w:rsid w:val="00751FB3"/>
    <w:rsid w:val="00782F3E"/>
    <w:rsid w:val="007A5CB6"/>
    <w:rsid w:val="00801BD3"/>
    <w:rsid w:val="00805888"/>
    <w:rsid w:val="0084448A"/>
    <w:rsid w:val="00907F7A"/>
    <w:rsid w:val="00A029BB"/>
    <w:rsid w:val="00A2537B"/>
    <w:rsid w:val="00AE38FA"/>
    <w:rsid w:val="00B35B4C"/>
    <w:rsid w:val="00BB333A"/>
    <w:rsid w:val="00BF3D47"/>
    <w:rsid w:val="00C260F8"/>
    <w:rsid w:val="00C438A6"/>
    <w:rsid w:val="00C45373"/>
    <w:rsid w:val="00C70DF2"/>
    <w:rsid w:val="00C87AAA"/>
    <w:rsid w:val="00CD7207"/>
    <w:rsid w:val="00D1572F"/>
    <w:rsid w:val="00D921AE"/>
    <w:rsid w:val="00DB3436"/>
    <w:rsid w:val="00DB5193"/>
    <w:rsid w:val="00E16458"/>
    <w:rsid w:val="00E37264"/>
    <w:rsid w:val="00E54B15"/>
    <w:rsid w:val="00E831E6"/>
    <w:rsid w:val="00F00914"/>
    <w:rsid w:val="00F742DB"/>
    <w:rsid w:val="00F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37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3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2537B"/>
    <w:rPr>
      <w:rFonts w:ascii="Cambria" w:eastAsia="Times New Roman" w:hAnsi="Cambria" w:cs="Times New Roman"/>
      <w:sz w:val="24"/>
      <w:szCs w:val="24"/>
    </w:rPr>
  </w:style>
  <w:style w:type="paragraph" w:customStyle="1" w:styleId="C7E0C50C97D54E6A99A4898B866687DA6">
    <w:name w:val="C7E0C50C97D54E6A99A4898B866687DA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6">
    <w:name w:val="882FEEAD28B74BC2B6B454F54585C46C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6">
    <w:name w:val="F650D16D27F442E3A7198CA22F6BF7BF6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1">
    <w:name w:val="3408E4555DED456C901659589B17A64B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1">
    <w:name w:val="EA1137E17165486C95865D0375FD39F611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4">
    <w:name w:val="DefaultPlaceholder_10820651594"/>
    <w:rsid w:val="00A2537B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4504F-2EA9-4437-BFFF-B81C772DA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BRP_template.dotx</Template>
  <TotalTime>16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3194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>Review Critique Template</dc:subject>
  <dc:creator>Windows User</dc:creator>
  <cp:keywords>Review Critique Template</cp:keywords>
  <cp:lastModifiedBy>Shabestari, Behrouz (NIH/NIBIB) [E]</cp:lastModifiedBy>
  <cp:revision>3</cp:revision>
  <cp:lastPrinted>2015-10-22T21:13:00Z</cp:lastPrinted>
  <dcterms:created xsi:type="dcterms:W3CDTF">2021-08-17T21:20:00Z</dcterms:created>
  <dcterms:modified xsi:type="dcterms:W3CDTF">2021-08-17T21:35:00Z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