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218C" w14:textId="77777777" w:rsidR="00D34CF2" w:rsidRDefault="00D34CF2" w:rsidP="003B2C7D">
      <w:pPr>
        <w:tabs>
          <w:tab w:val="left" w:pos="4500"/>
        </w:tabs>
        <w:rPr>
          <w:rStyle w:val="Heading1Char"/>
        </w:rPr>
      </w:pPr>
      <w:r>
        <w:rPr>
          <w:noProof/>
        </w:rPr>
        <w:drawing>
          <wp:inline distT="0" distB="0" distL="0" distR="0" wp14:anchorId="7AADD774" wp14:editId="7A2F6C42">
            <wp:extent cx="2062264" cy="50557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H_NIBIB_Master_Logo_2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551" cy="50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0FE">
        <w:tab/>
      </w:r>
      <w:r w:rsidRPr="003B2C7D">
        <w:rPr>
          <w:rStyle w:val="Heading1Char"/>
          <w:sz w:val="36"/>
          <w:szCs w:val="36"/>
        </w:rPr>
        <w:t>K</w:t>
      </w:r>
      <w:r w:rsidR="003031C0">
        <w:rPr>
          <w:rStyle w:val="Heading1Char"/>
          <w:sz w:val="36"/>
          <w:szCs w:val="36"/>
        </w:rPr>
        <w:t>08/K23</w:t>
      </w:r>
      <w:r w:rsidRPr="003B2C7D">
        <w:rPr>
          <w:rStyle w:val="Heading1Char"/>
          <w:sz w:val="36"/>
          <w:szCs w:val="36"/>
        </w:rPr>
        <w:t xml:space="preserve"> Eligibility Inquiry</w:t>
      </w:r>
    </w:p>
    <w:p w14:paraId="2037D12D" w14:textId="77777777" w:rsidR="00B65939" w:rsidRPr="004940FE" w:rsidRDefault="00B65939" w:rsidP="003B2C7D">
      <w:pPr>
        <w:tabs>
          <w:tab w:val="left" w:pos="4500"/>
        </w:tabs>
        <w:rPr>
          <w:rStyle w:val="Heading1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0835" wp14:editId="5A9C7FD7">
                <wp:simplePos x="0" y="0"/>
                <wp:positionH relativeFrom="column">
                  <wp:posOffset>-403654</wp:posOffset>
                </wp:positionH>
                <wp:positionV relativeFrom="paragraph">
                  <wp:posOffset>253296</wp:posOffset>
                </wp:positionV>
                <wp:extent cx="659027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EF55D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pt,19.95pt" to="487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" strokecolor="#4579b8 [3044]"/>
            </w:pict>
          </mc:Fallback>
        </mc:AlternateContent>
      </w:r>
    </w:p>
    <w:p w14:paraId="1860729B" w14:textId="77777777" w:rsidR="00C50E3F" w:rsidRPr="001254B3" w:rsidRDefault="00646742" w:rsidP="001A020C">
      <w:pPr>
        <w:tabs>
          <w:tab w:val="left" w:pos="4770"/>
        </w:tabs>
        <w:spacing w:after="80"/>
        <w:ind w:left="-630" w:right="-450"/>
        <w:rPr>
          <w:rFonts w:ascii="Georgia" w:hAnsi="Georgia" w:cs="Arial"/>
          <w:color w:val="333333"/>
          <w:sz w:val="20"/>
          <w:szCs w:val="20"/>
          <w:shd w:val="clear" w:color="auto" w:fill="FFFFFF"/>
        </w:rPr>
      </w:pP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NIBIB uses the </w:t>
      </w:r>
      <w:r w:rsidR="002D53C7" w:rsidRPr="00811A89">
        <w:rPr>
          <w:rFonts w:ascii="Georgia" w:hAnsi="Georgia" w:cs="Arial"/>
          <w:b/>
          <w:color w:val="333333"/>
          <w:sz w:val="20"/>
          <w:szCs w:val="20"/>
          <w:shd w:val="clear" w:color="auto" w:fill="FFFFFF"/>
        </w:rPr>
        <w:t>Mentored Clinical Scientist Research Career Development Award (Parent K08)</w:t>
      </w:r>
      <w:r w:rsidR="002D53C7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and </w:t>
      </w:r>
      <w:r w:rsidR="002D53C7" w:rsidRPr="00811A89">
        <w:rPr>
          <w:rFonts w:ascii="Georgia" w:hAnsi="Georgia" w:cs="Arial"/>
          <w:b/>
          <w:color w:val="333333"/>
          <w:sz w:val="20"/>
          <w:szCs w:val="20"/>
          <w:shd w:val="clear" w:color="auto" w:fill="FFFFFF"/>
        </w:rPr>
        <w:t xml:space="preserve">Mentored Patient-Oriented Research Career Development Award (Parent K23) 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to </w:t>
      </w:r>
      <w:r w:rsidR="002D53C7" w:rsidRPr="002D53C7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support and </w:t>
      </w:r>
      <w:r w:rsidR="007F773D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provide </w:t>
      </w:r>
      <w:r w:rsidR="002D53C7" w:rsidRPr="002D53C7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"protected time" for an intensive, supervised research career development experience to individuals with a clinical doctoral </w:t>
      </w:r>
      <w:r w:rsidR="002D53C7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degree </w:t>
      </w:r>
      <w:r w:rsidR="002D53C7" w:rsidRPr="002D53C7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committed to a career in laboratory or clinically-based research in biomedical imaging and bioengineering.</w:t>
      </w:r>
      <w:r w:rsidR="002D53C7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 w:rsidR="00C50E3F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The proposed training </w:t>
      </w:r>
      <w:r w:rsidR="002D53C7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should offer</w:t>
      </w:r>
      <w:r w:rsidR="002D53C7" w:rsidRPr="001A020C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relevant research skills </w:t>
      </w:r>
      <w:r w:rsidR="002D53C7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and experiences </w:t>
      </w:r>
      <w:r w:rsidR="002D53C7" w:rsidRPr="001A020C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that </w:t>
      </w:r>
      <w:r w:rsidR="002D53C7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justify a 3 or 4 year dedicated mentored training period</w:t>
      </w:r>
      <w:r w:rsidR="002D53C7" w:rsidRPr="001A020C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 w:rsidR="002D53C7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and</w:t>
      </w:r>
      <w:r w:rsidR="002D53C7" w:rsidRPr="001A020C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 w:rsidR="007F773D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at its completion, </w:t>
      </w:r>
      <w:r w:rsidR="002D53C7" w:rsidRPr="001A020C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allow the</w:t>
      </w:r>
      <w:r w:rsidR="002D53C7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candidate</w:t>
      </w:r>
      <w:r w:rsidR="002D53C7" w:rsidRPr="001A020C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to </w:t>
      </w:r>
      <w:r w:rsidR="007F773D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establish</w:t>
      </w:r>
      <w:r w:rsidR="002D53C7" w:rsidRPr="001A020C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 w:rsidR="002D53C7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an </w:t>
      </w:r>
      <w:r w:rsidR="002D53C7" w:rsidRPr="001A020C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independent </w:t>
      </w:r>
      <w:r w:rsidR="007F773D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research program. </w:t>
      </w:r>
      <w:r w:rsidR="00D6345D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 </w:t>
      </w:r>
      <w:r w:rsidR="00D6345D" w:rsidRPr="00D6345D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Additionally, the proposed research should address one or more of the </w:t>
      </w:r>
      <w:hyperlink r:id="rId5" w:history="1">
        <w:r w:rsidR="00D6345D" w:rsidRPr="00D6345D">
          <w:rPr>
            <w:rStyle w:val="Hyperlink"/>
            <w:rFonts w:ascii="Georgia" w:hAnsi="Georgia" w:cs="Arial"/>
            <w:sz w:val="20"/>
            <w:szCs w:val="20"/>
            <w:shd w:val="clear" w:color="auto" w:fill="FFFFFF"/>
          </w:rPr>
          <w:t>Scientific Program Areas</w:t>
        </w:r>
      </w:hyperlink>
      <w:r w:rsidR="00D6345D" w:rsidRPr="00D6345D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supported by the NIBIB.</w:t>
      </w:r>
    </w:p>
    <w:p w14:paraId="4719742F" w14:textId="0B1180EF" w:rsidR="00D34CF2" w:rsidRPr="001254B3" w:rsidRDefault="00646742" w:rsidP="001A020C">
      <w:pPr>
        <w:tabs>
          <w:tab w:val="left" w:pos="5040"/>
        </w:tabs>
        <w:spacing w:after="80"/>
        <w:ind w:left="-630" w:right="-450"/>
        <w:rPr>
          <w:rFonts w:ascii="Georgia" w:hAnsi="Georgia" w:cs="Arial"/>
          <w:color w:val="333333"/>
          <w:sz w:val="20"/>
          <w:szCs w:val="20"/>
          <w:shd w:val="clear" w:color="auto" w:fill="FFFFFF"/>
        </w:rPr>
      </w:pP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Please fill in the information below </w:t>
      </w:r>
      <w:r w:rsidR="00770E77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and forward to Dr. Zeynep Erim (</w:t>
      </w:r>
      <w:hyperlink r:id="rId6" w:history="1">
        <w:r w:rsidR="00770E77" w:rsidRPr="001254B3">
          <w:rPr>
            <w:rStyle w:val="Hyperlink"/>
            <w:rFonts w:ascii="Georgia" w:hAnsi="Georgia" w:cs="Arial"/>
            <w:sz w:val="20"/>
            <w:szCs w:val="20"/>
            <w:shd w:val="clear" w:color="auto" w:fill="FFFFFF"/>
          </w:rPr>
          <w:t>Zeynep.Erim@nih.gov</w:t>
        </w:r>
      </w:hyperlink>
      <w:r w:rsidR="00770E77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), attaching your </w:t>
      </w:r>
      <w:r w:rsidR="00770E77" w:rsidRPr="001254B3">
        <w:rPr>
          <w:rFonts w:ascii="Georgia" w:hAnsi="Georgia" w:cs="Arial"/>
          <w:b/>
          <w:color w:val="333333"/>
          <w:sz w:val="20"/>
          <w:szCs w:val="20"/>
          <w:u w:val="single"/>
          <w:shd w:val="clear" w:color="auto" w:fill="FFFFFF"/>
        </w:rPr>
        <w:t>CV</w:t>
      </w:r>
      <w:r w:rsidR="00770E77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 w:rsidR="00521C49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with all</w:t>
      </w:r>
      <w:r w:rsidR="00521C49" w:rsidRPr="00E16528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publications to date including those accepted for publication and already submitted</w:t>
      </w:r>
      <w:r w:rsidR="00521C49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 w:rsidR="00521C49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and</w:t>
      </w:r>
      <w:r w:rsidR="00521C49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attach </w:t>
      </w:r>
      <w:r w:rsidR="00521C49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a</w:t>
      </w:r>
      <w:bookmarkStart w:id="0" w:name="_GoBack"/>
      <w:bookmarkEnd w:id="0"/>
      <w:r w:rsidR="00770E77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1-page description of your </w:t>
      </w:r>
      <w:r w:rsidR="00770E77" w:rsidRPr="001254B3">
        <w:rPr>
          <w:rFonts w:ascii="Georgia" w:hAnsi="Georgia" w:cs="Arial"/>
          <w:b/>
          <w:color w:val="333333"/>
          <w:sz w:val="20"/>
          <w:szCs w:val="20"/>
          <w:u w:val="single"/>
          <w:shd w:val="clear" w:color="auto" w:fill="FFFFFF"/>
        </w:rPr>
        <w:t>Specific Aims</w:t>
      </w:r>
      <w:r w:rsidR="00770E77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, 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so that </w:t>
      </w:r>
      <w:r w:rsidR="00C50E3F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your eligibility can be determined.</w:t>
      </w:r>
    </w:p>
    <w:p w14:paraId="368AFAAE" w14:textId="77777777" w:rsidR="005177E1" w:rsidRPr="00770E77" w:rsidRDefault="005177E1" w:rsidP="005177E1">
      <w:pPr>
        <w:tabs>
          <w:tab w:val="left" w:pos="5040"/>
        </w:tabs>
        <w:spacing w:after="80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149DA" wp14:editId="1DDAF582">
                <wp:simplePos x="0" y="0"/>
                <wp:positionH relativeFrom="column">
                  <wp:posOffset>-403328</wp:posOffset>
                </wp:positionH>
                <wp:positionV relativeFrom="paragraph">
                  <wp:posOffset>29210</wp:posOffset>
                </wp:positionV>
                <wp:extent cx="665250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0A4C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75pt,2.3pt" to="49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CBFA341" w14:textId="77777777" w:rsidR="00D34CF2" w:rsidRPr="00811A89" w:rsidRDefault="00D34CF2" w:rsidP="00B605B5">
      <w:pPr>
        <w:tabs>
          <w:tab w:val="left" w:pos="5040"/>
        </w:tabs>
        <w:spacing w:after="120" w:line="240" w:lineRule="auto"/>
        <w:rPr>
          <w:szCs w:val="24"/>
        </w:rPr>
      </w:pPr>
      <w:r w:rsidRPr="00811A89">
        <w:rPr>
          <w:b/>
          <w:szCs w:val="24"/>
        </w:rPr>
        <w:t>Name</w:t>
      </w:r>
      <w:r w:rsidRPr="00811A89">
        <w:rPr>
          <w:szCs w:val="24"/>
        </w:rPr>
        <w:t>:</w:t>
      </w:r>
      <w:r w:rsidR="00BC6616" w:rsidRPr="00811A89">
        <w:rPr>
          <w:szCs w:val="24"/>
        </w:rPr>
        <w:t xml:space="preserve">  </w:t>
      </w:r>
      <w:sdt>
        <w:sdtPr>
          <w:rPr>
            <w:szCs w:val="24"/>
          </w:rPr>
          <w:id w:val="-862129241"/>
          <w:placeholder>
            <w:docPart w:val="8D76EBF1A5B2437FA3A4A3E1D8BC8F45"/>
          </w:placeholder>
          <w:showingPlcHdr/>
          <w:text/>
        </w:sdtPr>
        <w:sdtEndPr/>
        <w:sdtContent>
          <w:r w:rsidR="00B65939" w:rsidRPr="00811A89">
            <w:rPr>
              <w:rStyle w:val="PlaceholderText"/>
              <w:szCs w:val="24"/>
            </w:rPr>
            <w:t>Click here to enter text.</w:t>
          </w:r>
        </w:sdtContent>
      </w:sdt>
      <w:r w:rsidR="00BC6616" w:rsidRPr="00811A89">
        <w:rPr>
          <w:szCs w:val="24"/>
        </w:rPr>
        <w:tab/>
      </w:r>
      <w:r w:rsidR="00BC6616" w:rsidRPr="00811A89">
        <w:rPr>
          <w:b/>
          <w:szCs w:val="24"/>
        </w:rPr>
        <w:t>Date</w:t>
      </w:r>
      <w:r w:rsidR="00BC6616" w:rsidRPr="00811A89">
        <w:rPr>
          <w:szCs w:val="24"/>
        </w:rPr>
        <w:t xml:space="preserve">:  </w:t>
      </w:r>
      <w:sdt>
        <w:sdtPr>
          <w:rPr>
            <w:szCs w:val="24"/>
          </w:rPr>
          <w:id w:val="1010257236"/>
          <w:placeholder>
            <w:docPart w:val="EB7500AB826D4FB4A34464DD3BB041F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1770" w:rsidRPr="00811A89">
            <w:rPr>
              <w:szCs w:val="24"/>
            </w:rPr>
            <w:t>Select</w:t>
          </w:r>
          <w:r w:rsidR="005177E1" w:rsidRPr="00811A89">
            <w:rPr>
              <w:szCs w:val="24"/>
            </w:rPr>
            <w:t xml:space="preserve"> today’s date</w:t>
          </w:r>
        </w:sdtContent>
      </w:sdt>
    </w:p>
    <w:p w14:paraId="2EE6B760" w14:textId="77777777" w:rsidR="00D34CF2" w:rsidRPr="00811A89" w:rsidRDefault="00D34CF2" w:rsidP="00B605B5">
      <w:pPr>
        <w:tabs>
          <w:tab w:val="left" w:pos="5040"/>
        </w:tabs>
        <w:spacing w:after="120" w:line="240" w:lineRule="auto"/>
        <w:rPr>
          <w:szCs w:val="24"/>
        </w:rPr>
      </w:pPr>
      <w:r w:rsidRPr="00811A89">
        <w:rPr>
          <w:b/>
          <w:szCs w:val="24"/>
        </w:rPr>
        <w:t>Institution</w:t>
      </w:r>
      <w:r w:rsidRPr="00811A89">
        <w:rPr>
          <w:szCs w:val="24"/>
        </w:rPr>
        <w:t>:</w:t>
      </w:r>
      <w:r w:rsidR="00BC6616" w:rsidRPr="00811A89">
        <w:rPr>
          <w:szCs w:val="24"/>
        </w:rPr>
        <w:t xml:space="preserve">  </w:t>
      </w:r>
      <w:sdt>
        <w:sdtPr>
          <w:rPr>
            <w:szCs w:val="24"/>
          </w:rPr>
          <w:id w:val="-1535194250"/>
          <w:placeholder>
            <w:docPart w:val="E441426FE72949E6BD41392CE43A7742"/>
          </w:placeholder>
          <w:showingPlcHdr/>
          <w:text/>
        </w:sdtPr>
        <w:sdtEndPr/>
        <w:sdtContent>
          <w:r w:rsidR="00BC6616" w:rsidRPr="00811A89">
            <w:rPr>
              <w:rStyle w:val="PlaceholderText"/>
              <w:szCs w:val="24"/>
            </w:rPr>
            <w:t>Click here to enter text.</w:t>
          </w:r>
        </w:sdtContent>
      </w:sdt>
      <w:r w:rsidR="00BE08B7" w:rsidRPr="00811A89">
        <w:rPr>
          <w:szCs w:val="24"/>
        </w:rPr>
        <w:t xml:space="preserve">  </w:t>
      </w:r>
    </w:p>
    <w:p w14:paraId="6415B1A5" w14:textId="77777777" w:rsidR="00D34CF2" w:rsidRPr="00811A89" w:rsidRDefault="00D34CF2" w:rsidP="00B605B5">
      <w:pPr>
        <w:tabs>
          <w:tab w:val="left" w:pos="5040"/>
        </w:tabs>
        <w:spacing w:after="120" w:line="240" w:lineRule="auto"/>
        <w:rPr>
          <w:szCs w:val="24"/>
        </w:rPr>
      </w:pPr>
      <w:r w:rsidRPr="00811A89">
        <w:rPr>
          <w:b/>
          <w:szCs w:val="24"/>
        </w:rPr>
        <w:t>Department</w:t>
      </w:r>
      <w:r w:rsidRPr="00811A89">
        <w:rPr>
          <w:szCs w:val="24"/>
        </w:rPr>
        <w:t>:</w:t>
      </w:r>
      <w:r w:rsidR="00BC6616" w:rsidRPr="00811A89">
        <w:rPr>
          <w:szCs w:val="24"/>
        </w:rPr>
        <w:t xml:space="preserve">  </w:t>
      </w:r>
      <w:sdt>
        <w:sdtPr>
          <w:rPr>
            <w:szCs w:val="24"/>
          </w:rPr>
          <w:id w:val="-567726236"/>
          <w:placeholder>
            <w:docPart w:val="57A7436333954CE6BFF354963357EEFE"/>
          </w:placeholder>
          <w:showingPlcHdr/>
          <w:text/>
        </w:sdtPr>
        <w:sdtEndPr/>
        <w:sdtContent>
          <w:r w:rsidR="00BC6616" w:rsidRPr="00811A89">
            <w:rPr>
              <w:rStyle w:val="PlaceholderText"/>
              <w:szCs w:val="24"/>
            </w:rPr>
            <w:t>Click here to enter text.</w:t>
          </w:r>
        </w:sdtContent>
      </w:sdt>
    </w:p>
    <w:p w14:paraId="2F4CE3A1" w14:textId="77777777" w:rsidR="004D1770" w:rsidRPr="00811A89" w:rsidRDefault="00D34CF2" w:rsidP="00B605B5">
      <w:pPr>
        <w:tabs>
          <w:tab w:val="left" w:pos="5040"/>
        </w:tabs>
        <w:spacing w:after="120" w:line="240" w:lineRule="auto"/>
        <w:rPr>
          <w:szCs w:val="24"/>
        </w:rPr>
      </w:pPr>
      <w:r w:rsidRPr="00811A89">
        <w:rPr>
          <w:b/>
          <w:szCs w:val="24"/>
        </w:rPr>
        <w:t>Position</w:t>
      </w:r>
      <w:r w:rsidRPr="00811A89">
        <w:rPr>
          <w:szCs w:val="24"/>
        </w:rPr>
        <w:t>:</w:t>
      </w:r>
      <w:r w:rsidR="00BC6616" w:rsidRPr="00811A89">
        <w:rPr>
          <w:szCs w:val="24"/>
        </w:rPr>
        <w:t xml:space="preserve">  </w:t>
      </w:r>
      <w:sdt>
        <w:sdtPr>
          <w:rPr>
            <w:szCs w:val="24"/>
          </w:rPr>
          <w:id w:val="1316839757"/>
          <w:placeholder>
            <w:docPart w:val="69BC4296AE394F2B8108ABAC4BB17C05"/>
          </w:placeholder>
          <w:showingPlcHdr/>
          <w:text/>
        </w:sdtPr>
        <w:sdtEndPr/>
        <w:sdtContent>
          <w:r w:rsidR="004D1770" w:rsidRPr="00811A89">
            <w:rPr>
              <w:rStyle w:val="PlaceholderText"/>
              <w:szCs w:val="24"/>
            </w:rPr>
            <w:t>Postdoc, Assistant Professor, Research Associate, etc.</w:t>
          </w:r>
        </w:sdtContent>
      </w:sdt>
      <w:r w:rsidR="005177E1" w:rsidRPr="00811A89">
        <w:rPr>
          <w:szCs w:val="24"/>
        </w:rPr>
        <w:tab/>
      </w:r>
    </w:p>
    <w:p w14:paraId="33C5656A" w14:textId="77777777" w:rsidR="00850913" w:rsidRPr="00811A89" w:rsidRDefault="00850913" w:rsidP="00B605B5">
      <w:pPr>
        <w:tabs>
          <w:tab w:val="left" w:pos="5040"/>
        </w:tabs>
        <w:spacing w:after="120" w:line="240" w:lineRule="auto"/>
        <w:rPr>
          <w:b/>
          <w:szCs w:val="24"/>
        </w:rPr>
      </w:pPr>
    </w:p>
    <w:p w14:paraId="36D069C0" w14:textId="77777777" w:rsidR="005500C0" w:rsidRPr="00811A89" w:rsidRDefault="00D34CF2" w:rsidP="00B605B5">
      <w:pPr>
        <w:tabs>
          <w:tab w:val="left" w:pos="5040"/>
        </w:tabs>
        <w:spacing w:after="120" w:line="240" w:lineRule="auto"/>
        <w:rPr>
          <w:b/>
          <w:szCs w:val="24"/>
        </w:rPr>
      </w:pPr>
      <w:r w:rsidRPr="00811A89">
        <w:rPr>
          <w:b/>
          <w:szCs w:val="24"/>
          <w:u w:val="single"/>
        </w:rPr>
        <w:t>Brief</w:t>
      </w:r>
      <w:r w:rsidRPr="00811A89">
        <w:rPr>
          <w:b/>
          <w:szCs w:val="24"/>
        </w:rPr>
        <w:t xml:space="preserve"> description of background and skills</w:t>
      </w:r>
      <w:r w:rsidR="003B2C7D" w:rsidRPr="00811A89">
        <w:rPr>
          <w:b/>
          <w:szCs w:val="24"/>
        </w:rPr>
        <w:t xml:space="preserve"> </w:t>
      </w:r>
      <w:r w:rsidR="00172AE8" w:rsidRPr="00811A89">
        <w:rPr>
          <w:b/>
          <w:szCs w:val="24"/>
        </w:rPr>
        <w:t>of the candidate</w:t>
      </w:r>
      <w:r w:rsidR="003031C0" w:rsidRPr="00811A89">
        <w:rPr>
          <w:b/>
          <w:szCs w:val="24"/>
        </w:rPr>
        <w:t xml:space="preserve"> </w:t>
      </w:r>
      <w:r w:rsidR="003B2C7D" w:rsidRPr="00811A89">
        <w:rPr>
          <w:szCs w:val="24"/>
        </w:rPr>
        <w:t>(Please limit to 800 characters)</w:t>
      </w:r>
      <w:r w:rsidRPr="00811A89">
        <w:rPr>
          <w:b/>
          <w:szCs w:val="24"/>
        </w:rPr>
        <w:t>:</w:t>
      </w:r>
      <w:r w:rsidR="00BC6616" w:rsidRPr="00811A89">
        <w:rPr>
          <w:b/>
          <w:szCs w:val="24"/>
        </w:rPr>
        <w:t xml:space="preserve">  </w:t>
      </w:r>
    </w:p>
    <w:bookmarkStart w:id="1" w:name="Text1"/>
    <w:p w14:paraId="7475C735" w14:textId="77777777" w:rsidR="00850913" w:rsidRPr="00811A89" w:rsidRDefault="003B2C7D" w:rsidP="00B605B5">
      <w:pPr>
        <w:tabs>
          <w:tab w:val="left" w:pos="5040"/>
        </w:tabs>
        <w:spacing w:after="120" w:line="240" w:lineRule="auto"/>
        <w:rPr>
          <w:szCs w:val="24"/>
        </w:rPr>
      </w:pPr>
      <w:r w:rsidRPr="00811A89">
        <w:rPr>
          <w:szCs w:val="24"/>
        </w:rPr>
        <w:fldChar w:fldCharType="begin">
          <w:ffData>
            <w:name w:val="Text1"/>
            <w:enabled/>
            <w:calcOnExit w:val="0"/>
            <w:textInput>
              <w:maxLength w:val="800"/>
            </w:textInput>
          </w:ffData>
        </w:fldChar>
      </w:r>
      <w:r w:rsidRPr="00811A89">
        <w:rPr>
          <w:szCs w:val="24"/>
        </w:rPr>
        <w:instrText xml:space="preserve"> FORMTEXT </w:instrText>
      </w:r>
      <w:r w:rsidRPr="00811A89">
        <w:rPr>
          <w:szCs w:val="24"/>
        </w:rPr>
      </w:r>
      <w:r w:rsidRPr="00811A89">
        <w:rPr>
          <w:szCs w:val="24"/>
        </w:rPr>
        <w:fldChar w:fldCharType="separate"/>
      </w:r>
      <w:r w:rsidRPr="00811A89">
        <w:rPr>
          <w:noProof/>
          <w:szCs w:val="24"/>
        </w:rPr>
        <w:t> </w:t>
      </w:r>
      <w:r w:rsidRPr="00811A89">
        <w:rPr>
          <w:noProof/>
          <w:szCs w:val="24"/>
        </w:rPr>
        <w:t> </w:t>
      </w:r>
      <w:r w:rsidRPr="00811A89">
        <w:rPr>
          <w:noProof/>
          <w:szCs w:val="24"/>
        </w:rPr>
        <w:t> </w:t>
      </w:r>
      <w:r w:rsidRPr="00811A89">
        <w:rPr>
          <w:noProof/>
          <w:szCs w:val="24"/>
        </w:rPr>
        <w:t> </w:t>
      </w:r>
      <w:r w:rsidRPr="00811A89">
        <w:rPr>
          <w:noProof/>
          <w:szCs w:val="24"/>
        </w:rPr>
        <w:t> </w:t>
      </w:r>
      <w:r w:rsidRPr="00811A89">
        <w:rPr>
          <w:szCs w:val="24"/>
        </w:rPr>
        <w:fldChar w:fldCharType="end"/>
      </w:r>
      <w:bookmarkEnd w:id="1"/>
    </w:p>
    <w:p w14:paraId="65684200" w14:textId="77777777" w:rsidR="00B65939" w:rsidRPr="00811A89" w:rsidRDefault="00B65939" w:rsidP="00B605B5">
      <w:pPr>
        <w:tabs>
          <w:tab w:val="left" w:pos="5040"/>
        </w:tabs>
        <w:spacing w:after="120" w:line="240" w:lineRule="auto"/>
        <w:rPr>
          <w:b/>
          <w:szCs w:val="24"/>
        </w:rPr>
      </w:pPr>
    </w:p>
    <w:p w14:paraId="6BB8DCAE" w14:textId="77777777" w:rsidR="005500C0" w:rsidRPr="00811A89" w:rsidRDefault="00D34CF2" w:rsidP="00B605B5">
      <w:pPr>
        <w:tabs>
          <w:tab w:val="left" w:pos="5040"/>
        </w:tabs>
        <w:spacing w:after="120" w:line="240" w:lineRule="auto"/>
        <w:rPr>
          <w:szCs w:val="24"/>
        </w:rPr>
      </w:pPr>
      <w:r w:rsidRPr="00811A89">
        <w:rPr>
          <w:b/>
          <w:szCs w:val="24"/>
          <w:u w:val="single"/>
        </w:rPr>
        <w:t>Brief</w:t>
      </w:r>
      <w:r w:rsidRPr="00811A89">
        <w:rPr>
          <w:b/>
          <w:szCs w:val="24"/>
        </w:rPr>
        <w:t xml:space="preserve"> description of skills and experiences sought with the K</w:t>
      </w:r>
      <w:r w:rsidR="003C5963" w:rsidRPr="00811A89">
        <w:rPr>
          <w:b/>
          <w:szCs w:val="24"/>
        </w:rPr>
        <w:t xml:space="preserve"> award</w:t>
      </w:r>
      <w:r w:rsidR="003B2C7D" w:rsidRPr="00811A89">
        <w:rPr>
          <w:b/>
          <w:szCs w:val="24"/>
        </w:rPr>
        <w:t xml:space="preserve"> </w:t>
      </w:r>
      <w:r w:rsidR="003B2C7D" w:rsidRPr="00811A89">
        <w:rPr>
          <w:szCs w:val="24"/>
        </w:rPr>
        <w:t>(Please limit to 800 characters)</w:t>
      </w:r>
      <w:r w:rsidRPr="00811A89">
        <w:rPr>
          <w:szCs w:val="24"/>
        </w:rPr>
        <w:t>:</w:t>
      </w:r>
    </w:p>
    <w:p w14:paraId="2DF6E185" w14:textId="77777777" w:rsidR="00850913" w:rsidRPr="00811A89" w:rsidRDefault="003B2C7D" w:rsidP="00850913">
      <w:pPr>
        <w:tabs>
          <w:tab w:val="left" w:pos="5040"/>
        </w:tabs>
        <w:spacing w:after="120" w:line="240" w:lineRule="auto"/>
        <w:rPr>
          <w:szCs w:val="24"/>
        </w:rPr>
      </w:pPr>
      <w:r w:rsidRPr="00811A89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811A89">
        <w:rPr>
          <w:szCs w:val="24"/>
        </w:rPr>
        <w:instrText xml:space="preserve"> FORMTEXT </w:instrText>
      </w:r>
      <w:r w:rsidRPr="00811A89">
        <w:rPr>
          <w:szCs w:val="24"/>
        </w:rPr>
      </w:r>
      <w:r w:rsidRPr="00811A89">
        <w:rPr>
          <w:szCs w:val="24"/>
        </w:rPr>
        <w:fldChar w:fldCharType="separate"/>
      </w:r>
      <w:r w:rsidRPr="00811A89">
        <w:rPr>
          <w:noProof/>
          <w:szCs w:val="24"/>
        </w:rPr>
        <w:t> </w:t>
      </w:r>
      <w:r w:rsidRPr="00811A89">
        <w:rPr>
          <w:noProof/>
          <w:szCs w:val="24"/>
        </w:rPr>
        <w:t> </w:t>
      </w:r>
      <w:r w:rsidRPr="00811A89">
        <w:rPr>
          <w:noProof/>
          <w:szCs w:val="24"/>
        </w:rPr>
        <w:t> </w:t>
      </w:r>
      <w:r w:rsidRPr="00811A89">
        <w:rPr>
          <w:noProof/>
          <w:szCs w:val="24"/>
        </w:rPr>
        <w:t> </w:t>
      </w:r>
      <w:r w:rsidRPr="00811A89">
        <w:rPr>
          <w:noProof/>
          <w:szCs w:val="24"/>
        </w:rPr>
        <w:t> </w:t>
      </w:r>
      <w:r w:rsidRPr="00811A89">
        <w:rPr>
          <w:szCs w:val="24"/>
        </w:rPr>
        <w:fldChar w:fldCharType="end"/>
      </w:r>
    </w:p>
    <w:p w14:paraId="73366AC7" w14:textId="77777777" w:rsidR="00D34CF2" w:rsidRPr="00811A89" w:rsidRDefault="00D34CF2" w:rsidP="00D34CF2">
      <w:pPr>
        <w:tabs>
          <w:tab w:val="left" w:pos="5040"/>
        </w:tabs>
        <w:rPr>
          <w:szCs w:val="24"/>
        </w:rPr>
      </w:pPr>
      <w:r w:rsidRPr="00811A89">
        <w:rPr>
          <w:b/>
          <w:szCs w:val="24"/>
        </w:rPr>
        <w:t>Proposed mentor(s)</w:t>
      </w:r>
      <w:r w:rsidR="005A1645" w:rsidRPr="00811A89">
        <w:rPr>
          <w:b/>
          <w:szCs w:val="24"/>
        </w:rPr>
        <w:t xml:space="preserve">: </w:t>
      </w:r>
      <w:r w:rsidR="00BC6616" w:rsidRPr="00811A89">
        <w:rPr>
          <w:szCs w:val="24"/>
        </w:rPr>
        <w:t xml:space="preserve"> </w:t>
      </w:r>
      <w:r w:rsidR="005A1645" w:rsidRPr="00811A89">
        <w:rPr>
          <w:szCs w:val="24"/>
        </w:rPr>
        <w:t xml:space="preserve">[Please fill </w:t>
      </w:r>
      <w:r w:rsidR="005500C0" w:rsidRPr="00811A89">
        <w:rPr>
          <w:szCs w:val="24"/>
        </w:rPr>
        <w:t xml:space="preserve">out </w:t>
      </w:r>
      <w:r w:rsidR="005A1645" w:rsidRPr="00811A89">
        <w:rPr>
          <w:szCs w:val="24"/>
        </w:rPr>
        <w:t>a row</w:t>
      </w:r>
      <w:r w:rsidR="005500C0" w:rsidRPr="00811A89">
        <w:rPr>
          <w:szCs w:val="24"/>
        </w:rPr>
        <w:t xml:space="preserve"> in the table below</w:t>
      </w:r>
      <w:r w:rsidR="005A1645" w:rsidRPr="00811A89">
        <w:rPr>
          <w:szCs w:val="24"/>
        </w:rPr>
        <w:t xml:space="preserve"> for each proposed mentor</w:t>
      </w:r>
      <w:r w:rsidR="003B2C7D" w:rsidRPr="00811A89">
        <w:rPr>
          <w:szCs w:val="24"/>
        </w:rPr>
        <w:t>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A1645" w:rsidRPr="005272D5" w14:paraId="57CECE3F" w14:textId="77777777" w:rsidTr="005A1645">
        <w:tc>
          <w:tcPr>
            <w:tcW w:w="3192" w:type="dxa"/>
          </w:tcPr>
          <w:p w14:paraId="09AB4EBB" w14:textId="77777777" w:rsidR="005A1645" w:rsidRPr="00811A89" w:rsidRDefault="005A1645" w:rsidP="00D34CF2">
            <w:pPr>
              <w:tabs>
                <w:tab w:val="left" w:pos="5040"/>
              </w:tabs>
              <w:rPr>
                <w:b/>
                <w:szCs w:val="24"/>
              </w:rPr>
            </w:pPr>
            <w:r w:rsidRPr="00811A89">
              <w:rPr>
                <w:b/>
                <w:szCs w:val="24"/>
              </w:rPr>
              <w:t xml:space="preserve">Mentor </w:t>
            </w:r>
          </w:p>
        </w:tc>
        <w:tc>
          <w:tcPr>
            <w:tcW w:w="3192" w:type="dxa"/>
          </w:tcPr>
          <w:p w14:paraId="0BF807EC" w14:textId="77777777" w:rsidR="005A1645" w:rsidRPr="00811A89" w:rsidRDefault="005A1645" w:rsidP="00D34CF2">
            <w:pPr>
              <w:tabs>
                <w:tab w:val="left" w:pos="5040"/>
              </w:tabs>
              <w:rPr>
                <w:b/>
                <w:szCs w:val="24"/>
              </w:rPr>
            </w:pPr>
            <w:r w:rsidRPr="00811A89">
              <w:rPr>
                <w:b/>
                <w:szCs w:val="24"/>
              </w:rPr>
              <w:t>Institution</w:t>
            </w:r>
          </w:p>
        </w:tc>
        <w:tc>
          <w:tcPr>
            <w:tcW w:w="3192" w:type="dxa"/>
          </w:tcPr>
          <w:p w14:paraId="45548DC0" w14:textId="77777777" w:rsidR="005A1645" w:rsidRPr="00811A89" w:rsidRDefault="005A1645" w:rsidP="00D34CF2">
            <w:pPr>
              <w:tabs>
                <w:tab w:val="left" w:pos="5040"/>
              </w:tabs>
              <w:rPr>
                <w:b/>
                <w:szCs w:val="24"/>
              </w:rPr>
            </w:pPr>
            <w:r w:rsidRPr="00811A89">
              <w:rPr>
                <w:b/>
                <w:szCs w:val="24"/>
              </w:rPr>
              <w:t>Expertise</w:t>
            </w:r>
          </w:p>
        </w:tc>
      </w:tr>
      <w:tr w:rsidR="005A1645" w:rsidRPr="005272D5" w14:paraId="7D03CA0D" w14:textId="77777777" w:rsidTr="005A1645">
        <w:trPr>
          <w:trHeight w:val="549"/>
        </w:trPr>
        <w:sdt>
          <w:sdtPr>
            <w:rPr>
              <w:sz w:val="20"/>
            </w:rPr>
            <w:id w:val="350841234"/>
            <w:placeholder>
              <w:docPart w:val="FC6D9A5EDE4A4CA5B73EB07A102F14CA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33CB3C60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393236421"/>
            <w:placeholder>
              <w:docPart w:val="EEDCA32553C8403EA2238420A9051D6A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6D80186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85907235"/>
            <w:placeholder>
              <w:docPart w:val="1312627A301C4E77990FF4C6A200D8B9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77BF3291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1645" w:rsidRPr="005272D5" w14:paraId="12DE3D63" w14:textId="77777777" w:rsidTr="005A1645">
        <w:trPr>
          <w:trHeight w:val="549"/>
        </w:trPr>
        <w:sdt>
          <w:sdtPr>
            <w:rPr>
              <w:sz w:val="20"/>
            </w:rPr>
            <w:id w:val="714554858"/>
            <w:placeholder>
              <w:docPart w:val="463A7F6813C54220946D300D4B359A51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56B4BC9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461036519"/>
            <w:placeholder>
              <w:docPart w:val="B5C0E521214645F79BD4D4128F5644AB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5047299F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27977367"/>
            <w:placeholder>
              <w:docPart w:val="69E7D6BC15E24E9CA31AA34F3C10894E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55149D2A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5A1645" w:rsidRPr="005272D5" w14:paraId="5C127F54" w14:textId="77777777" w:rsidTr="005A1645">
        <w:trPr>
          <w:trHeight w:val="549"/>
        </w:trPr>
        <w:sdt>
          <w:sdtPr>
            <w:rPr>
              <w:sz w:val="20"/>
            </w:rPr>
            <w:id w:val="2143694937"/>
            <w:placeholder>
              <w:docPart w:val="4394A8AAE382490A9A0B86F72AC54022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72E5AC5E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835657242"/>
            <w:placeholder>
              <w:docPart w:val="4DD92AF2297347E4B8C284B2119F237C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70129532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586802481"/>
            <w:placeholder>
              <w:docPart w:val="6CA60F2AD8414943B3B8A83FFECAC6E7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3F29388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5A1645" w:rsidRPr="005272D5" w14:paraId="096A1355" w14:textId="77777777" w:rsidTr="005A1645">
        <w:trPr>
          <w:trHeight w:val="549"/>
        </w:trPr>
        <w:sdt>
          <w:sdtPr>
            <w:rPr>
              <w:sz w:val="20"/>
            </w:rPr>
            <w:id w:val="284931596"/>
            <w:placeholder>
              <w:docPart w:val="6F9DBF4D71BE4BBAB03F88F50555FF1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4CAB98D3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279303131"/>
            <w:placeholder>
              <w:docPart w:val="730A211B2766460E8C13032A3C18F5D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6E12B24A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404797404"/>
            <w:placeholder>
              <w:docPart w:val="C7366576949B4414ABA5C7B4E36DF8CD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5E4EA057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5A1645" w:rsidRPr="005272D5" w14:paraId="4BB656FF" w14:textId="77777777" w:rsidTr="005A1645">
        <w:trPr>
          <w:trHeight w:val="549"/>
        </w:trPr>
        <w:sdt>
          <w:sdtPr>
            <w:rPr>
              <w:sz w:val="20"/>
            </w:rPr>
            <w:id w:val="1603997047"/>
            <w:placeholder>
              <w:docPart w:val="690AA026F3664152A3EEFC0ECF552F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457462AB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487937770"/>
            <w:placeholder>
              <w:docPart w:val="3A5ED42E996140DAA7ACF5653BA2A552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CFA1C34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949362556"/>
            <w:placeholder>
              <w:docPart w:val="7B5C9DC7A06F45328EADDB11884F8769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4218C7D0" w14:textId="77777777" w:rsidR="005A1645" w:rsidRPr="00811A89" w:rsidRDefault="005A1645" w:rsidP="00D34CF2">
                <w:pPr>
                  <w:tabs>
                    <w:tab w:val="left" w:pos="5040"/>
                  </w:tabs>
                  <w:rPr>
                    <w:sz w:val="20"/>
                  </w:rPr>
                </w:pPr>
                <w:r w:rsidRPr="00811A89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D3445B6" w14:textId="77777777" w:rsidR="00D34CF2" w:rsidRDefault="003B2C7D" w:rsidP="00D34CF2">
      <w:pPr>
        <w:tabs>
          <w:tab w:val="left" w:pos="5040"/>
        </w:tabs>
      </w:pPr>
      <w:r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93060" wp14:editId="1F91BCE7">
                <wp:simplePos x="0" y="0"/>
                <wp:positionH relativeFrom="column">
                  <wp:posOffset>-11911</wp:posOffset>
                </wp:positionH>
                <wp:positionV relativeFrom="paragraph">
                  <wp:posOffset>223126</wp:posOffset>
                </wp:positionV>
                <wp:extent cx="5853600" cy="0"/>
                <wp:effectExtent l="38100" t="38100" r="520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7D76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7.55pt" to="459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9631F1F" w14:textId="6DA58095" w:rsidR="003B2C7D" w:rsidRPr="00D34CF2" w:rsidRDefault="003B2C7D" w:rsidP="003B2C7D">
      <w:pPr>
        <w:tabs>
          <w:tab w:val="left" w:pos="5040"/>
        </w:tabs>
        <w:spacing w:after="80"/>
      </w:pP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Please 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>remember to attach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>an up-to-date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 w:rsidRPr="001254B3">
        <w:rPr>
          <w:rFonts w:ascii="Georgia" w:hAnsi="Georgia" w:cs="Arial"/>
          <w:b/>
          <w:color w:val="333333"/>
          <w:sz w:val="20"/>
          <w:szCs w:val="20"/>
          <w:u w:val="single"/>
          <w:shd w:val="clear" w:color="auto" w:fill="FFFFFF"/>
        </w:rPr>
        <w:t>CV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 w:rsidR="00521C49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with all</w:t>
      </w:r>
      <w:r w:rsidR="00521C49" w:rsidRPr="00E16528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publications to date including those accepted for publication and already submitted</w:t>
      </w:r>
      <w:r w:rsidR="00521C49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 w:rsidR="00521C49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and</w:t>
      </w:r>
      <w:r w:rsidR="00521C49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attach 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a 1-page description of your </w:t>
      </w:r>
      <w:r w:rsidRPr="001254B3">
        <w:rPr>
          <w:rFonts w:ascii="Georgia" w:hAnsi="Georgia" w:cs="Arial"/>
          <w:b/>
          <w:color w:val="333333"/>
          <w:sz w:val="20"/>
          <w:szCs w:val="20"/>
          <w:u w:val="single"/>
          <w:shd w:val="clear" w:color="auto" w:fill="FFFFFF"/>
        </w:rPr>
        <w:t>Specific Aims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when 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forward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>ing this form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to Dr. Zeynep Erim (</w:t>
      </w:r>
      <w:hyperlink r:id="rId7" w:history="1">
        <w:r w:rsidRPr="001254B3">
          <w:rPr>
            <w:rStyle w:val="Hyperlink"/>
            <w:rFonts w:ascii="Georgia" w:hAnsi="Georgia" w:cs="Arial"/>
            <w:sz w:val="20"/>
            <w:szCs w:val="20"/>
            <w:shd w:val="clear" w:color="auto" w:fill="FFFFFF"/>
          </w:rPr>
          <w:t>Zeynep.Erim@nih.gov</w:t>
        </w:r>
      </w:hyperlink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>).</w:t>
      </w:r>
    </w:p>
    <w:sectPr w:rsidR="003B2C7D" w:rsidRPr="00D34CF2" w:rsidSect="003B2C7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045"/>
    <w:rsid w:val="00101925"/>
    <w:rsid w:val="001254B3"/>
    <w:rsid w:val="00172AE8"/>
    <w:rsid w:val="001A020C"/>
    <w:rsid w:val="001E35D3"/>
    <w:rsid w:val="002600A9"/>
    <w:rsid w:val="002D53C7"/>
    <w:rsid w:val="003031C0"/>
    <w:rsid w:val="003B2C7D"/>
    <w:rsid w:val="003C5963"/>
    <w:rsid w:val="004940FE"/>
    <w:rsid w:val="004D1770"/>
    <w:rsid w:val="005177E1"/>
    <w:rsid w:val="00521C49"/>
    <w:rsid w:val="005272D5"/>
    <w:rsid w:val="00532C4B"/>
    <w:rsid w:val="005500C0"/>
    <w:rsid w:val="00593045"/>
    <w:rsid w:val="005A1645"/>
    <w:rsid w:val="00646742"/>
    <w:rsid w:val="00770E77"/>
    <w:rsid w:val="007F773D"/>
    <w:rsid w:val="00811A89"/>
    <w:rsid w:val="00833508"/>
    <w:rsid w:val="00850913"/>
    <w:rsid w:val="00917095"/>
    <w:rsid w:val="00A66D2B"/>
    <w:rsid w:val="00B605B5"/>
    <w:rsid w:val="00B65939"/>
    <w:rsid w:val="00BC6616"/>
    <w:rsid w:val="00BE08B7"/>
    <w:rsid w:val="00C50E3F"/>
    <w:rsid w:val="00D34CF2"/>
    <w:rsid w:val="00D6345D"/>
    <w:rsid w:val="00D9500C"/>
    <w:rsid w:val="00D9747E"/>
    <w:rsid w:val="00D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7BD0"/>
  <w15:docId w15:val="{8FB295CD-668C-49C5-AC90-0542F5A5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4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C6616"/>
    <w:rPr>
      <w:color w:val="808080"/>
    </w:rPr>
  </w:style>
  <w:style w:type="table" w:styleId="TableGrid">
    <w:name w:val="Table Grid"/>
    <w:basedOn w:val="TableNormal"/>
    <w:uiPriority w:val="59"/>
    <w:rsid w:val="005A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E77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12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ynep.Erim@nih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ynep.Erim@nih.gov" TargetMode="External"/><Relationship Id="rId5" Type="http://schemas.openxmlformats.org/officeDocument/2006/relationships/hyperlink" Target="http://www.nibib.nih.gov/research-fundi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%20and%20Templates\NIBIB%20K01%20Eligibility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76EBF1A5B2437FA3A4A3E1D8BC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E581-2081-4938-B0E3-542D1E4D5EA8}"/>
      </w:docPartPr>
      <w:docPartBody>
        <w:p w:rsidR="00B413F3" w:rsidRDefault="00B413F3">
          <w:pPr>
            <w:pStyle w:val="8D76EBF1A5B2437FA3A4A3E1D8BC8F45"/>
          </w:pPr>
          <w:r w:rsidRPr="00B6593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B7500AB826D4FB4A34464DD3BB0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BC9D-78EC-4C2A-9AF2-A5FFC82BABDC}"/>
      </w:docPartPr>
      <w:docPartBody>
        <w:p w:rsidR="00B413F3" w:rsidRDefault="00B413F3">
          <w:pPr>
            <w:pStyle w:val="EB7500AB826D4FB4A34464DD3BB041F0"/>
          </w:pPr>
          <w:r w:rsidRPr="00532C4B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E441426FE72949E6BD41392CE43A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22A8-DAEC-4B76-A9EE-5B6B0F629D51}"/>
      </w:docPartPr>
      <w:docPartBody>
        <w:p w:rsidR="00B413F3" w:rsidRDefault="00B413F3">
          <w:pPr>
            <w:pStyle w:val="E441426FE72949E6BD41392CE43A7742"/>
          </w:pPr>
          <w:r w:rsidRPr="00532C4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7A7436333954CE6BFF354963357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F8E6-A2F9-4EF2-A9E0-FAE156EA0992}"/>
      </w:docPartPr>
      <w:docPartBody>
        <w:p w:rsidR="00B413F3" w:rsidRDefault="00B413F3">
          <w:pPr>
            <w:pStyle w:val="57A7436333954CE6BFF354963357EEFE"/>
          </w:pPr>
          <w:r w:rsidRPr="00532C4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9BC4296AE394F2B8108ABAC4BB1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934C-CB50-42D7-92E5-826A98714801}"/>
      </w:docPartPr>
      <w:docPartBody>
        <w:p w:rsidR="00B413F3" w:rsidRDefault="00B413F3">
          <w:pPr>
            <w:pStyle w:val="69BC4296AE394F2B8108ABAC4BB17C05"/>
          </w:pPr>
          <w:r w:rsidRPr="004D1770">
            <w:rPr>
              <w:rStyle w:val="PlaceholderText"/>
              <w:sz w:val="24"/>
              <w:szCs w:val="24"/>
            </w:rPr>
            <w:t>Postdoc, Assistant Professor, Research Associate, etc.</w:t>
          </w:r>
        </w:p>
      </w:docPartBody>
    </w:docPart>
    <w:docPart>
      <w:docPartPr>
        <w:name w:val="FC6D9A5EDE4A4CA5B73EB07A102F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BC83-9A1D-47CD-82B4-64B7C994B128}"/>
      </w:docPartPr>
      <w:docPartBody>
        <w:p w:rsidR="00B413F3" w:rsidRDefault="00B413F3">
          <w:pPr>
            <w:pStyle w:val="FC6D9A5EDE4A4CA5B73EB07A102F14CA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EEDCA32553C8403EA2238420A9051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750F-3BCF-4D0B-BB50-2A92F48C40CD}"/>
      </w:docPartPr>
      <w:docPartBody>
        <w:p w:rsidR="00B413F3" w:rsidRDefault="00B413F3">
          <w:pPr>
            <w:pStyle w:val="EEDCA32553C8403EA2238420A9051D6A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1312627A301C4E77990FF4C6A200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95FE-664F-4735-95C4-0C3CC2A959DC}"/>
      </w:docPartPr>
      <w:docPartBody>
        <w:p w:rsidR="00B413F3" w:rsidRDefault="00B413F3">
          <w:pPr>
            <w:pStyle w:val="1312627A301C4E77990FF4C6A200D8B9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463A7F6813C54220946D300D4B35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CF0E-E799-427B-A74F-D758D1521362}"/>
      </w:docPartPr>
      <w:docPartBody>
        <w:p w:rsidR="00B413F3" w:rsidRDefault="00B413F3">
          <w:pPr>
            <w:pStyle w:val="463A7F6813C54220946D300D4B359A51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B5C0E521214645F79BD4D4128F56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B71B-490D-49E3-A08E-AE2044785CC2}"/>
      </w:docPartPr>
      <w:docPartBody>
        <w:p w:rsidR="00B413F3" w:rsidRDefault="00B413F3">
          <w:pPr>
            <w:pStyle w:val="B5C0E521214645F79BD4D4128F5644AB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69E7D6BC15E24E9CA31AA34F3C10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06FA-9DC8-4B80-9423-DA48C63B6662}"/>
      </w:docPartPr>
      <w:docPartBody>
        <w:p w:rsidR="00B413F3" w:rsidRDefault="00B413F3">
          <w:pPr>
            <w:pStyle w:val="69E7D6BC15E24E9CA31AA34F3C10894E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4394A8AAE382490A9A0B86F72AC5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F9AF-4191-4010-9BAB-20C330E60E0E}"/>
      </w:docPartPr>
      <w:docPartBody>
        <w:p w:rsidR="00B413F3" w:rsidRDefault="00B413F3">
          <w:pPr>
            <w:pStyle w:val="4394A8AAE382490A9A0B86F72AC54022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4DD92AF2297347E4B8C284B2119F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27ED-23B5-4CF6-B43F-3637534E8181}"/>
      </w:docPartPr>
      <w:docPartBody>
        <w:p w:rsidR="00B413F3" w:rsidRDefault="00B413F3">
          <w:pPr>
            <w:pStyle w:val="4DD92AF2297347E4B8C284B2119F237C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6CA60F2AD8414943B3B8A83FFECA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918F-CC41-4EEC-B0BE-D11A2E85A896}"/>
      </w:docPartPr>
      <w:docPartBody>
        <w:p w:rsidR="00B413F3" w:rsidRDefault="00B413F3">
          <w:pPr>
            <w:pStyle w:val="6CA60F2AD8414943B3B8A83FFECAC6E7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6F9DBF4D71BE4BBAB03F88F50555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E19A-570E-4C33-9C01-2298DA8DC59A}"/>
      </w:docPartPr>
      <w:docPartBody>
        <w:p w:rsidR="00B413F3" w:rsidRDefault="00B413F3">
          <w:pPr>
            <w:pStyle w:val="6F9DBF4D71BE4BBAB03F88F50555FF10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730A211B2766460E8C13032A3C18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E661-D85A-49E1-860F-7DD0EE0E4074}"/>
      </w:docPartPr>
      <w:docPartBody>
        <w:p w:rsidR="00B413F3" w:rsidRDefault="00B413F3">
          <w:pPr>
            <w:pStyle w:val="730A211B2766460E8C13032A3C18F5DF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C7366576949B4414ABA5C7B4E36D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23B3-8F34-48E7-AB2F-B84F16E74C35}"/>
      </w:docPartPr>
      <w:docPartBody>
        <w:p w:rsidR="00B413F3" w:rsidRDefault="00B413F3">
          <w:pPr>
            <w:pStyle w:val="C7366576949B4414ABA5C7B4E36DF8CD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690AA026F3664152A3EEFC0ECF552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A617-CC49-4D6F-922E-6BC23A3D11A0}"/>
      </w:docPartPr>
      <w:docPartBody>
        <w:p w:rsidR="00B413F3" w:rsidRDefault="00B413F3">
          <w:pPr>
            <w:pStyle w:val="690AA026F3664152A3EEFC0ECF552F40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3A5ED42E996140DAA7ACF5653BA2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BC3A-870F-4EC8-A2F5-996C9FB94112}"/>
      </w:docPartPr>
      <w:docPartBody>
        <w:p w:rsidR="00B413F3" w:rsidRDefault="00B413F3">
          <w:pPr>
            <w:pStyle w:val="3A5ED42E996140DAA7ACF5653BA2A552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7B5C9DC7A06F45328EADDB11884F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C6EA-CE47-43CC-A89E-8ACAC62EA740}"/>
      </w:docPartPr>
      <w:docPartBody>
        <w:p w:rsidR="00B413F3" w:rsidRDefault="00B413F3">
          <w:pPr>
            <w:pStyle w:val="7B5C9DC7A06F45328EADDB11884F8769"/>
          </w:pPr>
          <w:r w:rsidRPr="009930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3F3"/>
    <w:rsid w:val="00B413F3"/>
    <w:rsid w:val="00B7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76EBF1A5B2437FA3A4A3E1D8BC8F45">
    <w:name w:val="8D76EBF1A5B2437FA3A4A3E1D8BC8F45"/>
  </w:style>
  <w:style w:type="paragraph" w:customStyle="1" w:styleId="EB7500AB826D4FB4A34464DD3BB041F0">
    <w:name w:val="EB7500AB826D4FB4A34464DD3BB041F0"/>
  </w:style>
  <w:style w:type="paragraph" w:customStyle="1" w:styleId="E441426FE72949E6BD41392CE43A7742">
    <w:name w:val="E441426FE72949E6BD41392CE43A7742"/>
  </w:style>
  <w:style w:type="paragraph" w:customStyle="1" w:styleId="57A7436333954CE6BFF354963357EEFE">
    <w:name w:val="57A7436333954CE6BFF354963357EEFE"/>
  </w:style>
  <w:style w:type="paragraph" w:customStyle="1" w:styleId="69BC4296AE394F2B8108ABAC4BB17C05">
    <w:name w:val="69BC4296AE394F2B8108ABAC4BB17C05"/>
  </w:style>
  <w:style w:type="paragraph" w:customStyle="1" w:styleId="FC6D9A5EDE4A4CA5B73EB07A102F14CA">
    <w:name w:val="FC6D9A5EDE4A4CA5B73EB07A102F14CA"/>
  </w:style>
  <w:style w:type="paragraph" w:customStyle="1" w:styleId="EEDCA32553C8403EA2238420A9051D6A">
    <w:name w:val="EEDCA32553C8403EA2238420A9051D6A"/>
  </w:style>
  <w:style w:type="paragraph" w:customStyle="1" w:styleId="1312627A301C4E77990FF4C6A200D8B9">
    <w:name w:val="1312627A301C4E77990FF4C6A200D8B9"/>
  </w:style>
  <w:style w:type="paragraph" w:customStyle="1" w:styleId="463A7F6813C54220946D300D4B359A51">
    <w:name w:val="463A7F6813C54220946D300D4B359A51"/>
  </w:style>
  <w:style w:type="paragraph" w:customStyle="1" w:styleId="B5C0E521214645F79BD4D4128F5644AB">
    <w:name w:val="B5C0E521214645F79BD4D4128F5644AB"/>
  </w:style>
  <w:style w:type="paragraph" w:customStyle="1" w:styleId="69E7D6BC15E24E9CA31AA34F3C10894E">
    <w:name w:val="69E7D6BC15E24E9CA31AA34F3C10894E"/>
  </w:style>
  <w:style w:type="paragraph" w:customStyle="1" w:styleId="4394A8AAE382490A9A0B86F72AC54022">
    <w:name w:val="4394A8AAE382490A9A0B86F72AC54022"/>
  </w:style>
  <w:style w:type="paragraph" w:customStyle="1" w:styleId="4DD92AF2297347E4B8C284B2119F237C">
    <w:name w:val="4DD92AF2297347E4B8C284B2119F237C"/>
  </w:style>
  <w:style w:type="paragraph" w:customStyle="1" w:styleId="6CA60F2AD8414943B3B8A83FFECAC6E7">
    <w:name w:val="6CA60F2AD8414943B3B8A83FFECAC6E7"/>
  </w:style>
  <w:style w:type="paragraph" w:customStyle="1" w:styleId="6F9DBF4D71BE4BBAB03F88F50555FF10">
    <w:name w:val="6F9DBF4D71BE4BBAB03F88F50555FF10"/>
  </w:style>
  <w:style w:type="paragraph" w:customStyle="1" w:styleId="730A211B2766460E8C13032A3C18F5DF">
    <w:name w:val="730A211B2766460E8C13032A3C18F5DF"/>
  </w:style>
  <w:style w:type="paragraph" w:customStyle="1" w:styleId="C7366576949B4414ABA5C7B4E36DF8CD">
    <w:name w:val="C7366576949B4414ABA5C7B4E36DF8CD"/>
  </w:style>
  <w:style w:type="paragraph" w:customStyle="1" w:styleId="690AA026F3664152A3EEFC0ECF552F40">
    <w:name w:val="690AA026F3664152A3EEFC0ECF552F40"/>
  </w:style>
  <w:style w:type="paragraph" w:customStyle="1" w:styleId="3A5ED42E996140DAA7ACF5653BA2A552">
    <w:name w:val="3A5ED42E996140DAA7ACF5653BA2A552"/>
  </w:style>
  <w:style w:type="paragraph" w:customStyle="1" w:styleId="7B5C9DC7A06F45328EADDB11884F8769">
    <w:name w:val="7B5C9DC7A06F45328EADDB11884F8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NIBIB K01 Eligibility Form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NIBIB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Erim</dc:creator>
  <cp:lastModifiedBy>Lenzi, Rebecca (NIH/OD) [E]</cp:lastModifiedBy>
  <cp:revision>3</cp:revision>
  <dcterms:created xsi:type="dcterms:W3CDTF">2018-08-07T20:02:00Z</dcterms:created>
  <dcterms:modified xsi:type="dcterms:W3CDTF">2018-08-07T20:03:00Z</dcterms:modified>
</cp:coreProperties>
</file>