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BA66" w14:textId="77777777" w:rsidR="00D34CF2" w:rsidRDefault="00D34CF2" w:rsidP="003B2C7D">
      <w:pPr>
        <w:tabs>
          <w:tab w:val="left" w:pos="4500"/>
        </w:tabs>
        <w:rPr>
          <w:rStyle w:val="Heading1Char"/>
        </w:rPr>
      </w:pPr>
      <w:r>
        <w:rPr>
          <w:noProof/>
        </w:rPr>
        <w:drawing>
          <wp:inline distT="0" distB="0" distL="0" distR="0" wp14:anchorId="21506C3D" wp14:editId="25553222">
            <wp:extent cx="2062264" cy="50557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H_NIBIB_Master_Logo_2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3551" cy="508339"/>
                    </a:xfrm>
                    <a:prstGeom prst="rect">
                      <a:avLst/>
                    </a:prstGeom>
                  </pic:spPr>
                </pic:pic>
              </a:graphicData>
            </a:graphic>
          </wp:inline>
        </w:drawing>
      </w:r>
      <w:r w:rsidR="004940FE">
        <w:tab/>
      </w:r>
      <w:r w:rsidRPr="003B2C7D">
        <w:rPr>
          <w:rStyle w:val="Heading1Char"/>
          <w:sz w:val="36"/>
          <w:szCs w:val="36"/>
        </w:rPr>
        <w:t>K</w:t>
      </w:r>
      <w:r w:rsidR="001A020C">
        <w:rPr>
          <w:rStyle w:val="Heading1Char"/>
          <w:sz w:val="36"/>
          <w:szCs w:val="36"/>
        </w:rPr>
        <w:t>25</w:t>
      </w:r>
      <w:r w:rsidRPr="003B2C7D">
        <w:rPr>
          <w:rStyle w:val="Heading1Char"/>
          <w:sz w:val="36"/>
          <w:szCs w:val="36"/>
        </w:rPr>
        <w:t xml:space="preserve"> Eligibility Inquiry</w:t>
      </w:r>
    </w:p>
    <w:p w14:paraId="52DDA874" w14:textId="77777777" w:rsidR="00B65939" w:rsidRPr="004940FE" w:rsidRDefault="00B65939" w:rsidP="003B2C7D">
      <w:pPr>
        <w:tabs>
          <w:tab w:val="left" w:pos="4500"/>
        </w:tabs>
        <w:rPr>
          <w:rStyle w:val="Heading1Char"/>
        </w:rPr>
      </w:pPr>
      <w:r>
        <w:rPr>
          <w:noProof/>
        </w:rPr>
        <mc:AlternateContent>
          <mc:Choice Requires="wps">
            <w:drawing>
              <wp:anchor distT="0" distB="0" distL="114300" distR="114300" simplePos="0" relativeHeight="251660288" behindDoc="0" locked="0" layoutInCell="1" allowOverlap="1" wp14:anchorId="50711140" wp14:editId="1CAFA85B">
                <wp:simplePos x="0" y="0"/>
                <wp:positionH relativeFrom="column">
                  <wp:posOffset>-403654</wp:posOffset>
                </wp:positionH>
                <wp:positionV relativeFrom="paragraph">
                  <wp:posOffset>253296</wp:posOffset>
                </wp:positionV>
                <wp:extent cx="6557319" cy="0"/>
                <wp:effectExtent l="0" t="0" r="15240" b="19050"/>
                <wp:wrapNone/>
                <wp:docPr id="4" name="Straight Connector 4"/>
                <wp:cNvGraphicFramePr/>
                <a:graphic xmlns:a="http://schemas.openxmlformats.org/drawingml/2006/main">
                  <a:graphicData uri="http://schemas.microsoft.com/office/word/2010/wordprocessingShape">
                    <wps:wsp>
                      <wps:cNvCnPr/>
                      <wps:spPr>
                        <a:xfrm>
                          <a:off x="0" y="0"/>
                          <a:ext cx="65573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75922F"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8pt,19.95pt" to="484.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" strokecolor="#4579b8 [3044]"/>
            </w:pict>
          </mc:Fallback>
        </mc:AlternateContent>
      </w:r>
    </w:p>
    <w:p w14:paraId="1C945C55" w14:textId="77777777" w:rsidR="00C50E3F" w:rsidRPr="001254B3" w:rsidRDefault="00646742" w:rsidP="001A020C">
      <w:pPr>
        <w:tabs>
          <w:tab w:val="left" w:pos="4770"/>
        </w:tabs>
        <w:spacing w:after="80"/>
        <w:ind w:left="-630" w:right="-450"/>
        <w:rPr>
          <w:rFonts w:ascii="Georgia" w:hAnsi="Georgia" w:cs="Arial"/>
          <w:color w:val="333333"/>
          <w:sz w:val="20"/>
          <w:szCs w:val="20"/>
          <w:shd w:val="clear" w:color="auto" w:fill="FFFFFF"/>
        </w:rPr>
      </w:pPr>
      <w:r w:rsidRPr="001254B3">
        <w:rPr>
          <w:rFonts w:ascii="Georgia" w:hAnsi="Georgia" w:cs="Arial"/>
          <w:color w:val="333333"/>
          <w:sz w:val="20"/>
          <w:szCs w:val="20"/>
          <w:shd w:val="clear" w:color="auto" w:fill="FFFFFF"/>
        </w:rPr>
        <w:t xml:space="preserve">NIBIB uses the </w:t>
      </w:r>
      <w:r w:rsidR="001A020C" w:rsidRPr="0027126B">
        <w:rPr>
          <w:rFonts w:ascii="Georgia" w:hAnsi="Georgia" w:cs="Arial"/>
          <w:b/>
          <w:color w:val="333333"/>
          <w:sz w:val="20"/>
          <w:szCs w:val="20"/>
          <w:shd w:val="clear" w:color="auto" w:fill="FFFFFF"/>
        </w:rPr>
        <w:t>Mentored Quantitative Research Development Award (K25)</w:t>
      </w:r>
      <w:r w:rsidR="001A020C" w:rsidRPr="001A020C">
        <w:rPr>
          <w:rFonts w:ascii="Georgia" w:hAnsi="Georgia" w:cs="Arial"/>
          <w:color w:val="333333"/>
          <w:sz w:val="20"/>
          <w:szCs w:val="20"/>
          <w:shd w:val="clear" w:color="auto" w:fill="FFFFFF"/>
        </w:rPr>
        <w:t xml:space="preserve"> </w:t>
      </w:r>
      <w:r w:rsidRPr="001254B3">
        <w:rPr>
          <w:rFonts w:ascii="Georgia" w:hAnsi="Georgia" w:cs="Arial"/>
          <w:color w:val="333333"/>
          <w:sz w:val="20"/>
          <w:szCs w:val="20"/>
          <w:shd w:val="clear" w:color="auto" w:fill="FFFFFF"/>
        </w:rPr>
        <w:t>to provide a mentored training period</w:t>
      </w:r>
      <w:r w:rsidR="001F263D">
        <w:rPr>
          <w:rFonts w:ascii="Georgia" w:hAnsi="Georgia" w:cs="Arial"/>
          <w:color w:val="333333"/>
          <w:sz w:val="20"/>
          <w:szCs w:val="20"/>
          <w:shd w:val="clear" w:color="auto" w:fill="FFFFFF"/>
        </w:rPr>
        <w:t xml:space="preserve"> for</w:t>
      </w:r>
      <w:r w:rsidRPr="001254B3">
        <w:rPr>
          <w:rFonts w:ascii="Georgia" w:hAnsi="Georgia" w:cs="Arial"/>
          <w:color w:val="333333"/>
          <w:sz w:val="20"/>
          <w:szCs w:val="20"/>
          <w:shd w:val="clear" w:color="auto" w:fill="FFFFFF"/>
        </w:rPr>
        <w:t xml:space="preserve"> </w:t>
      </w:r>
      <w:r w:rsidR="001A020C" w:rsidRPr="001A020C">
        <w:rPr>
          <w:rFonts w:ascii="Georgia" w:hAnsi="Georgia" w:cs="Arial"/>
          <w:color w:val="333333"/>
          <w:sz w:val="20"/>
          <w:szCs w:val="20"/>
          <w:shd w:val="clear" w:color="auto" w:fill="FFFFFF"/>
        </w:rPr>
        <w:t>research-oriented quantitative scientists and engineers with little or no experience in medicine and the life sciences to develop relevant research skills that will allow them to conduct basic or clinical biomedical imaging or bioengineering research and to become independent investigators</w:t>
      </w:r>
      <w:r w:rsidRPr="001254B3">
        <w:rPr>
          <w:rFonts w:ascii="Georgia" w:hAnsi="Georgia" w:cs="Arial"/>
          <w:color w:val="333333"/>
          <w:sz w:val="20"/>
          <w:szCs w:val="20"/>
          <w:shd w:val="clear" w:color="auto" w:fill="FFFFFF"/>
        </w:rPr>
        <w:t xml:space="preserve">. </w:t>
      </w:r>
      <w:r w:rsidR="00C50E3F" w:rsidRPr="001254B3">
        <w:rPr>
          <w:rFonts w:ascii="Georgia" w:hAnsi="Georgia" w:cs="Arial"/>
          <w:color w:val="333333"/>
          <w:sz w:val="20"/>
          <w:szCs w:val="20"/>
          <w:shd w:val="clear" w:color="auto" w:fill="FFFFFF"/>
        </w:rPr>
        <w:t xml:space="preserve">The proposed training should </w:t>
      </w:r>
      <w:r w:rsidR="001A020C">
        <w:rPr>
          <w:rFonts w:ascii="Georgia" w:hAnsi="Georgia" w:cs="Arial"/>
          <w:color w:val="333333"/>
          <w:sz w:val="20"/>
          <w:szCs w:val="20"/>
          <w:shd w:val="clear" w:color="auto" w:fill="FFFFFF"/>
        </w:rPr>
        <w:t xml:space="preserve">fill a biomedical gap in the applicant’s background and </w:t>
      </w:r>
      <w:r w:rsidR="00C50E3F" w:rsidRPr="001254B3">
        <w:rPr>
          <w:rFonts w:ascii="Georgia" w:hAnsi="Georgia" w:cs="Arial"/>
          <w:color w:val="333333"/>
          <w:sz w:val="20"/>
          <w:szCs w:val="20"/>
          <w:shd w:val="clear" w:color="auto" w:fill="FFFFFF"/>
        </w:rPr>
        <w:t>justify a 3 or 4 year dedicated mentored training period</w:t>
      </w:r>
      <w:r w:rsidR="001A020C">
        <w:rPr>
          <w:rFonts w:ascii="Georgia" w:hAnsi="Georgia" w:cs="Arial"/>
          <w:color w:val="333333"/>
          <w:sz w:val="20"/>
          <w:szCs w:val="20"/>
          <w:shd w:val="clear" w:color="auto" w:fill="FFFFFF"/>
        </w:rPr>
        <w:t>. It should</w:t>
      </w:r>
      <w:r w:rsidR="00C50E3F" w:rsidRPr="001254B3">
        <w:rPr>
          <w:rFonts w:ascii="Georgia" w:hAnsi="Georgia" w:cs="Arial"/>
          <w:color w:val="333333"/>
          <w:sz w:val="20"/>
          <w:szCs w:val="20"/>
          <w:shd w:val="clear" w:color="auto" w:fill="FFFFFF"/>
        </w:rPr>
        <w:t xml:space="preserve"> provide the applicant a set of new skills and experiences without which s/he cannot currently lead an investigation with the proposed specific aims, even with the inclusion of appropriate collaborators. </w:t>
      </w:r>
      <w:r w:rsidR="003E34B6">
        <w:rPr>
          <w:rFonts w:ascii="Georgia" w:hAnsi="Georgia" w:cs="Arial"/>
          <w:color w:val="333333"/>
          <w:sz w:val="20"/>
          <w:szCs w:val="20"/>
          <w:shd w:val="clear" w:color="auto" w:fill="FFFFFF"/>
        </w:rPr>
        <w:t xml:space="preserve"> Additionally, the proposed research should address one or more of the </w:t>
      </w:r>
      <w:hyperlink r:id="rId5" w:history="1">
        <w:r w:rsidR="003E34B6" w:rsidRPr="00D50AC1">
          <w:rPr>
            <w:rStyle w:val="Hyperlink"/>
            <w:rFonts w:ascii="Georgia" w:hAnsi="Georgia" w:cs="Arial"/>
            <w:sz w:val="20"/>
            <w:szCs w:val="20"/>
            <w:shd w:val="clear" w:color="auto" w:fill="FFFFFF"/>
          </w:rPr>
          <w:t>Scientific Program Areas</w:t>
        </w:r>
      </w:hyperlink>
      <w:r w:rsidR="003E34B6">
        <w:rPr>
          <w:rFonts w:ascii="Georgia" w:hAnsi="Georgia" w:cs="Arial"/>
          <w:color w:val="333333"/>
          <w:sz w:val="20"/>
          <w:szCs w:val="20"/>
          <w:shd w:val="clear" w:color="auto" w:fill="FFFFFF"/>
        </w:rPr>
        <w:t xml:space="preserve"> supported by the NIBIB.</w:t>
      </w:r>
    </w:p>
    <w:p w14:paraId="02A6FBD4" w14:textId="53C82BD7" w:rsidR="00D34CF2" w:rsidRPr="001254B3" w:rsidRDefault="00646742" w:rsidP="001A020C">
      <w:pPr>
        <w:tabs>
          <w:tab w:val="left" w:pos="5040"/>
        </w:tabs>
        <w:spacing w:after="80"/>
        <w:ind w:left="-630" w:right="-450"/>
        <w:rPr>
          <w:rFonts w:ascii="Georgia" w:hAnsi="Georgia" w:cs="Arial"/>
          <w:color w:val="333333"/>
          <w:sz w:val="20"/>
          <w:szCs w:val="20"/>
          <w:shd w:val="clear" w:color="auto" w:fill="FFFFFF"/>
        </w:rPr>
      </w:pPr>
      <w:r w:rsidRPr="001254B3">
        <w:rPr>
          <w:rFonts w:ascii="Georgia" w:hAnsi="Georgia" w:cs="Arial"/>
          <w:color w:val="333333"/>
          <w:sz w:val="20"/>
          <w:szCs w:val="20"/>
          <w:shd w:val="clear" w:color="auto" w:fill="FFFFFF"/>
        </w:rPr>
        <w:t xml:space="preserve">Please fill in the information below </w:t>
      </w:r>
      <w:r w:rsidR="00770E77" w:rsidRPr="001254B3">
        <w:rPr>
          <w:rFonts w:ascii="Georgia" w:hAnsi="Georgia" w:cs="Arial"/>
          <w:color w:val="333333"/>
          <w:sz w:val="20"/>
          <w:szCs w:val="20"/>
          <w:shd w:val="clear" w:color="auto" w:fill="FFFFFF"/>
        </w:rPr>
        <w:t>and forward to Dr. Zeynep Erim (</w:t>
      </w:r>
      <w:hyperlink r:id="rId6" w:history="1">
        <w:r w:rsidR="00770E77" w:rsidRPr="001254B3">
          <w:rPr>
            <w:rStyle w:val="Hyperlink"/>
            <w:rFonts w:ascii="Georgia" w:hAnsi="Georgia" w:cs="Arial"/>
            <w:sz w:val="20"/>
            <w:szCs w:val="20"/>
            <w:shd w:val="clear" w:color="auto" w:fill="FFFFFF"/>
          </w:rPr>
          <w:t>Zeynep.Erim@nih.gov</w:t>
        </w:r>
      </w:hyperlink>
      <w:r w:rsidR="00770E77" w:rsidRPr="001254B3">
        <w:rPr>
          <w:rFonts w:ascii="Georgia" w:hAnsi="Georgia" w:cs="Arial"/>
          <w:color w:val="333333"/>
          <w:sz w:val="20"/>
          <w:szCs w:val="20"/>
          <w:shd w:val="clear" w:color="auto" w:fill="FFFFFF"/>
        </w:rPr>
        <w:t xml:space="preserve">), attaching your </w:t>
      </w:r>
      <w:r w:rsidR="00770E77" w:rsidRPr="001254B3">
        <w:rPr>
          <w:rFonts w:ascii="Georgia" w:hAnsi="Georgia" w:cs="Arial"/>
          <w:b/>
          <w:color w:val="333333"/>
          <w:sz w:val="20"/>
          <w:szCs w:val="20"/>
          <w:u w:val="single"/>
          <w:shd w:val="clear" w:color="auto" w:fill="FFFFFF"/>
        </w:rPr>
        <w:t>CV</w:t>
      </w:r>
      <w:r w:rsidR="00770E77" w:rsidRPr="001254B3">
        <w:rPr>
          <w:rFonts w:ascii="Georgia" w:hAnsi="Georgia" w:cs="Arial"/>
          <w:color w:val="333333"/>
          <w:sz w:val="20"/>
          <w:szCs w:val="20"/>
          <w:shd w:val="clear" w:color="auto" w:fill="FFFFFF"/>
        </w:rPr>
        <w:t xml:space="preserve"> </w:t>
      </w:r>
      <w:r w:rsidR="001F263D">
        <w:rPr>
          <w:rFonts w:ascii="Georgia" w:hAnsi="Georgia" w:cs="Arial"/>
          <w:color w:val="333333"/>
          <w:sz w:val="20"/>
          <w:szCs w:val="20"/>
          <w:shd w:val="clear" w:color="auto" w:fill="FFFFFF"/>
        </w:rPr>
        <w:t>with all</w:t>
      </w:r>
      <w:r w:rsidR="001F263D" w:rsidRPr="00E16528">
        <w:rPr>
          <w:rFonts w:ascii="Georgia" w:hAnsi="Georgia" w:cs="Arial"/>
          <w:color w:val="333333"/>
          <w:sz w:val="20"/>
          <w:szCs w:val="20"/>
          <w:shd w:val="clear" w:color="auto" w:fill="FFFFFF"/>
        </w:rPr>
        <w:t xml:space="preserve"> publications to date including those accepted for publication and already submitted</w:t>
      </w:r>
      <w:r w:rsidR="001F263D">
        <w:rPr>
          <w:rFonts w:ascii="Georgia" w:hAnsi="Georgia" w:cs="Arial"/>
          <w:color w:val="333333"/>
          <w:sz w:val="20"/>
          <w:szCs w:val="20"/>
          <w:shd w:val="clear" w:color="auto" w:fill="FFFFFF"/>
        </w:rPr>
        <w:t xml:space="preserve"> </w:t>
      </w:r>
      <w:r w:rsidR="001F263D" w:rsidRPr="001254B3">
        <w:rPr>
          <w:rFonts w:ascii="Georgia" w:hAnsi="Georgia" w:cs="Arial"/>
          <w:color w:val="333333"/>
          <w:sz w:val="20"/>
          <w:szCs w:val="20"/>
          <w:shd w:val="clear" w:color="auto" w:fill="FFFFFF"/>
        </w:rPr>
        <w:t>and</w:t>
      </w:r>
      <w:r w:rsidR="001F263D">
        <w:rPr>
          <w:rFonts w:ascii="Georgia" w:hAnsi="Georgia" w:cs="Arial"/>
          <w:color w:val="333333"/>
          <w:sz w:val="20"/>
          <w:szCs w:val="20"/>
          <w:shd w:val="clear" w:color="auto" w:fill="FFFFFF"/>
        </w:rPr>
        <w:t xml:space="preserve"> attach </w:t>
      </w:r>
      <w:bookmarkStart w:id="0" w:name="_GoBack"/>
      <w:bookmarkEnd w:id="0"/>
      <w:r w:rsidR="00770E77" w:rsidRPr="001254B3">
        <w:rPr>
          <w:rFonts w:ascii="Georgia" w:hAnsi="Georgia" w:cs="Arial"/>
          <w:color w:val="333333"/>
          <w:sz w:val="20"/>
          <w:szCs w:val="20"/>
          <w:shd w:val="clear" w:color="auto" w:fill="FFFFFF"/>
        </w:rPr>
        <w:t xml:space="preserve">a 1-page description of your </w:t>
      </w:r>
      <w:r w:rsidR="00770E77" w:rsidRPr="001254B3">
        <w:rPr>
          <w:rFonts w:ascii="Georgia" w:hAnsi="Georgia" w:cs="Arial"/>
          <w:b/>
          <w:color w:val="333333"/>
          <w:sz w:val="20"/>
          <w:szCs w:val="20"/>
          <w:u w:val="single"/>
          <w:shd w:val="clear" w:color="auto" w:fill="FFFFFF"/>
        </w:rPr>
        <w:t>Specific Aims</w:t>
      </w:r>
      <w:r w:rsidR="00770E77" w:rsidRPr="001254B3">
        <w:rPr>
          <w:rFonts w:ascii="Georgia" w:hAnsi="Georgia" w:cs="Arial"/>
          <w:color w:val="333333"/>
          <w:sz w:val="20"/>
          <w:szCs w:val="20"/>
          <w:shd w:val="clear" w:color="auto" w:fill="FFFFFF"/>
        </w:rPr>
        <w:t xml:space="preserve">, </w:t>
      </w:r>
      <w:r w:rsidRPr="001254B3">
        <w:rPr>
          <w:rFonts w:ascii="Georgia" w:hAnsi="Georgia" w:cs="Arial"/>
          <w:color w:val="333333"/>
          <w:sz w:val="20"/>
          <w:szCs w:val="20"/>
          <w:shd w:val="clear" w:color="auto" w:fill="FFFFFF"/>
        </w:rPr>
        <w:t xml:space="preserve">so that </w:t>
      </w:r>
      <w:r w:rsidR="00C50E3F" w:rsidRPr="001254B3">
        <w:rPr>
          <w:rFonts w:ascii="Georgia" w:hAnsi="Georgia" w:cs="Arial"/>
          <w:color w:val="333333"/>
          <w:sz w:val="20"/>
          <w:szCs w:val="20"/>
          <w:shd w:val="clear" w:color="auto" w:fill="FFFFFF"/>
        </w:rPr>
        <w:t>your eligibility can be determined.</w:t>
      </w:r>
    </w:p>
    <w:p w14:paraId="5B17AA6A" w14:textId="77777777" w:rsidR="005177E1" w:rsidRPr="0027126B" w:rsidRDefault="005177E1" w:rsidP="005177E1">
      <w:pPr>
        <w:tabs>
          <w:tab w:val="left" w:pos="5040"/>
        </w:tabs>
        <w:spacing w:after="80"/>
        <w:rPr>
          <w:rFonts w:ascii="Perpetua" w:hAnsi="Perpetua"/>
          <w:szCs w:val="24"/>
        </w:rPr>
      </w:pPr>
      <w:r>
        <w:rPr>
          <w:rFonts w:ascii="Perpetua" w:hAnsi="Perpetua"/>
          <w:noProof/>
          <w:sz w:val="24"/>
          <w:szCs w:val="24"/>
        </w:rPr>
        <mc:AlternateContent>
          <mc:Choice Requires="wps">
            <w:drawing>
              <wp:anchor distT="0" distB="0" distL="114300" distR="114300" simplePos="0" relativeHeight="251659264" behindDoc="0" locked="0" layoutInCell="1" allowOverlap="1" wp14:anchorId="19DA7850" wp14:editId="6D4652F3">
                <wp:simplePos x="0" y="0"/>
                <wp:positionH relativeFrom="column">
                  <wp:posOffset>-403328</wp:posOffset>
                </wp:positionH>
                <wp:positionV relativeFrom="paragraph">
                  <wp:posOffset>29210</wp:posOffset>
                </wp:positionV>
                <wp:extent cx="6652500" cy="0"/>
                <wp:effectExtent l="38100" t="38100" r="53340" b="95250"/>
                <wp:wrapNone/>
                <wp:docPr id="2" name="Straight Connector 2"/>
                <wp:cNvGraphicFramePr/>
                <a:graphic xmlns:a="http://schemas.openxmlformats.org/drawingml/2006/main">
                  <a:graphicData uri="http://schemas.microsoft.com/office/word/2010/wordprocessingShape">
                    <wps:wsp>
                      <wps:cNvCnPr/>
                      <wps:spPr>
                        <a:xfrm>
                          <a:off x="0" y="0"/>
                          <a:ext cx="6652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4CEF516"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75pt,2.3pt" to="49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" strokecolor="#4f81bd [3204]" strokeweight="2pt">
                <v:shadow on="t" color="black" opacity="24903f" origin=",.5" offset="0,.55556mm"/>
              </v:line>
            </w:pict>
          </mc:Fallback>
        </mc:AlternateContent>
      </w:r>
    </w:p>
    <w:p w14:paraId="35F17968" w14:textId="77777777" w:rsidR="00D34CF2" w:rsidRPr="0027126B" w:rsidRDefault="00D34CF2" w:rsidP="00B605B5">
      <w:pPr>
        <w:tabs>
          <w:tab w:val="left" w:pos="5040"/>
        </w:tabs>
        <w:spacing w:after="120" w:line="240" w:lineRule="auto"/>
        <w:rPr>
          <w:szCs w:val="24"/>
        </w:rPr>
      </w:pPr>
      <w:r w:rsidRPr="0027126B">
        <w:rPr>
          <w:b/>
          <w:szCs w:val="24"/>
        </w:rPr>
        <w:t>Name</w:t>
      </w:r>
      <w:r w:rsidRPr="0027126B">
        <w:rPr>
          <w:szCs w:val="24"/>
        </w:rPr>
        <w:t>:</w:t>
      </w:r>
      <w:r w:rsidR="00BC6616" w:rsidRPr="0027126B">
        <w:rPr>
          <w:szCs w:val="24"/>
        </w:rPr>
        <w:t xml:space="preserve">  </w:t>
      </w:r>
      <w:sdt>
        <w:sdtPr>
          <w:rPr>
            <w:szCs w:val="24"/>
          </w:rPr>
          <w:id w:val="-862129241"/>
          <w:placeholder>
            <w:docPart w:val="8D76EBF1A5B2437FA3A4A3E1D8BC8F45"/>
          </w:placeholder>
          <w:showingPlcHdr/>
          <w:text/>
        </w:sdtPr>
        <w:sdtEndPr/>
        <w:sdtContent>
          <w:r w:rsidR="00B65939" w:rsidRPr="0027126B">
            <w:rPr>
              <w:rStyle w:val="PlaceholderText"/>
              <w:szCs w:val="24"/>
            </w:rPr>
            <w:t>Click here to enter text.</w:t>
          </w:r>
        </w:sdtContent>
      </w:sdt>
      <w:r w:rsidR="00BC6616" w:rsidRPr="0027126B">
        <w:rPr>
          <w:szCs w:val="24"/>
        </w:rPr>
        <w:tab/>
      </w:r>
      <w:r w:rsidR="00BC6616" w:rsidRPr="0027126B">
        <w:rPr>
          <w:b/>
          <w:szCs w:val="24"/>
        </w:rPr>
        <w:t>Date</w:t>
      </w:r>
      <w:r w:rsidR="00BC6616" w:rsidRPr="0027126B">
        <w:rPr>
          <w:szCs w:val="24"/>
        </w:rPr>
        <w:t xml:space="preserve">:  </w:t>
      </w:r>
      <w:sdt>
        <w:sdtPr>
          <w:rPr>
            <w:szCs w:val="24"/>
          </w:rPr>
          <w:id w:val="1010257236"/>
          <w:placeholder>
            <w:docPart w:val="EB7500AB826D4FB4A34464DD3BB041F0"/>
          </w:placeholder>
          <w:date>
            <w:dateFormat w:val="M/d/yyyy"/>
            <w:lid w:val="en-US"/>
            <w:storeMappedDataAs w:val="dateTime"/>
            <w:calendar w:val="gregorian"/>
          </w:date>
        </w:sdtPr>
        <w:sdtEndPr/>
        <w:sdtContent>
          <w:r w:rsidR="004D1770" w:rsidRPr="0027126B">
            <w:rPr>
              <w:szCs w:val="24"/>
            </w:rPr>
            <w:t>Select</w:t>
          </w:r>
          <w:r w:rsidR="005177E1" w:rsidRPr="0027126B">
            <w:rPr>
              <w:szCs w:val="24"/>
            </w:rPr>
            <w:t xml:space="preserve"> today’s date</w:t>
          </w:r>
        </w:sdtContent>
      </w:sdt>
    </w:p>
    <w:p w14:paraId="0BCB4D8C" w14:textId="77777777" w:rsidR="00D34CF2" w:rsidRPr="0027126B" w:rsidRDefault="00D34CF2" w:rsidP="00B605B5">
      <w:pPr>
        <w:tabs>
          <w:tab w:val="left" w:pos="5040"/>
        </w:tabs>
        <w:spacing w:after="120" w:line="240" w:lineRule="auto"/>
        <w:rPr>
          <w:szCs w:val="24"/>
        </w:rPr>
      </w:pPr>
      <w:r w:rsidRPr="0027126B">
        <w:rPr>
          <w:b/>
          <w:szCs w:val="24"/>
        </w:rPr>
        <w:t>Institution</w:t>
      </w:r>
      <w:r w:rsidRPr="0027126B">
        <w:rPr>
          <w:szCs w:val="24"/>
        </w:rPr>
        <w:t>:</w:t>
      </w:r>
      <w:r w:rsidR="00BC6616" w:rsidRPr="0027126B">
        <w:rPr>
          <w:szCs w:val="24"/>
        </w:rPr>
        <w:t xml:space="preserve">  </w:t>
      </w:r>
      <w:sdt>
        <w:sdtPr>
          <w:rPr>
            <w:szCs w:val="24"/>
          </w:rPr>
          <w:id w:val="-1535194250"/>
          <w:placeholder>
            <w:docPart w:val="E441426FE72949E6BD41392CE43A7742"/>
          </w:placeholder>
          <w:showingPlcHdr/>
          <w:text/>
        </w:sdtPr>
        <w:sdtEndPr/>
        <w:sdtContent>
          <w:r w:rsidR="00BC6616" w:rsidRPr="0027126B">
            <w:rPr>
              <w:rStyle w:val="PlaceholderText"/>
              <w:szCs w:val="24"/>
            </w:rPr>
            <w:t>Click here to enter text.</w:t>
          </w:r>
        </w:sdtContent>
      </w:sdt>
      <w:r w:rsidR="00BE08B7" w:rsidRPr="0027126B">
        <w:rPr>
          <w:szCs w:val="24"/>
        </w:rPr>
        <w:t xml:space="preserve">  </w:t>
      </w:r>
    </w:p>
    <w:p w14:paraId="116AA145" w14:textId="77777777" w:rsidR="00D34CF2" w:rsidRPr="0027126B" w:rsidRDefault="00D34CF2" w:rsidP="00B605B5">
      <w:pPr>
        <w:tabs>
          <w:tab w:val="left" w:pos="5040"/>
        </w:tabs>
        <w:spacing w:after="120" w:line="240" w:lineRule="auto"/>
        <w:rPr>
          <w:szCs w:val="24"/>
        </w:rPr>
      </w:pPr>
      <w:r w:rsidRPr="0027126B">
        <w:rPr>
          <w:b/>
          <w:szCs w:val="24"/>
        </w:rPr>
        <w:t>Department</w:t>
      </w:r>
      <w:r w:rsidRPr="0027126B">
        <w:rPr>
          <w:szCs w:val="24"/>
        </w:rPr>
        <w:t>:</w:t>
      </w:r>
      <w:r w:rsidR="00BC6616" w:rsidRPr="0027126B">
        <w:rPr>
          <w:szCs w:val="24"/>
        </w:rPr>
        <w:t xml:space="preserve">  </w:t>
      </w:r>
      <w:sdt>
        <w:sdtPr>
          <w:rPr>
            <w:szCs w:val="24"/>
          </w:rPr>
          <w:id w:val="-567726236"/>
          <w:placeholder>
            <w:docPart w:val="57A7436333954CE6BFF354963357EEFE"/>
          </w:placeholder>
          <w:showingPlcHdr/>
          <w:text/>
        </w:sdtPr>
        <w:sdtEndPr/>
        <w:sdtContent>
          <w:r w:rsidR="00BC6616" w:rsidRPr="0027126B">
            <w:rPr>
              <w:rStyle w:val="PlaceholderText"/>
              <w:szCs w:val="24"/>
            </w:rPr>
            <w:t>Click here to enter text.</w:t>
          </w:r>
        </w:sdtContent>
      </w:sdt>
    </w:p>
    <w:p w14:paraId="42B98A64" w14:textId="77777777" w:rsidR="004D1770" w:rsidRPr="0027126B" w:rsidRDefault="00D34CF2" w:rsidP="00B605B5">
      <w:pPr>
        <w:tabs>
          <w:tab w:val="left" w:pos="5040"/>
        </w:tabs>
        <w:spacing w:after="120" w:line="240" w:lineRule="auto"/>
        <w:rPr>
          <w:szCs w:val="24"/>
        </w:rPr>
      </w:pPr>
      <w:r w:rsidRPr="0027126B">
        <w:rPr>
          <w:b/>
          <w:szCs w:val="24"/>
        </w:rPr>
        <w:t>Position</w:t>
      </w:r>
      <w:r w:rsidRPr="0027126B">
        <w:rPr>
          <w:szCs w:val="24"/>
        </w:rPr>
        <w:t>:</w:t>
      </w:r>
      <w:r w:rsidR="00BC6616" w:rsidRPr="0027126B">
        <w:rPr>
          <w:szCs w:val="24"/>
        </w:rPr>
        <w:t xml:space="preserve">  </w:t>
      </w:r>
      <w:sdt>
        <w:sdtPr>
          <w:rPr>
            <w:szCs w:val="24"/>
          </w:rPr>
          <w:id w:val="1316839757"/>
          <w:placeholder>
            <w:docPart w:val="69BC4296AE394F2B8108ABAC4BB17C05"/>
          </w:placeholder>
          <w:showingPlcHdr/>
          <w:text/>
        </w:sdtPr>
        <w:sdtEndPr/>
        <w:sdtContent>
          <w:r w:rsidR="004D1770" w:rsidRPr="0027126B">
            <w:rPr>
              <w:rStyle w:val="PlaceholderText"/>
              <w:szCs w:val="24"/>
            </w:rPr>
            <w:t>Postdoc, Assistant Professor, Research Associate, etc.</w:t>
          </w:r>
        </w:sdtContent>
      </w:sdt>
      <w:r w:rsidR="005177E1" w:rsidRPr="0027126B">
        <w:rPr>
          <w:szCs w:val="24"/>
        </w:rPr>
        <w:tab/>
      </w:r>
    </w:p>
    <w:p w14:paraId="62FEEC40" w14:textId="77777777" w:rsidR="00850913" w:rsidRPr="0027126B" w:rsidRDefault="00850913" w:rsidP="00B605B5">
      <w:pPr>
        <w:tabs>
          <w:tab w:val="left" w:pos="5040"/>
        </w:tabs>
        <w:spacing w:after="120" w:line="240" w:lineRule="auto"/>
        <w:rPr>
          <w:b/>
          <w:szCs w:val="24"/>
        </w:rPr>
      </w:pPr>
    </w:p>
    <w:p w14:paraId="68BA4FDB" w14:textId="77777777" w:rsidR="005500C0" w:rsidRPr="0027126B" w:rsidRDefault="00D34CF2" w:rsidP="00B605B5">
      <w:pPr>
        <w:tabs>
          <w:tab w:val="left" w:pos="5040"/>
        </w:tabs>
        <w:spacing w:after="120" w:line="240" w:lineRule="auto"/>
        <w:rPr>
          <w:b/>
          <w:szCs w:val="24"/>
        </w:rPr>
      </w:pPr>
      <w:r w:rsidRPr="0027126B">
        <w:rPr>
          <w:b/>
          <w:szCs w:val="24"/>
          <w:u w:val="single"/>
        </w:rPr>
        <w:t>Brief</w:t>
      </w:r>
      <w:r w:rsidRPr="0027126B">
        <w:rPr>
          <w:b/>
          <w:szCs w:val="24"/>
        </w:rPr>
        <w:t xml:space="preserve"> description of background and skills</w:t>
      </w:r>
      <w:r w:rsidR="004E55A7" w:rsidRPr="0027126B">
        <w:rPr>
          <w:b/>
          <w:szCs w:val="24"/>
        </w:rPr>
        <w:t xml:space="preserve"> of the candidate</w:t>
      </w:r>
      <w:r w:rsidR="003B2C7D" w:rsidRPr="0027126B">
        <w:rPr>
          <w:b/>
          <w:szCs w:val="24"/>
        </w:rPr>
        <w:t xml:space="preserve"> </w:t>
      </w:r>
      <w:r w:rsidR="003B2C7D" w:rsidRPr="0027126B">
        <w:rPr>
          <w:szCs w:val="24"/>
        </w:rPr>
        <w:t>(Please limit to 800 characters)</w:t>
      </w:r>
      <w:r w:rsidRPr="0027126B">
        <w:rPr>
          <w:b/>
          <w:szCs w:val="24"/>
        </w:rPr>
        <w:t>:</w:t>
      </w:r>
      <w:r w:rsidR="00BC6616" w:rsidRPr="0027126B">
        <w:rPr>
          <w:b/>
          <w:szCs w:val="24"/>
        </w:rPr>
        <w:t xml:space="preserve">  </w:t>
      </w:r>
    </w:p>
    <w:bookmarkStart w:id="1" w:name="Text1"/>
    <w:p w14:paraId="4E966105" w14:textId="77777777" w:rsidR="00850913" w:rsidRPr="0027126B" w:rsidRDefault="003B2C7D" w:rsidP="00B605B5">
      <w:pPr>
        <w:tabs>
          <w:tab w:val="left" w:pos="5040"/>
        </w:tabs>
        <w:spacing w:after="120" w:line="240" w:lineRule="auto"/>
        <w:rPr>
          <w:szCs w:val="24"/>
        </w:rPr>
      </w:pPr>
      <w:r w:rsidRPr="0027126B">
        <w:rPr>
          <w:szCs w:val="24"/>
        </w:rPr>
        <w:fldChar w:fldCharType="begin">
          <w:ffData>
            <w:name w:val="Text1"/>
            <w:enabled/>
            <w:calcOnExit w:val="0"/>
            <w:textInput>
              <w:maxLength w:val="800"/>
            </w:textInput>
          </w:ffData>
        </w:fldChar>
      </w:r>
      <w:r w:rsidRPr="0027126B">
        <w:rPr>
          <w:szCs w:val="24"/>
        </w:rPr>
        <w:instrText xml:space="preserve"> FORMTEXT </w:instrText>
      </w:r>
      <w:r w:rsidRPr="0027126B">
        <w:rPr>
          <w:szCs w:val="24"/>
        </w:rPr>
      </w:r>
      <w:r w:rsidRPr="0027126B">
        <w:rPr>
          <w:szCs w:val="24"/>
        </w:rPr>
        <w:fldChar w:fldCharType="separate"/>
      </w:r>
      <w:r w:rsidRPr="0027126B">
        <w:rPr>
          <w:noProof/>
          <w:szCs w:val="24"/>
        </w:rPr>
        <w:t> </w:t>
      </w:r>
      <w:r w:rsidRPr="0027126B">
        <w:rPr>
          <w:noProof/>
          <w:szCs w:val="24"/>
        </w:rPr>
        <w:t> </w:t>
      </w:r>
      <w:r w:rsidRPr="0027126B">
        <w:rPr>
          <w:noProof/>
          <w:szCs w:val="24"/>
        </w:rPr>
        <w:t> </w:t>
      </w:r>
      <w:r w:rsidRPr="0027126B">
        <w:rPr>
          <w:noProof/>
          <w:szCs w:val="24"/>
        </w:rPr>
        <w:t> </w:t>
      </w:r>
      <w:r w:rsidRPr="0027126B">
        <w:rPr>
          <w:noProof/>
          <w:szCs w:val="24"/>
        </w:rPr>
        <w:t> </w:t>
      </w:r>
      <w:r w:rsidRPr="0027126B">
        <w:rPr>
          <w:szCs w:val="24"/>
        </w:rPr>
        <w:fldChar w:fldCharType="end"/>
      </w:r>
      <w:bookmarkEnd w:id="1"/>
    </w:p>
    <w:p w14:paraId="7A14DC32" w14:textId="77777777" w:rsidR="005500C0" w:rsidRPr="0027126B" w:rsidRDefault="00D34CF2" w:rsidP="00B605B5">
      <w:pPr>
        <w:tabs>
          <w:tab w:val="left" w:pos="5040"/>
        </w:tabs>
        <w:spacing w:after="120" w:line="240" w:lineRule="auto"/>
        <w:rPr>
          <w:szCs w:val="24"/>
        </w:rPr>
      </w:pPr>
      <w:r w:rsidRPr="0027126B">
        <w:rPr>
          <w:b/>
          <w:szCs w:val="24"/>
          <w:u w:val="single"/>
        </w:rPr>
        <w:t>Brief</w:t>
      </w:r>
      <w:r w:rsidRPr="0027126B">
        <w:rPr>
          <w:b/>
          <w:szCs w:val="24"/>
        </w:rPr>
        <w:t xml:space="preserve"> description of skills and experiences sought with the K</w:t>
      </w:r>
      <w:r w:rsidR="001A020C" w:rsidRPr="0027126B">
        <w:rPr>
          <w:b/>
          <w:szCs w:val="24"/>
        </w:rPr>
        <w:t>25</w:t>
      </w:r>
      <w:r w:rsidR="003B2C7D" w:rsidRPr="0027126B">
        <w:rPr>
          <w:b/>
          <w:szCs w:val="24"/>
        </w:rPr>
        <w:t xml:space="preserve"> </w:t>
      </w:r>
      <w:r w:rsidR="003B2C7D" w:rsidRPr="0027126B">
        <w:rPr>
          <w:szCs w:val="24"/>
        </w:rPr>
        <w:t>(Please limit to 800 characters)</w:t>
      </w:r>
      <w:r w:rsidRPr="0027126B">
        <w:rPr>
          <w:szCs w:val="24"/>
        </w:rPr>
        <w:t>:</w:t>
      </w:r>
      <w:r w:rsidR="00BC6616" w:rsidRPr="0027126B">
        <w:rPr>
          <w:szCs w:val="24"/>
        </w:rPr>
        <w:t xml:space="preserve">  </w:t>
      </w:r>
    </w:p>
    <w:p w14:paraId="0D507323" w14:textId="77777777" w:rsidR="00850913" w:rsidRPr="0027126B" w:rsidRDefault="003B2C7D" w:rsidP="00850913">
      <w:pPr>
        <w:tabs>
          <w:tab w:val="left" w:pos="5040"/>
        </w:tabs>
        <w:spacing w:after="120" w:line="240" w:lineRule="auto"/>
        <w:rPr>
          <w:szCs w:val="24"/>
        </w:rPr>
      </w:pPr>
      <w:r w:rsidRPr="0027126B">
        <w:rPr>
          <w:szCs w:val="24"/>
        </w:rPr>
        <w:fldChar w:fldCharType="begin">
          <w:ffData>
            <w:name w:val=""/>
            <w:enabled/>
            <w:calcOnExit w:val="0"/>
            <w:textInput>
              <w:maxLength w:val="800"/>
            </w:textInput>
          </w:ffData>
        </w:fldChar>
      </w:r>
      <w:r w:rsidRPr="0027126B">
        <w:rPr>
          <w:szCs w:val="24"/>
        </w:rPr>
        <w:instrText xml:space="preserve"> FORMTEXT </w:instrText>
      </w:r>
      <w:r w:rsidRPr="0027126B">
        <w:rPr>
          <w:szCs w:val="24"/>
        </w:rPr>
      </w:r>
      <w:r w:rsidRPr="0027126B">
        <w:rPr>
          <w:szCs w:val="24"/>
        </w:rPr>
        <w:fldChar w:fldCharType="separate"/>
      </w:r>
      <w:r w:rsidRPr="0027126B">
        <w:rPr>
          <w:noProof/>
          <w:szCs w:val="24"/>
        </w:rPr>
        <w:t> </w:t>
      </w:r>
      <w:r w:rsidRPr="0027126B">
        <w:rPr>
          <w:noProof/>
          <w:szCs w:val="24"/>
        </w:rPr>
        <w:t> </w:t>
      </w:r>
      <w:r w:rsidRPr="0027126B">
        <w:rPr>
          <w:noProof/>
          <w:szCs w:val="24"/>
        </w:rPr>
        <w:t> </w:t>
      </w:r>
      <w:r w:rsidRPr="0027126B">
        <w:rPr>
          <w:noProof/>
          <w:szCs w:val="24"/>
        </w:rPr>
        <w:t> </w:t>
      </w:r>
      <w:r w:rsidRPr="0027126B">
        <w:rPr>
          <w:noProof/>
          <w:szCs w:val="24"/>
        </w:rPr>
        <w:t> </w:t>
      </w:r>
      <w:r w:rsidRPr="0027126B">
        <w:rPr>
          <w:szCs w:val="24"/>
        </w:rPr>
        <w:fldChar w:fldCharType="end"/>
      </w:r>
    </w:p>
    <w:p w14:paraId="625DBAB0" w14:textId="77777777" w:rsidR="003B2C7D" w:rsidRPr="0027126B" w:rsidRDefault="003B2C7D" w:rsidP="00D34CF2">
      <w:pPr>
        <w:tabs>
          <w:tab w:val="left" w:pos="5040"/>
        </w:tabs>
        <w:rPr>
          <w:b/>
          <w:szCs w:val="24"/>
        </w:rPr>
      </w:pPr>
    </w:p>
    <w:p w14:paraId="40CFDBE3" w14:textId="77777777" w:rsidR="00D34CF2" w:rsidRPr="0027126B" w:rsidRDefault="00D34CF2" w:rsidP="00D34CF2">
      <w:pPr>
        <w:tabs>
          <w:tab w:val="left" w:pos="5040"/>
        </w:tabs>
        <w:rPr>
          <w:szCs w:val="24"/>
        </w:rPr>
      </w:pPr>
      <w:r w:rsidRPr="0027126B">
        <w:rPr>
          <w:b/>
          <w:szCs w:val="24"/>
        </w:rPr>
        <w:t>Proposed mentor(s)</w:t>
      </w:r>
      <w:r w:rsidR="005A1645" w:rsidRPr="0027126B">
        <w:rPr>
          <w:b/>
          <w:szCs w:val="24"/>
        </w:rPr>
        <w:t xml:space="preserve">: </w:t>
      </w:r>
      <w:r w:rsidR="00BC6616" w:rsidRPr="0027126B">
        <w:rPr>
          <w:szCs w:val="24"/>
        </w:rPr>
        <w:t xml:space="preserve"> </w:t>
      </w:r>
      <w:r w:rsidR="005A1645" w:rsidRPr="0027126B">
        <w:rPr>
          <w:szCs w:val="24"/>
        </w:rPr>
        <w:t xml:space="preserve">[Please fill </w:t>
      </w:r>
      <w:r w:rsidR="005500C0" w:rsidRPr="0027126B">
        <w:rPr>
          <w:szCs w:val="24"/>
        </w:rPr>
        <w:t xml:space="preserve">out </w:t>
      </w:r>
      <w:r w:rsidR="005A1645" w:rsidRPr="0027126B">
        <w:rPr>
          <w:szCs w:val="24"/>
        </w:rPr>
        <w:t>a row</w:t>
      </w:r>
      <w:r w:rsidR="005500C0" w:rsidRPr="0027126B">
        <w:rPr>
          <w:szCs w:val="24"/>
        </w:rPr>
        <w:t xml:space="preserve"> in the table below</w:t>
      </w:r>
      <w:r w:rsidR="005A1645" w:rsidRPr="0027126B">
        <w:rPr>
          <w:szCs w:val="24"/>
        </w:rPr>
        <w:t xml:space="preserve"> for each proposed mentor</w:t>
      </w:r>
      <w:r w:rsidR="003B2C7D" w:rsidRPr="0027126B">
        <w:rPr>
          <w:szCs w:val="24"/>
        </w:rPr>
        <w:t>.]</w:t>
      </w:r>
    </w:p>
    <w:tbl>
      <w:tblPr>
        <w:tblStyle w:val="TableGrid"/>
        <w:tblW w:w="0" w:type="auto"/>
        <w:tblLook w:val="04A0" w:firstRow="1" w:lastRow="0" w:firstColumn="1" w:lastColumn="0" w:noHBand="0" w:noVBand="1"/>
      </w:tblPr>
      <w:tblGrid>
        <w:gridCol w:w="3112"/>
        <w:gridCol w:w="3121"/>
        <w:gridCol w:w="3117"/>
      </w:tblGrid>
      <w:tr w:rsidR="005A1645" w:rsidRPr="001F263D" w14:paraId="3A6BA900" w14:textId="77777777" w:rsidTr="005A1645">
        <w:tc>
          <w:tcPr>
            <w:tcW w:w="3192" w:type="dxa"/>
          </w:tcPr>
          <w:p w14:paraId="0133672A" w14:textId="77777777" w:rsidR="005A1645" w:rsidRPr="0027126B" w:rsidRDefault="005A1645" w:rsidP="00D34CF2">
            <w:pPr>
              <w:tabs>
                <w:tab w:val="left" w:pos="5040"/>
              </w:tabs>
              <w:rPr>
                <w:b/>
                <w:szCs w:val="24"/>
              </w:rPr>
            </w:pPr>
            <w:r w:rsidRPr="0027126B">
              <w:rPr>
                <w:b/>
                <w:szCs w:val="24"/>
              </w:rPr>
              <w:t xml:space="preserve">Mentor </w:t>
            </w:r>
          </w:p>
        </w:tc>
        <w:tc>
          <w:tcPr>
            <w:tcW w:w="3192" w:type="dxa"/>
          </w:tcPr>
          <w:p w14:paraId="2C09659D" w14:textId="77777777" w:rsidR="005A1645" w:rsidRPr="0027126B" w:rsidRDefault="005A1645" w:rsidP="00D34CF2">
            <w:pPr>
              <w:tabs>
                <w:tab w:val="left" w:pos="5040"/>
              </w:tabs>
              <w:rPr>
                <w:b/>
                <w:szCs w:val="24"/>
              </w:rPr>
            </w:pPr>
            <w:r w:rsidRPr="0027126B">
              <w:rPr>
                <w:b/>
                <w:szCs w:val="24"/>
              </w:rPr>
              <w:t>Institution</w:t>
            </w:r>
          </w:p>
        </w:tc>
        <w:tc>
          <w:tcPr>
            <w:tcW w:w="3192" w:type="dxa"/>
          </w:tcPr>
          <w:p w14:paraId="7F8C0A14" w14:textId="77777777" w:rsidR="005A1645" w:rsidRPr="0027126B" w:rsidRDefault="005A1645" w:rsidP="00D34CF2">
            <w:pPr>
              <w:tabs>
                <w:tab w:val="left" w:pos="5040"/>
              </w:tabs>
              <w:rPr>
                <w:b/>
                <w:szCs w:val="24"/>
              </w:rPr>
            </w:pPr>
            <w:r w:rsidRPr="0027126B">
              <w:rPr>
                <w:b/>
                <w:szCs w:val="24"/>
              </w:rPr>
              <w:t>Expertise</w:t>
            </w:r>
          </w:p>
        </w:tc>
      </w:tr>
      <w:tr w:rsidR="005A1645" w:rsidRPr="001F263D" w14:paraId="26F51E5B" w14:textId="77777777" w:rsidTr="005A1645">
        <w:trPr>
          <w:trHeight w:val="549"/>
        </w:trPr>
        <w:sdt>
          <w:sdtPr>
            <w:rPr>
              <w:sz w:val="20"/>
            </w:rPr>
            <w:id w:val="350841234"/>
            <w:placeholder>
              <w:docPart w:val="FC6D9A5EDE4A4CA5B73EB07A102F14CA"/>
            </w:placeholder>
            <w:showingPlcHdr/>
          </w:sdtPr>
          <w:sdtEndPr/>
          <w:sdtContent>
            <w:tc>
              <w:tcPr>
                <w:tcW w:w="3192" w:type="dxa"/>
              </w:tcPr>
              <w:p w14:paraId="4F3F2D4E"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1393236421"/>
            <w:placeholder>
              <w:docPart w:val="EEDCA32553C8403EA2238420A9051D6A"/>
            </w:placeholder>
            <w:showingPlcHdr/>
            <w:text/>
          </w:sdtPr>
          <w:sdtEndPr/>
          <w:sdtContent>
            <w:tc>
              <w:tcPr>
                <w:tcW w:w="3192" w:type="dxa"/>
              </w:tcPr>
              <w:p w14:paraId="45B9EE0A"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185907235"/>
            <w:placeholder>
              <w:docPart w:val="1312627A301C4E77990FF4C6A200D8B9"/>
            </w:placeholder>
            <w:showingPlcHdr/>
            <w:text/>
          </w:sdtPr>
          <w:sdtEndPr/>
          <w:sdtContent>
            <w:tc>
              <w:tcPr>
                <w:tcW w:w="3192" w:type="dxa"/>
              </w:tcPr>
              <w:p w14:paraId="08EDD445"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tr>
      <w:tr w:rsidR="005A1645" w:rsidRPr="001F263D" w14:paraId="1CB09E0A" w14:textId="77777777" w:rsidTr="005A1645">
        <w:trPr>
          <w:trHeight w:val="549"/>
        </w:trPr>
        <w:sdt>
          <w:sdtPr>
            <w:rPr>
              <w:sz w:val="20"/>
            </w:rPr>
            <w:id w:val="714554858"/>
            <w:placeholder>
              <w:docPart w:val="463A7F6813C54220946D300D4B359A51"/>
            </w:placeholder>
            <w:showingPlcHdr/>
            <w:text/>
          </w:sdtPr>
          <w:sdtEndPr/>
          <w:sdtContent>
            <w:tc>
              <w:tcPr>
                <w:tcW w:w="3192" w:type="dxa"/>
              </w:tcPr>
              <w:p w14:paraId="249A40E2"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461036519"/>
            <w:placeholder>
              <w:docPart w:val="B5C0E521214645F79BD4D4128F5644AB"/>
            </w:placeholder>
            <w:showingPlcHdr/>
            <w:text/>
          </w:sdtPr>
          <w:sdtEndPr/>
          <w:sdtContent>
            <w:tc>
              <w:tcPr>
                <w:tcW w:w="3192" w:type="dxa"/>
              </w:tcPr>
              <w:p w14:paraId="4CB7DDF1"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127977367"/>
            <w:placeholder>
              <w:docPart w:val="69E7D6BC15E24E9CA31AA34F3C10894E"/>
            </w:placeholder>
            <w:showingPlcHdr/>
            <w:text/>
          </w:sdtPr>
          <w:sdtEndPr/>
          <w:sdtContent>
            <w:tc>
              <w:tcPr>
                <w:tcW w:w="3192" w:type="dxa"/>
              </w:tcPr>
              <w:p w14:paraId="44CA3719"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tr>
      <w:tr w:rsidR="005A1645" w:rsidRPr="001F263D" w14:paraId="2A529930" w14:textId="77777777" w:rsidTr="005A1645">
        <w:trPr>
          <w:trHeight w:val="549"/>
        </w:trPr>
        <w:sdt>
          <w:sdtPr>
            <w:rPr>
              <w:sz w:val="20"/>
            </w:rPr>
            <w:id w:val="2143694937"/>
            <w:placeholder>
              <w:docPart w:val="4394A8AAE382490A9A0B86F72AC54022"/>
            </w:placeholder>
            <w:showingPlcHdr/>
            <w:text/>
          </w:sdtPr>
          <w:sdtEndPr/>
          <w:sdtContent>
            <w:tc>
              <w:tcPr>
                <w:tcW w:w="3192" w:type="dxa"/>
              </w:tcPr>
              <w:p w14:paraId="3EABA4F3"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835657242"/>
            <w:placeholder>
              <w:docPart w:val="4DD92AF2297347E4B8C284B2119F237C"/>
            </w:placeholder>
            <w:showingPlcHdr/>
            <w:text/>
          </w:sdtPr>
          <w:sdtEndPr/>
          <w:sdtContent>
            <w:tc>
              <w:tcPr>
                <w:tcW w:w="3192" w:type="dxa"/>
              </w:tcPr>
              <w:p w14:paraId="59E3C469"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1586802481"/>
            <w:placeholder>
              <w:docPart w:val="6CA60F2AD8414943B3B8A83FFECAC6E7"/>
            </w:placeholder>
            <w:showingPlcHdr/>
            <w:text/>
          </w:sdtPr>
          <w:sdtEndPr/>
          <w:sdtContent>
            <w:tc>
              <w:tcPr>
                <w:tcW w:w="3192" w:type="dxa"/>
              </w:tcPr>
              <w:p w14:paraId="11F2CA96"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tr>
      <w:tr w:rsidR="005A1645" w:rsidRPr="001F263D" w14:paraId="4FF01A8D" w14:textId="77777777" w:rsidTr="005A1645">
        <w:trPr>
          <w:trHeight w:val="549"/>
        </w:trPr>
        <w:sdt>
          <w:sdtPr>
            <w:rPr>
              <w:sz w:val="20"/>
            </w:rPr>
            <w:id w:val="284931596"/>
            <w:placeholder>
              <w:docPart w:val="6F9DBF4D71BE4BBAB03F88F50555FF10"/>
            </w:placeholder>
            <w:showingPlcHdr/>
            <w:text/>
          </w:sdtPr>
          <w:sdtEndPr/>
          <w:sdtContent>
            <w:tc>
              <w:tcPr>
                <w:tcW w:w="3192" w:type="dxa"/>
              </w:tcPr>
              <w:p w14:paraId="3DCB7EDC"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279303131"/>
            <w:placeholder>
              <w:docPart w:val="730A211B2766460E8C13032A3C18F5DF"/>
            </w:placeholder>
            <w:showingPlcHdr/>
            <w:text/>
          </w:sdtPr>
          <w:sdtEndPr/>
          <w:sdtContent>
            <w:tc>
              <w:tcPr>
                <w:tcW w:w="3192" w:type="dxa"/>
              </w:tcPr>
              <w:p w14:paraId="42CE8F25"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1404797404"/>
            <w:placeholder>
              <w:docPart w:val="C7366576949B4414ABA5C7B4E36DF8CD"/>
            </w:placeholder>
            <w:showingPlcHdr/>
            <w:text/>
          </w:sdtPr>
          <w:sdtEndPr/>
          <w:sdtContent>
            <w:tc>
              <w:tcPr>
                <w:tcW w:w="3192" w:type="dxa"/>
              </w:tcPr>
              <w:p w14:paraId="09565463"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tr>
      <w:tr w:rsidR="005A1645" w:rsidRPr="001F263D" w14:paraId="7F4AF899" w14:textId="77777777" w:rsidTr="005A1645">
        <w:trPr>
          <w:trHeight w:val="549"/>
        </w:trPr>
        <w:sdt>
          <w:sdtPr>
            <w:rPr>
              <w:sz w:val="20"/>
            </w:rPr>
            <w:id w:val="1603997047"/>
            <w:placeholder>
              <w:docPart w:val="690AA026F3664152A3EEFC0ECF552F40"/>
            </w:placeholder>
            <w:showingPlcHdr/>
            <w:text/>
          </w:sdtPr>
          <w:sdtEndPr/>
          <w:sdtContent>
            <w:tc>
              <w:tcPr>
                <w:tcW w:w="3192" w:type="dxa"/>
              </w:tcPr>
              <w:p w14:paraId="49378317"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487937770"/>
            <w:placeholder>
              <w:docPart w:val="3A5ED42E996140DAA7ACF5653BA2A552"/>
            </w:placeholder>
            <w:showingPlcHdr/>
            <w:text/>
          </w:sdtPr>
          <w:sdtEndPr/>
          <w:sdtContent>
            <w:tc>
              <w:tcPr>
                <w:tcW w:w="3192" w:type="dxa"/>
              </w:tcPr>
              <w:p w14:paraId="71ACEA76"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sdt>
          <w:sdtPr>
            <w:rPr>
              <w:sz w:val="20"/>
            </w:rPr>
            <w:id w:val="949362556"/>
            <w:placeholder>
              <w:docPart w:val="7B5C9DC7A06F45328EADDB11884F8769"/>
            </w:placeholder>
            <w:showingPlcHdr/>
          </w:sdtPr>
          <w:sdtEndPr/>
          <w:sdtContent>
            <w:tc>
              <w:tcPr>
                <w:tcW w:w="3192" w:type="dxa"/>
              </w:tcPr>
              <w:p w14:paraId="11AB9A4B" w14:textId="77777777" w:rsidR="005A1645" w:rsidRPr="0027126B" w:rsidRDefault="005A1645" w:rsidP="00D34CF2">
                <w:pPr>
                  <w:tabs>
                    <w:tab w:val="left" w:pos="5040"/>
                  </w:tabs>
                  <w:rPr>
                    <w:sz w:val="20"/>
                  </w:rPr>
                </w:pPr>
                <w:r w:rsidRPr="0027126B">
                  <w:rPr>
                    <w:rStyle w:val="PlaceholderText"/>
                    <w:sz w:val="20"/>
                  </w:rPr>
                  <w:t>Click here to enter text.</w:t>
                </w:r>
              </w:p>
            </w:tc>
          </w:sdtContent>
        </w:sdt>
      </w:tr>
    </w:tbl>
    <w:p w14:paraId="7A2FFF1D" w14:textId="77777777" w:rsidR="00D34CF2" w:rsidRDefault="003B2C7D" w:rsidP="00D34CF2">
      <w:pPr>
        <w:tabs>
          <w:tab w:val="left" w:pos="5040"/>
        </w:tabs>
      </w:pPr>
      <w:r>
        <w:rPr>
          <w:rFonts w:ascii="Perpetua" w:hAnsi="Perpetua"/>
          <w:noProof/>
          <w:sz w:val="24"/>
          <w:szCs w:val="24"/>
        </w:rPr>
        <mc:AlternateContent>
          <mc:Choice Requires="wps">
            <w:drawing>
              <wp:anchor distT="0" distB="0" distL="114300" distR="114300" simplePos="0" relativeHeight="251662336" behindDoc="0" locked="0" layoutInCell="1" allowOverlap="1" wp14:anchorId="3DE935D4" wp14:editId="36C2E21A">
                <wp:simplePos x="0" y="0"/>
                <wp:positionH relativeFrom="column">
                  <wp:posOffset>-11911</wp:posOffset>
                </wp:positionH>
                <wp:positionV relativeFrom="paragraph">
                  <wp:posOffset>223126</wp:posOffset>
                </wp:positionV>
                <wp:extent cx="5853600" cy="0"/>
                <wp:effectExtent l="38100" t="38100" r="52070" b="95250"/>
                <wp:wrapNone/>
                <wp:docPr id="3" name="Straight Connector 3"/>
                <wp:cNvGraphicFramePr/>
                <a:graphic xmlns:a="http://schemas.openxmlformats.org/drawingml/2006/main">
                  <a:graphicData uri="http://schemas.microsoft.com/office/word/2010/wordprocessingShape">
                    <wps:wsp>
                      <wps:cNvCnPr/>
                      <wps:spPr>
                        <a:xfrm>
                          <a:off x="0" y="0"/>
                          <a:ext cx="5853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1F1B8B8"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7.55pt" to="459.9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" strokecolor="#4f81bd [3204]" strokeweight="2pt">
                <v:shadow on="t" color="black" opacity="24903f" origin=",.5" offset="0,.55556mm"/>
              </v:line>
            </w:pict>
          </mc:Fallback>
        </mc:AlternateContent>
      </w:r>
    </w:p>
    <w:p w14:paraId="1E5AED5B" w14:textId="1D8DA932" w:rsidR="003B2C7D" w:rsidRPr="00D34CF2" w:rsidRDefault="003B2C7D" w:rsidP="003B2C7D">
      <w:pPr>
        <w:tabs>
          <w:tab w:val="left" w:pos="5040"/>
        </w:tabs>
        <w:spacing w:after="80"/>
      </w:pPr>
      <w:r w:rsidRPr="001254B3">
        <w:rPr>
          <w:rFonts w:ascii="Georgia" w:hAnsi="Georgia" w:cs="Arial"/>
          <w:color w:val="333333"/>
          <w:sz w:val="20"/>
          <w:szCs w:val="20"/>
          <w:shd w:val="clear" w:color="auto" w:fill="FFFFFF"/>
        </w:rPr>
        <w:lastRenderedPageBreak/>
        <w:t xml:space="preserve">Please </w:t>
      </w:r>
      <w:r>
        <w:rPr>
          <w:rFonts w:ascii="Georgia" w:hAnsi="Georgia" w:cs="Arial"/>
          <w:color w:val="333333"/>
          <w:sz w:val="20"/>
          <w:szCs w:val="20"/>
          <w:shd w:val="clear" w:color="auto" w:fill="FFFFFF"/>
        </w:rPr>
        <w:t>remember to attach</w:t>
      </w:r>
      <w:r w:rsidRPr="001254B3">
        <w:rPr>
          <w:rFonts w:ascii="Georgia" w:hAnsi="Georgia" w:cs="Arial"/>
          <w:color w:val="333333"/>
          <w:sz w:val="20"/>
          <w:szCs w:val="20"/>
          <w:shd w:val="clear" w:color="auto" w:fill="FFFFFF"/>
        </w:rPr>
        <w:t xml:space="preserve"> </w:t>
      </w:r>
      <w:r>
        <w:rPr>
          <w:rFonts w:ascii="Georgia" w:hAnsi="Georgia" w:cs="Arial"/>
          <w:color w:val="333333"/>
          <w:sz w:val="20"/>
          <w:szCs w:val="20"/>
          <w:shd w:val="clear" w:color="auto" w:fill="FFFFFF"/>
        </w:rPr>
        <w:t>an up-to-date</w:t>
      </w:r>
      <w:r w:rsidRPr="001254B3">
        <w:rPr>
          <w:rFonts w:ascii="Georgia" w:hAnsi="Georgia" w:cs="Arial"/>
          <w:color w:val="333333"/>
          <w:sz w:val="20"/>
          <w:szCs w:val="20"/>
          <w:shd w:val="clear" w:color="auto" w:fill="FFFFFF"/>
        </w:rPr>
        <w:t xml:space="preserve"> </w:t>
      </w:r>
      <w:r w:rsidRPr="001254B3">
        <w:rPr>
          <w:rFonts w:ascii="Georgia" w:hAnsi="Georgia" w:cs="Arial"/>
          <w:b/>
          <w:color w:val="333333"/>
          <w:sz w:val="20"/>
          <w:szCs w:val="20"/>
          <w:u w:val="single"/>
          <w:shd w:val="clear" w:color="auto" w:fill="FFFFFF"/>
        </w:rPr>
        <w:t>CV</w:t>
      </w:r>
      <w:r w:rsidRPr="001254B3">
        <w:rPr>
          <w:rFonts w:ascii="Georgia" w:hAnsi="Georgia" w:cs="Arial"/>
          <w:color w:val="333333"/>
          <w:sz w:val="20"/>
          <w:szCs w:val="20"/>
          <w:shd w:val="clear" w:color="auto" w:fill="FFFFFF"/>
        </w:rPr>
        <w:t xml:space="preserve"> </w:t>
      </w:r>
      <w:r w:rsidR="001F263D">
        <w:rPr>
          <w:rFonts w:ascii="Georgia" w:hAnsi="Georgia" w:cs="Arial"/>
          <w:color w:val="333333"/>
          <w:sz w:val="20"/>
          <w:szCs w:val="20"/>
          <w:shd w:val="clear" w:color="auto" w:fill="FFFFFF"/>
        </w:rPr>
        <w:t>with all</w:t>
      </w:r>
      <w:r w:rsidR="001F263D" w:rsidRPr="00E16528">
        <w:rPr>
          <w:rFonts w:ascii="Georgia" w:hAnsi="Georgia" w:cs="Arial"/>
          <w:color w:val="333333"/>
          <w:sz w:val="20"/>
          <w:szCs w:val="20"/>
          <w:shd w:val="clear" w:color="auto" w:fill="FFFFFF"/>
        </w:rPr>
        <w:t xml:space="preserve"> publications to date including those accepted for publication and already submitted</w:t>
      </w:r>
      <w:r w:rsidR="001F263D">
        <w:rPr>
          <w:rFonts w:ascii="Georgia" w:hAnsi="Georgia" w:cs="Arial"/>
          <w:color w:val="333333"/>
          <w:sz w:val="20"/>
          <w:szCs w:val="20"/>
          <w:shd w:val="clear" w:color="auto" w:fill="FFFFFF"/>
        </w:rPr>
        <w:t xml:space="preserve"> </w:t>
      </w:r>
      <w:r w:rsidR="001F263D" w:rsidRPr="001254B3">
        <w:rPr>
          <w:rFonts w:ascii="Georgia" w:hAnsi="Georgia" w:cs="Arial"/>
          <w:color w:val="333333"/>
          <w:sz w:val="20"/>
          <w:szCs w:val="20"/>
          <w:shd w:val="clear" w:color="auto" w:fill="FFFFFF"/>
        </w:rPr>
        <w:t>and</w:t>
      </w:r>
      <w:r w:rsidR="001F263D">
        <w:rPr>
          <w:rFonts w:ascii="Georgia" w:hAnsi="Georgia" w:cs="Arial"/>
          <w:color w:val="333333"/>
          <w:sz w:val="20"/>
          <w:szCs w:val="20"/>
          <w:shd w:val="clear" w:color="auto" w:fill="FFFFFF"/>
        </w:rPr>
        <w:t xml:space="preserve"> attach </w:t>
      </w:r>
      <w:r w:rsidR="001F263D" w:rsidRPr="001254B3">
        <w:rPr>
          <w:rFonts w:ascii="Georgia" w:hAnsi="Georgia" w:cs="Arial"/>
          <w:color w:val="333333"/>
          <w:sz w:val="20"/>
          <w:szCs w:val="20"/>
          <w:shd w:val="clear" w:color="auto" w:fill="FFFFFF"/>
        </w:rPr>
        <w:t xml:space="preserve">a </w:t>
      </w:r>
      <w:r w:rsidRPr="001254B3">
        <w:rPr>
          <w:rFonts w:ascii="Georgia" w:hAnsi="Georgia" w:cs="Arial"/>
          <w:color w:val="333333"/>
          <w:sz w:val="20"/>
          <w:szCs w:val="20"/>
          <w:shd w:val="clear" w:color="auto" w:fill="FFFFFF"/>
        </w:rPr>
        <w:t xml:space="preserve">1-page description of your </w:t>
      </w:r>
      <w:r w:rsidRPr="001254B3">
        <w:rPr>
          <w:rFonts w:ascii="Georgia" w:hAnsi="Georgia" w:cs="Arial"/>
          <w:b/>
          <w:color w:val="333333"/>
          <w:sz w:val="20"/>
          <w:szCs w:val="20"/>
          <w:u w:val="single"/>
          <w:shd w:val="clear" w:color="auto" w:fill="FFFFFF"/>
        </w:rPr>
        <w:t>Specific Aims</w:t>
      </w:r>
      <w:r w:rsidRPr="001254B3">
        <w:rPr>
          <w:rFonts w:ascii="Georgia" w:hAnsi="Georgia" w:cs="Arial"/>
          <w:color w:val="333333"/>
          <w:sz w:val="20"/>
          <w:szCs w:val="20"/>
          <w:shd w:val="clear" w:color="auto" w:fill="FFFFFF"/>
        </w:rPr>
        <w:t xml:space="preserve"> </w:t>
      </w:r>
      <w:r>
        <w:rPr>
          <w:rFonts w:ascii="Georgia" w:hAnsi="Georgia" w:cs="Arial"/>
          <w:color w:val="333333"/>
          <w:sz w:val="20"/>
          <w:szCs w:val="20"/>
          <w:shd w:val="clear" w:color="auto" w:fill="FFFFFF"/>
        </w:rPr>
        <w:t xml:space="preserve">when </w:t>
      </w:r>
      <w:r w:rsidRPr="001254B3">
        <w:rPr>
          <w:rFonts w:ascii="Georgia" w:hAnsi="Georgia" w:cs="Arial"/>
          <w:color w:val="333333"/>
          <w:sz w:val="20"/>
          <w:szCs w:val="20"/>
          <w:shd w:val="clear" w:color="auto" w:fill="FFFFFF"/>
        </w:rPr>
        <w:t>forward</w:t>
      </w:r>
      <w:r>
        <w:rPr>
          <w:rFonts w:ascii="Georgia" w:hAnsi="Georgia" w:cs="Arial"/>
          <w:color w:val="333333"/>
          <w:sz w:val="20"/>
          <w:szCs w:val="20"/>
          <w:shd w:val="clear" w:color="auto" w:fill="FFFFFF"/>
        </w:rPr>
        <w:t>ing this form</w:t>
      </w:r>
      <w:r w:rsidRPr="001254B3">
        <w:rPr>
          <w:rFonts w:ascii="Georgia" w:hAnsi="Georgia" w:cs="Arial"/>
          <w:color w:val="333333"/>
          <w:sz w:val="20"/>
          <w:szCs w:val="20"/>
          <w:shd w:val="clear" w:color="auto" w:fill="FFFFFF"/>
        </w:rPr>
        <w:t xml:space="preserve"> to Dr. Zeynep Erim (</w:t>
      </w:r>
      <w:hyperlink r:id="rId7" w:history="1">
        <w:r w:rsidRPr="001254B3">
          <w:rPr>
            <w:rStyle w:val="Hyperlink"/>
            <w:rFonts w:ascii="Georgia" w:hAnsi="Georgia" w:cs="Arial"/>
            <w:sz w:val="20"/>
            <w:szCs w:val="20"/>
            <w:shd w:val="clear" w:color="auto" w:fill="FFFFFF"/>
          </w:rPr>
          <w:t>Zeynep.Erim@nih.gov</w:t>
        </w:r>
      </w:hyperlink>
      <w:r>
        <w:rPr>
          <w:rFonts w:ascii="Georgia" w:hAnsi="Georgia" w:cs="Arial"/>
          <w:color w:val="333333"/>
          <w:sz w:val="20"/>
          <w:szCs w:val="20"/>
          <w:shd w:val="clear" w:color="auto" w:fill="FFFFFF"/>
        </w:rPr>
        <w:t>).</w:t>
      </w:r>
    </w:p>
    <w:sectPr w:rsidR="003B2C7D" w:rsidRPr="00D34CF2" w:rsidSect="003B2C7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0"/>
  <w:defaultTabStop w:val="720"/>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45"/>
    <w:rsid w:val="00101925"/>
    <w:rsid w:val="001254B3"/>
    <w:rsid w:val="001A020C"/>
    <w:rsid w:val="001E35D3"/>
    <w:rsid w:val="001F263D"/>
    <w:rsid w:val="0027126B"/>
    <w:rsid w:val="003B2C7D"/>
    <w:rsid w:val="003E34B6"/>
    <w:rsid w:val="004940FE"/>
    <w:rsid w:val="004D1770"/>
    <w:rsid w:val="004E55A7"/>
    <w:rsid w:val="005177E1"/>
    <w:rsid w:val="00532C4B"/>
    <w:rsid w:val="005500C0"/>
    <w:rsid w:val="00593045"/>
    <w:rsid w:val="005A1645"/>
    <w:rsid w:val="00646742"/>
    <w:rsid w:val="00770E77"/>
    <w:rsid w:val="00833508"/>
    <w:rsid w:val="00850913"/>
    <w:rsid w:val="00917095"/>
    <w:rsid w:val="00A66D2B"/>
    <w:rsid w:val="00B605B5"/>
    <w:rsid w:val="00B65939"/>
    <w:rsid w:val="00BC6616"/>
    <w:rsid w:val="00BE08B7"/>
    <w:rsid w:val="00C50E3F"/>
    <w:rsid w:val="00CC1DC9"/>
    <w:rsid w:val="00D34CF2"/>
    <w:rsid w:val="00D9500C"/>
    <w:rsid w:val="00DF41DB"/>
    <w:rsid w:val="00FE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678A"/>
  <w15:docId w15:val="{8FB295CD-668C-49C5-AC90-0542F5A5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CF2"/>
    <w:rPr>
      <w:rFonts w:ascii="Tahoma" w:hAnsi="Tahoma" w:cs="Tahoma"/>
      <w:sz w:val="16"/>
      <w:szCs w:val="16"/>
    </w:rPr>
  </w:style>
  <w:style w:type="character" w:customStyle="1" w:styleId="Heading1Char">
    <w:name w:val="Heading 1 Char"/>
    <w:basedOn w:val="DefaultParagraphFont"/>
    <w:link w:val="Heading1"/>
    <w:uiPriority w:val="9"/>
    <w:rsid w:val="00D34CF2"/>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BC6616"/>
    <w:rPr>
      <w:color w:val="808080"/>
    </w:rPr>
  </w:style>
  <w:style w:type="table" w:styleId="TableGrid">
    <w:name w:val="Table Grid"/>
    <w:basedOn w:val="TableNormal"/>
    <w:uiPriority w:val="59"/>
    <w:rsid w:val="005A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E77"/>
    <w:rPr>
      <w:color w:val="0000FF" w:themeColor="hyperlink"/>
      <w:u w:val="single"/>
    </w:rPr>
  </w:style>
  <w:style w:type="character" w:customStyle="1" w:styleId="Style1">
    <w:name w:val="Style1"/>
    <w:basedOn w:val="DefaultParagraphFont"/>
    <w:uiPriority w:val="1"/>
    <w:rsid w:val="00125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1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eynep.Erim@nih.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ynep.Erim@nih.gov" TargetMode="External"/><Relationship Id="rId5" Type="http://schemas.openxmlformats.org/officeDocument/2006/relationships/hyperlink" Target="http://www.nibib.nih.gov/research-fundin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Forms%20and%20Templates\NIBIB%20K01%20Eligibility%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76EBF1A5B2437FA3A4A3E1D8BC8F45"/>
        <w:category>
          <w:name w:val="General"/>
          <w:gallery w:val="placeholder"/>
        </w:category>
        <w:types>
          <w:type w:val="bbPlcHdr"/>
        </w:types>
        <w:behaviors>
          <w:behavior w:val="content"/>
        </w:behaviors>
        <w:guid w:val="{7BA8E581-2081-4938-B0E3-542D1E4D5EA8}"/>
      </w:docPartPr>
      <w:docPartBody>
        <w:p w:rsidR="00B413F3" w:rsidRDefault="00B413F3">
          <w:pPr>
            <w:pStyle w:val="8D76EBF1A5B2437FA3A4A3E1D8BC8F45"/>
          </w:pPr>
          <w:r w:rsidRPr="00B65939">
            <w:rPr>
              <w:rStyle w:val="PlaceholderText"/>
              <w:sz w:val="24"/>
              <w:szCs w:val="24"/>
            </w:rPr>
            <w:t>Click here to enter text.</w:t>
          </w:r>
        </w:p>
      </w:docPartBody>
    </w:docPart>
    <w:docPart>
      <w:docPartPr>
        <w:name w:val="EB7500AB826D4FB4A34464DD3BB041F0"/>
        <w:category>
          <w:name w:val="General"/>
          <w:gallery w:val="placeholder"/>
        </w:category>
        <w:types>
          <w:type w:val="bbPlcHdr"/>
        </w:types>
        <w:behaviors>
          <w:behavior w:val="content"/>
        </w:behaviors>
        <w:guid w:val="{706FBC9D-78EC-4C2A-9AF2-A5FFC82BABDC}"/>
      </w:docPartPr>
      <w:docPartBody>
        <w:p w:rsidR="00B413F3" w:rsidRDefault="00B413F3">
          <w:pPr>
            <w:pStyle w:val="EB7500AB826D4FB4A34464DD3BB041F0"/>
          </w:pPr>
          <w:r w:rsidRPr="00532C4B">
            <w:rPr>
              <w:rStyle w:val="PlaceholderText"/>
              <w:sz w:val="24"/>
              <w:szCs w:val="24"/>
            </w:rPr>
            <w:t>Click here to enter a date.</w:t>
          </w:r>
        </w:p>
      </w:docPartBody>
    </w:docPart>
    <w:docPart>
      <w:docPartPr>
        <w:name w:val="E441426FE72949E6BD41392CE43A7742"/>
        <w:category>
          <w:name w:val="General"/>
          <w:gallery w:val="placeholder"/>
        </w:category>
        <w:types>
          <w:type w:val="bbPlcHdr"/>
        </w:types>
        <w:behaviors>
          <w:behavior w:val="content"/>
        </w:behaviors>
        <w:guid w:val="{36CF22A8-DAEC-4B76-A9EE-5B6B0F629D51}"/>
      </w:docPartPr>
      <w:docPartBody>
        <w:p w:rsidR="00B413F3" w:rsidRDefault="00B413F3">
          <w:pPr>
            <w:pStyle w:val="E441426FE72949E6BD41392CE43A7742"/>
          </w:pPr>
          <w:r w:rsidRPr="00532C4B">
            <w:rPr>
              <w:rStyle w:val="PlaceholderText"/>
              <w:sz w:val="24"/>
              <w:szCs w:val="24"/>
            </w:rPr>
            <w:t>Click here to enter text.</w:t>
          </w:r>
        </w:p>
      </w:docPartBody>
    </w:docPart>
    <w:docPart>
      <w:docPartPr>
        <w:name w:val="57A7436333954CE6BFF354963357EEFE"/>
        <w:category>
          <w:name w:val="General"/>
          <w:gallery w:val="placeholder"/>
        </w:category>
        <w:types>
          <w:type w:val="bbPlcHdr"/>
        </w:types>
        <w:behaviors>
          <w:behavior w:val="content"/>
        </w:behaviors>
        <w:guid w:val="{D2A7F8E6-A2F9-4EF2-A9E0-FAE156EA0992}"/>
      </w:docPartPr>
      <w:docPartBody>
        <w:p w:rsidR="00B413F3" w:rsidRDefault="00B413F3">
          <w:pPr>
            <w:pStyle w:val="57A7436333954CE6BFF354963357EEFE"/>
          </w:pPr>
          <w:r w:rsidRPr="00532C4B">
            <w:rPr>
              <w:rStyle w:val="PlaceholderText"/>
              <w:sz w:val="24"/>
              <w:szCs w:val="24"/>
            </w:rPr>
            <w:t>Click here to enter text.</w:t>
          </w:r>
        </w:p>
      </w:docPartBody>
    </w:docPart>
    <w:docPart>
      <w:docPartPr>
        <w:name w:val="69BC4296AE394F2B8108ABAC4BB17C05"/>
        <w:category>
          <w:name w:val="General"/>
          <w:gallery w:val="placeholder"/>
        </w:category>
        <w:types>
          <w:type w:val="bbPlcHdr"/>
        </w:types>
        <w:behaviors>
          <w:behavior w:val="content"/>
        </w:behaviors>
        <w:guid w:val="{A78F934C-CB50-42D7-92E5-826A98714801}"/>
      </w:docPartPr>
      <w:docPartBody>
        <w:p w:rsidR="00B413F3" w:rsidRDefault="00B413F3">
          <w:pPr>
            <w:pStyle w:val="69BC4296AE394F2B8108ABAC4BB17C05"/>
          </w:pPr>
          <w:r w:rsidRPr="004D1770">
            <w:rPr>
              <w:rStyle w:val="PlaceholderText"/>
              <w:sz w:val="24"/>
              <w:szCs w:val="24"/>
            </w:rPr>
            <w:t>Postdoc, Assistant Professor, Research Associate, etc.</w:t>
          </w:r>
        </w:p>
      </w:docPartBody>
    </w:docPart>
    <w:docPart>
      <w:docPartPr>
        <w:name w:val="FC6D9A5EDE4A4CA5B73EB07A102F14CA"/>
        <w:category>
          <w:name w:val="General"/>
          <w:gallery w:val="placeholder"/>
        </w:category>
        <w:types>
          <w:type w:val="bbPlcHdr"/>
        </w:types>
        <w:behaviors>
          <w:behavior w:val="content"/>
        </w:behaviors>
        <w:guid w:val="{CCBDBC83-9A1D-47CD-82B4-64B7C994B128}"/>
      </w:docPartPr>
      <w:docPartBody>
        <w:p w:rsidR="00B413F3" w:rsidRDefault="00B413F3">
          <w:pPr>
            <w:pStyle w:val="FC6D9A5EDE4A4CA5B73EB07A102F14CA"/>
          </w:pPr>
          <w:r w:rsidRPr="009930FC">
            <w:rPr>
              <w:rStyle w:val="PlaceholderText"/>
            </w:rPr>
            <w:t>Click here to enter text.</w:t>
          </w:r>
        </w:p>
      </w:docPartBody>
    </w:docPart>
    <w:docPart>
      <w:docPartPr>
        <w:name w:val="EEDCA32553C8403EA2238420A9051D6A"/>
        <w:category>
          <w:name w:val="General"/>
          <w:gallery w:val="placeholder"/>
        </w:category>
        <w:types>
          <w:type w:val="bbPlcHdr"/>
        </w:types>
        <w:behaviors>
          <w:behavior w:val="content"/>
        </w:behaviors>
        <w:guid w:val="{45CC750F-3BCF-4D0B-BB50-2A92F48C40CD}"/>
      </w:docPartPr>
      <w:docPartBody>
        <w:p w:rsidR="00B413F3" w:rsidRDefault="00B413F3">
          <w:pPr>
            <w:pStyle w:val="EEDCA32553C8403EA2238420A9051D6A"/>
          </w:pPr>
          <w:r w:rsidRPr="009930FC">
            <w:rPr>
              <w:rStyle w:val="PlaceholderText"/>
            </w:rPr>
            <w:t>Click here to enter text.</w:t>
          </w:r>
        </w:p>
      </w:docPartBody>
    </w:docPart>
    <w:docPart>
      <w:docPartPr>
        <w:name w:val="1312627A301C4E77990FF4C6A200D8B9"/>
        <w:category>
          <w:name w:val="General"/>
          <w:gallery w:val="placeholder"/>
        </w:category>
        <w:types>
          <w:type w:val="bbPlcHdr"/>
        </w:types>
        <w:behaviors>
          <w:behavior w:val="content"/>
        </w:behaviors>
        <w:guid w:val="{526795FE-664F-4735-95C4-0C3CC2A959DC}"/>
      </w:docPartPr>
      <w:docPartBody>
        <w:p w:rsidR="00B413F3" w:rsidRDefault="00B413F3">
          <w:pPr>
            <w:pStyle w:val="1312627A301C4E77990FF4C6A200D8B9"/>
          </w:pPr>
          <w:r w:rsidRPr="009930FC">
            <w:rPr>
              <w:rStyle w:val="PlaceholderText"/>
            </w:rPr>
            <w:t>Click here to enter text.</w:t>
          </w:r>
        </w:p>
      </w:docPartBody>
    </w:docPart>
    <w:docPart>
      <w:docPartPr>
        <w:name w:val="463A7F6813C54220946D300D4B359A51"/>
        <w:category>
          <w:name w:val="General"/>
          <w:gallery w:val="placeholder"/>
        </w:category>
        <w:types>
          <w:type w:val="bbPlcHdr"/>
        </w:types>
        <w:behaviors>
          <w:behavior w:val="content"/>
        </w:behaviors>
        <w:guid w:val="{300DCF0E-E799-427B-A74F-D758D1521362}"/>
      </w:docPartPr>
      <w:docPartBody>
        <w:p w:rsidR="00B413F3" w:rsidRDefault="00B413F3">
          <w:pPr>
            <w:pStyle w:val="463A7F6813C54220946D300D4B359A51"/>
          </w:pPr>
          <w:r w:rsidRPr="009930FC">
            <w:rPr>
              <w:rStyle w:val="PlaceholderText"/>
            </w:rPr>
            <w:t>Click here to enter text.</w:t>
          </w:r>
        </w:p>
      </w:docPartBody>
    </w:docPart>
    <w:docPart>
      <w:docPartPr>
        <w:name w:val="B5C0E521214645F79BD4D4128F5644AB"/>
        <w:category>
          <w:name w:val="General"/>
          <w:gallery w:val="placeholder"/>
        </w:category>
        <w:types>
          <w:type w:val="bbPlcHdr"/>
        </w:types>
        <w:behaviors>
          <w:behavior w:val="content"/>
        </w:behaviors>
        <w:guid w:val="{579CB71B-490D-49E3-A08E-AE2044785CC2}"/>
      </w:docPartPr>
      <w:docPartBody>
        <w:p w:rsidR="00B413F3" w:rsidRDefault="00B413F3">
          <w:pPr>
            <w:pStyle w:val="B5C0E521214645F79BD4D4128F5644AB"/>
          </w:pPr>
          <w:r w:rsidRPr="009930FC">
            <w:rPr>
              <w:rStyle w:val="PlaceholderText"/>
            </w:rPr>
            <w:t>Click here to enter text.</w:t>
          </w:r>
        </w:p>
      </w:docPartBody>
    </w:docPart>
    <w:docPart>
      <w:docPartPr>
        <w:name w:val="69E7D6BC15E24E9CA31AA34F3C10894E"/>
        <w:category>
          <w:name w:val="General"/>
          <w:gallery w:val="placeholder"/>
        </w:category>
        <w:types>
          <w:type w:val="bbPlcHdr"/>
        </w:types>
        <w:behaviors>
          <w:behavior w:val="content"/>
        </w:behaviors>
        <w:guid w:val="{613E06FA-9DC8-4B80-9423-DA48C63B6662}"/>
      </w:docPartPr>
      <w:docPartBody>
        <w:p w:rsidR="00B413F3" w:rsidRDefault="00B413F3">
          <w:pPr>
            <w:pStyle w:val="69E7D6BC15E24E9CA31AA34F3C10894E"/>
          </w:pPr>
          <w:r w:rsidRPr="009930FC">
            <w:rPr>
              <w:rStyle w:val="PlaceholderText"/>
            </w:rPr>
            <w:t>Click here to enter text.</w:t>
          </w:r>
        </w:p>
      </w:docPartBody>
    </w:docPart>
    <w:docPart>
      <w:docPartPr>
        <w:name w:val="4394A8AAE382490A9A0B86F72AC54022"/>
        <w:category>
          <w:name w:val="General"/>
          <w:gallery w:val="placeholder"/>
        </w:category>
        <w:types>
          <w:type w:val="bbPlcHdr"/>
        </w:types>
        <w:behaviors>
          <w:behavior w:val="content"/>
        </w:behaviors>
        <w:guid w:val="{34A8F9AF-4191-4010-9BAB-20C330E60E0E}"/>
      </w:docPartPr>
      <w:docPartBody>
        <w:p w:rsidR="00B413F3" w:rsidRDefault="00B413F3">
          <w:pPr>
            <w:pStyle w:val="4394A8AAE382490A9A0B86F72AC54022"/>
          </w:pPr>
          <w:r w:rsidRPr="009930FC">
            <w:rPr>
              <w:rStyle w:val="PlaceholderText"/>
            </w:rPr>
            <w:t>Click here to enter text.</w:t>
          </w:r>
        </w:p>
      </w:docPartBody>
    </w:docPart>
    <w:docPart>
      <w:docPartPr>
        <w:name w:val="4DD92AF2297347E4B8C284B2119F237C"/>
        <w:category>
          <w:name w:val="General"/>
          <w:gallery w:val="placeholder"/>
        </w:category>
        <w:types>
          <w:type w:val="bbPlcHdr"/>
        </w:types>
        <w:behaviors>
          <w:behavior w:val="content"/>
        </w:behaviors>
        <w:guid w:val="{C37227ED-23B5-4CF6-B43F-3637534E8181}"/>
      </w:docPartPr>
      <w:docPartBody>
        <w:p w:rsidR="00B413F3" w:rsidRDefault="00B413F3">
          <w:pPr>
            <w:pStyle w:val="4DD92AF2297347E4B8C284B2119F237C"/>
          </w:pPr>
          <w:r w:rsidRPr="009930FC">
            <w:rPr>
              <w:rStyle w:val="PlaceholderText"/>
            </w:rPr>
            <w:t>Click here to enter text.</w:t>
          </w:r>
        </w:p>
      </w:docPartBody>
    </w:docPart>
    <w:docPart>
      <w:docPartPr>
        <w:name w:val="6CA60F2AD8414943B3B8A83FFECAC6E7"/>
        <w:category>
          <w:name w:val="General"/>
          <w:gallery w:val="placeholder"/>
        </w:category>
        <w:types>
          <w:type w:val="bbPlcHdr"/>
        </w:types>
        <w:behaviors>
          <w:behavior w:val="content"/>
        </w:behaviors>
        <w:guid w:val="{94A4918F-CC41-4EEC-B0BE-D11A2E85A896}"/>
      </w:docPartPr>
      <w:docPartBody>
        <w:p w:rsidR="00B413F3" w:rsidRDefault="00B413F3">
          <w:pPr>
            <w:pStyle w:val="6CA60F2AD8414943B3B8A83FFECAC6E7"/>
          </w:pPr>
          <w:r w:rsidRPr="009930FC">
            <w:rPr>
              <w:rStyle w:val="PlaceholderText"/>
            </w:rPr>
            <w:t>Click here to enter text.</w:t>
          </w:r>
        </w:p>
      </w:docPartBody>
    </w:docPart>
    <w:docPart>
      <w:docPartPr>
        <w:name w:val="6F9DBF4D71BE4BBAB03F88F50555FF10"/>
        <w:category>
          <w:name w:val="General"/>
          <w:gallery w:val="placeholder"/>
        </w:category>
        <w:types>
          <w:type w:val="bbPlcHdr"/>
        </w:types>
        <w:behaviors>
          <w:behavior w:val="content"/>
        </w:behaviors>
        <w:guid w:val="{8EBDE19A-570E-4C33-9C01-2298DA8DC59A}"/>
      </w:docPartPr>
      <w:docPartBody>
        <w:p w:rsidR="00B413F3" w:rsidRDefault="00B413F3">
          <w:pPr>
            <w:pStyle w:val="6F9DBF4D71BE4BBAB03F88F50555FF10"/>
          </w:pPr>
          <w:r w:rsidRPr="009930FC">
            <w:rPr>
              <w:rStyle w:val="PlaceholderText"/>
            </w:rPr>
            <w:t>Click here to enter text.</w:t>
          </w:r>
        </w:p>
      </w:docPartBody>
    </w:docPart>
    <w:docPart>
      <w:docPartPr>
        <w:name w:val="730A211B2766460E8C13032A3C18F5DF"/>
        <w:category>
          <w:name w:val="General"/>
          <w:gallery w:val="placeholder"/>
        </w:category>
        <w:types>
          <w:type w:val="bbPlcHdr"/>
        </w:types>
        <w:behaviors>
          <w:behavior w:val="content"/>
        </w:behaviors>
        <w:guid w:val="{3233E661-D85A-49E1-860F-7DD0EE0E4074}"/>
      </w:docPartPr>
      <w:docPartBody>
        <w:p w:rsidR="00B413F3" w:rsidRDefault="00B413F3">
          <w:pPr>
            <w:pStyle w:val="730A211B2766460E8C13032A3C18F5DF"/>
          </w:pPr>
          <w:r w:rsidRPr="009930FC">
            <w:rPr>
              <w:rStyle w:val="PlaceholderText"/>
            </w:rPr>
            <w:t>Click here to enter text.</w:t>
          </w:r>
        </w:p>
      </w:docPartBody>
    </w:docPart>
    <w:docPart>
      <w:docPartPr>
        <w:name w:val="C7366576949B4414ABA5C7B4E36DF8CD"/>
        <w:category>
          <w:name w:val="General"/>
          <w:gallery w:val="placeholder"/>
        </w:category>
        <w:types>
          <w:type w:val="bbPlcHdr"/>
        </w:types>
        <w:behaviors>
          <w:behavior w:val="content"/>
        </w:behaviors>
        <w:guid w:val="{2FAB23B3-8F34-48E7-AB2F-B84F16E74C35}"/>
      </w:docPartPr>
      <w:docPartBody>
        <w:p w:rsidR="00B413F3" w:rsidRDefault="00B413F3">
          <w:pPr>
            <w:pStyle w:val="C7366576949B4414ABA5C7B4E36DF8CD"/>
          </w:pPr>
          <w:r w:rsidRPr="009930FC">
            <w:rPr>
              <w:rStyle w:val="PlaceholderText"/>
            </w:rPr>
            <w:t>Click here to enter text.</w:t>
          </w:r>
        </w:p>
      </w:docPartBody>
    </w:docPart>
    <w:docPart>
      <w:docPartPr>
        <w:name w:val="690AA026F3664152A3EEFC0ECF552F40"/>
        <w:category>
          <w:name w:val="General"/>
          <w:gallery w:val="placeholder"/>
        </w:category>
        <w:types>
          <w:type w:val="bbPlcHdr"/>
        </w:types>
        <w:behaviors>
          <w:behavior w:val="content"/>
        </w:behaviors>
        <w:guid w:val="{F968A617-CC49-4D6F-922E-6BC23A3D11A0}"/>
      </w:docPartPr>
      <w:docPartBody>
        <w:p w:rsidR="00B413F3" w:rsidRDefault="00B413F3">
          <w:pPr>
            <w:pStyle w:val="690AA026F3664152A3EEFC0ECF552F40"/>
          </w:pPr>
          <w:r w:rsidRPr="009930FC">
            <w:rPr>
              <w:rStyle w:val="PlaceholderText"/>
            </w:rPr>
            <w:t>Click here to enter text.</w:t>
          </w:r>
        </w:p>
      </w:docPartBody>
    </w:docPart>
    <w:docPart>
      <w:docPartPr>
        <w:name w:val="3A5ED42E996140DAA7ACF5653BA2A552"/>
        <w:category>
          <w:name w:val="General"/>
          <w:gallery w:val="placeholder"/>
        </w:category>
        <w:types>
          <w:type w:val="bbPlcHdr"/>
        </w:types>
        <w:behaviors>
          <w:behavior w:val="content"/>
        </w:behaviors>
        <w:guid w:val="{C3E8BC3A-870F-4EC8-A2F5-996C9FB94112}"/>
      </w:docPartPr>
      <w:docPartBody>
        <w:p w:rsidR="00B413F3" w:rsidRDefault="00B413F3">
          <w:pPr>
            <w:pStyle w:val="3A5ED42E996140DAA7ACF5653BA2A552"/>
          </w:pPr>
          <w:r w:rsidRPr="009930FC">
            <w:rPr>
              <w:rStyle w:val="PlaceholderText"/>
            </w:rPr>
            <w:t>Click here to enter text.</w:t>
          </w:r>
        </w:p>
      </w:docPartBody>
    </w:docPart>
    <w:docPart>
      <w:docPartPr>
        <w:name w:val="7B5C9DC7A06F45328EADDB11884F8769"/>
        <w:category>
          <w:name w:val="General"/>
          <w:gallery w:val="placeholder"/>
        </w:category>
        <w:types>
          <w:type w:val="bbPlcHdr"/>
        </w:types>
        <w:behaviors>
          <w:behavior w:val="content"/>
        </w:behaviors>
        <w:guid w:val="{A044C6EA-CE47-43CC-A89E-8ACAC62EA740}"/>
      </w:docPartPr>
      <w:docPartBody>
        <w:p w:rsidR="00B413F3" w:rsidRDefault="00B413F3">
          <w:pPr>
            <w:pStyle w:val="7B5C9DC7A06F45328EADDB11884F8769"/>
          </w:pPr>
          <w:r w:rsidRPr="009930F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13F3"/>
    <w:rsid w:val="00B41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D76EBF1A5B2437FA3A4A3E1D8BC8F45">
    <w:name w:val="8D76EBF1A5B2437FA3A4A3E1D8BC8F45"/>
  </w:style>
  <w:style w:type="paragraph" w:customStyle="1" w:styleId="EB7500AB826D4FB4A34464DD3BB041F0">
    <w:name w:val="EB7500AB826D4FB4A34464DD3BB041F0"/>
  </w:style>
  <w:style w:type="paragraph" w:customStyle="1" w:styleId="E441426FE72949E6BD41392CE43A7742">
    <w:name w:val="E441426FE72949E6BD41392CE43A7742"/>
  </w:style>
  <w:style w:type="paragraph" w:customStyle="1" w:styleId="57A7436333954CE6BFF354963357EEFE">
    <w:name w:val="57A7436333954CE6BFF354963357EEFE"/>
  </w:style>
  <w:style w:type="paragraph" w:customStyle="1" w:styleId="69BC4296AE394F2B8108ABAC4BB17C05">
    <w:name w:val="69BC4296AE394F2B8108ABAC4BB17C05"/>
  </w:style>
  <w:style w:type="paragraph" w:customStyle="1" w:styleId="FC6D9A5EDE4A4CA5B73EB07A102F14CA">
    <w:name w:val="FC6D9A5EDE4A4CA5B73EB07A102F14CA"/>
  </w:style>
  <w:style w:type="paragraph" w:customStyle="1" w:styleId="EEDCA32553C8403EA2238420A9051D6A">
    <w:name w:val="EEDCA32553C8403EA2238420A9051D6A"/>
  </w:style>
  <w:style w:type="paragraph" w:customStyle="1" w:styleId="1312627A301C4E77990FF4C6A200D8B9">
    <w:name w:val="1312627A301C4E77990FF4C6A200D8B9"/>
  </w:style>
  <w:style w:type="paragraph" w:customStyle="1" w:styleId="463A7F6813C54220946D300D4B359A51">
    <w:name w:val="463A7F6813C54220946D300D4B359A51"/>
  </w:style>
  <w:style w:type="paragraph" w:customStyle="1" w:styleId="B5C0E521214645F79BD4D4128F5644AB">
    <w:name w:val="B5C0E521214645F79BD4D4128F5644AB"/>
  </w:style>
  <w:style w:type="paragraph" w:customStyle="1" w:styleId="69E7D6BC15E24E9CA31AA34F3C10894E">
    <w:name w:val="69E7D6BC15E24E9CA31AA34F3C10894E"/>
  </w:style>
  <w:style w:type="paragraph" w:customStyle="1" w:styleId="4394A8AAE382490A9A0B86F72AC54022">
    <w:name w:val="4394A8AAE382490A9A0B86F72AC54022"/>
  </w:style>
  <w:style w:type="paragraph" w:customStyle="1" w:styleId="4DD92AF2297347E4B8C284B2119F237C">
    <w:name w:val="4DD92AF2297347E4B8C284B2119F237C"/>
  </w:style>
  <w:style w:type="paragraph" w:customStyle="1" w:styleId="6CA60F2AD8414943B3B8A83FFECAC6E7">
    <w:name w:val="6CA60F2AD8414943B3B8A83FFECAC6E7"/>
  </w:style>
  <w:style w:type="paragraph" w:customStyle="1" w:styleId="6F9DBF4D71BE4BBAB03F88F50555FF10">
    <w:name w:val="6F9DBF4D71BE4BBAB03F88F50555FF10"/>
  </w:style>
  <w:style w:type="paragraph" w:customStyle="1" w:styleId="730A211B2766460E8C13032A3C18F5DF">
    <w:name w:val="730A211B2766460E8C13032A3C18F5DF"/>
  </w:style>
  <w:style w:type="paragraph" w:customStyle="1" w:styleId="C7366576949B4414ABA5C7B4E36DF8CD">
    <w:name w:val="C7366576949B4414ABA5C7B4E36DF8CD"/>
  </w:style>
  <w:style w:type="paragraph" w:customStyle="1" w:styleId="690AA026F3664152A3EEFC0ECF552F40">
    <w:name w:val="690AA026F3664152A3EEFC0ECF552F40"/>
  </w:style>
  <w:style w:type="paragraph" w:customStyle="1" w:styleId="3A5ED42E996140DAA7ACF5653BA2A552">
    <w:name w:val="3A5ED42E996140DAA7ACF5653BA2A552"/>
  </w:style>
  <w:style w:type="paragraph" w:customStyle="1" w:styleId="7B5C9DC7A06F45328EADDB11884F8769">
    <w:name w:val="7B5C9DC7A06F45328EADDB11884F8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NIBIB K01 Eligibility Form</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NIBIB</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Erim</dc:creator>
  <cp:lastModifiedBy>Lenzi, Rebecca (NIH/OD) [E]</cp:lastModifiedBy>
  <cp:revision>2</cp:revision>
  <dcterms:created xsi:type="dcterms:W3CDTF">2018-08-07T20:04:00Z</dcterms:created>
  <dcterms:modified xsi:type="dcterms:W3CDTF">2018-08-07T20:04:00Z</dcterms:modified>
</cp:coreProperties>
</file>