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F2" w:rsidRDefault="00D34CF2" w:rsidP="003B2C7D">
      <w:pPr>
        <w:tabs>
          <w:tab w:val="left" w:pos="4500"/>
        </w:tabs>
        <w:rPr>
          <w:rStyle w:val="Heading1Char"/>
        </w:rPr>
      </w:pPr>
      <w:r>
        <w:rPr>
          <w:noProof/>
        </w:rPr>
        <w:drawing>
          <wp:inline distT="0" distB="0" distL="0" distR="0" wp14:anchorId="196BB2C1" wp14:editId="53B56550">
            <wp:extent cx="2062264" cy="50557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H_NIBIB_Master_Logo_2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551" cy="50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0FE">
        <w:tab/>
      </w:r>
      <w:r w:rsidRPr="003B2C7D">
        <w:rPr>
          <w:rStyle w:val="Heading1Char"/>
          <w:sz w:val="36"/>
          <w:szCs w:val="36"/>
        </w:rPr>
        <w:t>K</w:t>
      </w:r>
      <w:r w:rsidR="00CA3A32">
        <w:rPr>
          <w:rStyle w:val="Heading1Char"/>
          <w:sz w:val="36"/>
          <w:szCs w:val="36"/>
        </w:rPr>
        <w:t>99/R00</w:t>
      </w:r>
      <w:r w:rsidRPr="003B2C7D">
        <w:rPr>
          <w:rStyle w:val="Heading1Char"/>
          <w:sz w:val="36"/>
          <w:szCs w:val="36"/>
        </w:rPr>
        <w:t xml:space="preserve"> Eligibility Inquiry</w:t>
      </w:r>
    </w:p>
    <w:p w:rsidR="00B65939" w:rsidRPr="004940FE" w:rsidRDefault="00B65939" w:rsidP="003B2C7D">
      <w:pPr>
        <w:tabs>
          <w:tab w:val="left" w:pos="4500"/>
        </w:tabs>
        <w:rPr>
          <w:rStyle w:val="Heading1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63DFA" wp14:editId="4644825A">
                <wp:simplePos x="0" y="0"/>
                <wp:positionH relativeFrom="column">
                  <wp:posOffset>-10758</wp:posOffset>
                </wp:positionH>
                <wp:positionV relativeFrom="paragraph">
                  <wp:posOffset>254635</wp:posOffset>
                </wp:positionV>
                <wp:extent cx="5853430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0.05pt" to="460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" strokecolor="#4579b8 [3044]"/>
            </w:pict>
          </mc:Fallback>
        </mc:AlternateContent>
      </w:r>
    </w:p>
    <w:p w:rsidR="00C50E3F" w:rsidRPr="001254B3" w:rsidRDefault="002C2658" w:rsidP="001A020C">
      <w:pPr>
        <w:tabs>
          <w:tab w:val="left" w:pos="4770"/>
        </w:tabs>
        <w:spacing w:after="80"/>
        <w:ind w:left="-630" w:right="-450"/>
        <w:rPr>
          <w:rFonts w:ascii="Georgia" w:hAnsi="Georgia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>The Pathway to Independence (K99/R00</w:t>
      </w:r>
      <w:r w:rsidRPr="002C2658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) program</w:t>
      </w:r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targets</w:t>
      </w:r>
      <w:r w:rsidRPr="002C2658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applicants</w:t>
      </w:r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in dependent positions </w:t>
      </w:r>
      <w:r w:rsidR="00D50AC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(such as postdoc)</w:t>
      </w:r>
      <w:r w:rsidRPr="002C2658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 w:rsidR="00E965B8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who have</w:t>
      </w:r>
      <w:r w:rsidRPr="002C2658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no more than 4 years of postdoctoral research experience </w:t>
      </w:r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>and who have m</w:t>
      </w:r>
      <w:r w:rsidRPr="002C2658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ade a </w:t>
      </w:r>
      <w:r w:rsidRPr="00D50AC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commitment</w:t>
      </w:r>
      <w:r w:rsidRPr="002C2658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to an academic career</w:t>
      </w:r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>.</w:t>
      </w:r>
      <w:r w:rsidR="00A8674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 The mechanism provides 2 years of support at the postdoctoral level followed by 3 years of support for independent research contingent upon the acquisition of an independent faculty position.  </w:t>
      </w:r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 The appropriate candidate will</w:t>
      </w:r>
      <w:r w:rsidRPr="002C2658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>still need a 1-2 yea</w:t>
      </w:r>
      <w:r w:rsidR="00A8674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r training period before starting a faculty position</w:t>
      </w:r>
      <w:r w:rsidR="00E965B8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and</w:t>
      </w:r>
      <w:r w:rsidR="00A8674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establishing their independent research program.</w:t>
      </w:r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 w:rsidR="00E965B8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To be eligible for the K99/R00 through the NIBIB, the candidate should meet the above description and propose research and training in </w:t>
      </w:r>
      <w:r w:rsidR="00D50AC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one or more of the </w:t>
      </w:r>
      <w:hyperlink r:id="rId6" w:history="1">
        <w:r w:rsidR="00D50AC1" w:rsidRPr="00D50AC1">
          <w:rPr>
            <w:rStyle w:val="Hyperlink"/>
            <w:rFonts w:ascii="Georgia" w:hAnsi="Georgia" w:cs="Arial"/>
            <w:sz w:val="20"/>
            <w:szCs w:val="20"/>
            <w:shd w:val="clear" w:color="auto" w:fill="FFFFFF"/>
          </w:rPr>
          <w:t>Scientific Program Areas</w:t>
        </w:r>
      </w:hyperlink>
      <w:r w:rsidR="00D50AC1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supported by the institute</w:t>
      </w:r>
      <w:r w:rsidR="00E965B8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.</w:t>
      </w:r>
    </w:p>
    <w:p w:rsidR="00D34CF2" w:rsidRPr="001254B3" w:rsidRDefault="00646742" w:rsidP="001A020C">
      <w:pPr>
        <w:tabs>
          <w:tab w:val="left" w:pos="5040"/>
        </w:tabs>
        <w:spacing w:after="80"/>
        <w:ind w:left="-630" w:right="-450"/>
        <w:rPr>
          <w:rFonts w:ascii="Georgia" w:hAnsi="Georgia" w:cs="Arial"/>
          <w:color w:val="333333"/>
          <w:sz w:val="20"/>
          <w:szCs w:val="20"/>
          <w:shd w:val="clear" w:color="auto" w:fill="FFFFFF"/>
        </w:rPr>
      </w:pP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Please fill in the information below </w:t>
      </w:r>
      <w:r w:rsidR="00770E77"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and forward to Dr. Zeynep Erim (</w:t>
      </w:r>
      <w:hyperlink r:id="rId7" w:history="1">
        <w:r w:rsidR="00770E77" w:rsidRPr="001254B3">
          <w:rPr>
            <w:rStyle w:val="Hyperlink"/>
            <w:rFonts w:ascii="Georgia" w:hAnsi="Georgia" w:cs="Arial"/>
            <w:sz w:val="20"/>
            <w:szCs w:val="20"/>
            <w:shd w:val="clear" w:color="auto" w:fill="FFFFFF"/>
          </w:rPr>
          <w:t>Zeynep.Erim@nih.gov</w:t>
        </w:r>
      </w:hyperlink>
      <w:r w:rsidR="00770E77"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), attaching your </w:t>
      </w:r>
      <w:r w:rsidR="00770E77" w:rsidRPr="001254B3">
        <w:rPr>
          <w:rFonts w:ascii="Georgia" w:hAnsi="Georgia" w:cs="Arial"/>
          <w:b/>
          <w:color w:val="333333"/>
          <w:sz w:val="20"/>
          <w:szCs w:val="20"/>
          <w:u w:val="single"/>
          <w:shd w:val="clear" w:color="auto" w:fill="FFFFFF"/>
        </w:rPr>
        <w:t>CV</w:t>
      </w:r>
      <w:r w:rsidR="00770E77"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and a 1-page description of your </w:t>
      </w:r>
      <w:r w:rsidR="00770E77" w:rsidRPr="001254B3">
        <w:rPr>
          <w:rFonts w:ascii="Georgia" w:hAnsi="Georgia" w:cs="Arial"/>
          <w:b/>
          <w:color w:val="333333"/>
          <w:sz w:val="20"/>
          <w:szCs w:val="20"/>
          <w:u w:val="single"/>
          <w:shd w:val="clear" w:color="auto" w:fill="FFFFFF"/>
        </w:rPr>
        <w:t>Specific Aims</w:t>
      </w:r>
      <w:r w:rsidR="00770E77"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, 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so that </w:t>
      </w:r>
      <w:r w:rsidR="00C50E3F"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your eligibility can be determined.</w:t>
      </w:r>
    </w:p>
    <w:p w:rsidR="005177E1" w:rsidRPr="00770E77" w:rsidRDefault="005177E1" w:rsidP="005177E1">
      <w:pPr>
        <w:tabs>
          <w:tab w:val="left" w:pos="5040"/>
        </w:tabs>
        <w:spacing w:after="80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1B6D2" wp14:editId="7D7F73B9">
                <wp:simplePos x="0" y="0"/>
                <wp:positionH relativeFrom="column">
                  <wp:posOffset>-403328</wp:posOffset>
                </wp:positionH>
                <wp:positionV relativeFrom="paragraph">
                  <wp:posOffset>29210</wp:posOffset>
                </wp:positionV>
                <wp:extent cx="6652500" cy="0"/>
                <wp:effectExtent l="3810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75pt,2.3pt" to="49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34CF2" w:rsidRPr="00532C4B" w:rsidRDefault="00D34CF2" w:rsidP="00B605B5">
      <w:pPr>
        <w:tabs>
          <w:tab w:val="left" w:pos="5040"/>
        </w:tabs>
        <w:spacing w:after="120" w:line="240" w:lineRule="auto"/>
        <w:rPr>
          <w:sz w:val="24"/>
          <w:szCs w:val="24"/>
        </w:rPr>
      </w:pPr>
      <w:r w:rsidRPr="00532C4B">
        <w:rPr>
          <w:b/>
          <w:sz w:val="24"/>
          <w:szCs w:val="24"/>
        </w:rPr>
        <w:t>Name</w:t>
      </w:r>
      <w:r w:rsidRPr="00532C4B">
        <w:rPr>
          <w:sz w:val="24"/>
          <w:szCs w:val="24"/>
        </w:rPr>
        <w:t>:</w:t>
      </w:r>
      <w:r w:rsidR="00BC6616" w:rsidRPr="00532C4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862129241"/>
          <w:placeholder>
            <w:docPart w:val="8D76EBF1A5B2437FA3A4A3E1D8BC8F45"/>
          </w:placeholder>
          <w:showingPlcHdr/>
          <w:text/>
        </w:sdtPr>
        <w:sdtEndPr/>
        <w:sdtContent>
          <w:r w:rsidR="00B65939" w:rsidRPr="00B6593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BC6616" w:rsidRPr="00532C4B">
        <w:rPr>
          <w:sz w:val="24"/>
          <w:szCs w:val="24"/>
        </w:rPr>
        <w:tab/>
      </w:r>
      <w:r w:rsidR="00BC6616" w:rsidRPr="005500C0">
        <w:rPr>
          <w:b/>
          <w:sz w:val="24"/>
          <w:szCs w:val="24"/>
        </w:rPr>
        <w:t>Date</w:t>
      </w:r>
      <w:r w:rsidR="00BC6616" w:rsidRPr="00532C4B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010257236"/>
          <w:placeholder>
            <w:docPart w:val="EB7500AB826D4FB4A34464DD3BB041F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1770">
            <w:rPr>
              <w:sz w:val="24"/>
              <w:szCs w:val="24"/>
            </w:rPr>
            <w:t>Select</w:t>
          </w:r>
          <w:r w:rsidR="005177E1">
            <w:rPr>
              <w:sz w:val="24"/>
              <w:szCs w:val="24"/>
            </w:rPr>
            <w:t xml:space="preserve"> today’s date</w:t>
          </w:r>
        </w:sdtContent>
      </w:sdt>
    </w:p>
    <w:p w:rsidR="00D34CF2" w:rsidRPr="00532C4B" w:rsidRDefault="00D34CF2" w:rsidP="00B605B5">
      <w:pPr>
        <w:tabs>
          <w:tab w:val="left" w:pos="5040"/>
        </w:tabs>
        <w:spacing w:after="120" w:line="240" w:lineRule="auto"/>
        <w:rPr>
          <w:sz w:val="24"/>
          <w:szCs w:val="24"/>
        </w:rPr>
      </w:pPr>
      <w:r w:rsidRPr="00532C4B">
        <w:rPr>
          <w:b/>
          <w:sz w:val="24"/>
          <w:szCs w:val="24"/>
        </w:rPr>
        <w:t>Institution</w:t>
      </w:r>
      <w:r w:rsidRPr="00532C4B">
        <w:rPr>
          <w:sz w:val="24"/>
          <w:szCs w:val="24"/>
        </w:rPr>
        <w:t>:</w:t>
      </w:r>
      <w:r w:rsidR="00BC6616" w:rsidRPr="00532C4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35194250"/>
          <w:placeholder>
            <w:docPart w:val="E441426FE72949E6BD41392CE43A7742"/>
          </w:placeholder>
          <w:showingPlcHdr/>
          <w:text/>
        </w:sdtPr>
        <w:sdtEndPr/>
        <w:sdtContent>
          <w:r w:rsidR="00BC6616" w:rsidRPr="00532C4B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BE08B7">
        <w:rPr>
          <w:sz w:val="24"/>
          <w:szCs w:val="24"/>
        </w:rPr>
        <w:t xml:space="preserve">  </w:t>
      </w:r>
    </w:p>
    <w:p w:rsidR="00D34CF2" w:rsidRPr="00532C4B" w:rsidRDefault="00D34CF2" w:rsidP="00B605B5">
      <w:pPr>
        <w:tabs>
          <w:tab w:val="left" w:pos="5040"/>
        </w:tabs>
        <w:spacing w:after="120" w:line="240" w:lineRule="auto"/>
        <w:rPr>
          <w:sz w:val="24"/>
          <w:szCs w:val="24"/>
        </w:rPr>
      </w:pPr>
      <w:r w:rsidRPr="00532C4B">
        <w:rPr>
          <w:b/>
          <w:sz w:val="24"/>
          <w:szCs w:val="24"/>
        </w:rPr>
        <w:t>Department</w:t>
      </w:r>
      <w:r w:rsidRPr="00532C4B">
        <w:rPr>
          <w:sz w:val="24"/>
          <w:szCs w:val="24"/>
        </w:rPr>
        <w:t>:</w:t>
      </w:r>
      <w:r w:rsidR="00BC6616" w:rsidRPr="00532C4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567726236"/>
          <w:placeholder>
            <w:docPart w:val="57A7436333954CE6BFF354963357EEFE"/>
          </w:placeholder>
          <w:showingPlcHdr/>
          <w:text/>
        </w:sdtPr>
        <w:sdtEndPr/>
        <w:sdtContent>
          <w:r w:rsidR="00BC6616" w:rsidRPr="00532C4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4D1770" w:rsidRDefault="00D34CF2" w:rsidP="00B605B5">
      <w:pPr>
        <w:tabs>
          <w:tab w:val="left" w:pos="5040"/>
        </w:tabs>
        <w:spacing w:after="120" w:line="240" w:lineRule="auto"/>
        <w:rPr>
          <w:sz w:val="24"/>
          <w:szCs w:val="24"/>
        </w:rPr>
      </w:pPr>
      <w:r w:rsidRPr="00532C4B">
        <w:rPr>
          <w:b/>
          <w:sz w:val="24"/>
          <w:szCs w:val="24"/>
        </w:rPr>
        <w:t>Position</w:t>
      </w:r>
      <w:r w:rsidRPr="00532C4B">
        <w:rPr>
          <w:sz w:val="24"/>
          <w:szCs w:val="24"/>
        </w:rPr>
        <w:t>:</w:t>
      </w:r>
      <w:r w:rsidR="00BC6616" w:rsidRPr="00532C4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316839757"/>
          <w:placeholder>
            <w:docPart w:val="69BC4296AE394F2B8108ABAC4BB17C05"/>
          </w:placeholder>
          <w:showingPlcHdr/>
          <w:text/>
        </w:sdtPr>
        <w:sdtEndPr/>
        <w:sdtContent>
          <w:r w:rsidR="004D1770" w:rsidRPr="004D1770">
            <w:rPr>
              <w:rStyle w:val="PlaceholderText"/>
              <w:sz w:val="24"/>
              <w:szCs w:val="24"/>
            </w:rPr>
            <w:t>Postdoc, Assistant Professor, Research Associate, etc.</w:t>
          </w:r>
        </w:sdtContent>
      </w:sdt>
      <w:r w:rsidR="005177E1">
        <w:rPr>
          <w:sz w:val="24"/>
          <w:szCs w:val="24"/>
        </w:rPr>
        <w:tab/>
      </w:r>
    </w:p>
    <w:p w:rsidR="00850913" w:rsidRDefault="00850913" w:rsidP="00B605B5">
      <w:pPr>
        <w:tabs>
          <w:tab w:val="left" w:pos="5040"/>
        </w:tabs>
        <w:spacing w:after="120" w:line="240" w:lineRule="auto"/>
        <w:rPr>
          <w:b/>
          <w:sz w:val="24"/>
          <w:szCs w:val="24"/>
        </w:rPr>
      </w:pPr>
    </w:p>
    <w:p w:rsidR="005500C0" w:rsidRDefault="00D34CF2" w:rsidP="00B605B5">
      <w:pPr>
        <w:tabs>
          <w:tab w:val="left" w:pos="5040"/>
        </w:tabs>
        <w:spacing w:after="120" w:line="240" w:lineRule="auto"/>
        <w:rPr>
          <w:b/>
          <w:sz w:val="24"/>
          <w:szCs w:val="24"/>
        </w:rPr>
      </w:pPr>
      <w:r w:rsidRPr="001A020C">
        <w:rPr>
          <w:b/>
          <w:sz w:val="24"/>
          <w:szCs w:val="24"/>
          <w:u w:val="single"/>
        </w:rPr>
        <w:t>Brief</w:t>
      </w:r>
      <w:r w:rsidRPr="00532C4B">
        <w:rPr>
          <w:b/>
          <w:sz w:val="24"/>
          <w:szCs w:val="24"/>
        </w:rPr>
        <w:t xml:space="preserve"> description of background and skills</w:t>
      </w:r>
      <w:r w:rsidR="003B2C7D">
        <w:rPr>
          <w:b/>
          <w:sz w:val="24"/>
          <w:szCs w:val="24"/>
        </w:rPr>
        <w:t xml:space="preserve"> </w:t>
      </w:r>
      <w:r w:rsidR="00172AE8">
        <w:rPr>
          <w:b/>
          <w:sz w:val="24"/>
          <w:szCs w:val="24"/>
        </w:rPr>
        <w:t>of the candidate</w:t>
      </w:r>
      <w:r w:rsidR="003031C0">
        <w:rPr>
          <w:b/>
          <w:sz w:val="24"/>
          <w:szCs w:val="24"/>
        </w:rPr>
        <w:t xml:space="preserve"> </w:t>
      </w:r>
      <w:r w:rsidR="003B2C7D" w:rsidRPr="003B2C7D">
        <w:rPr>
          <w:sz w:val="24"/>
          <w:szCs w:val="24"/>
        </w:rPr>
        <w:t xml:space="preserve">(Please limit to </w:t>
      </w:r>
      <w:r w:rsidR="00686358">
        <w:rPr>
          <w:sz w:val="24"/>
          <w:szCs w:val="24"/>
        </w:rPr>
        <w:t>4</w:t>
      </w:r>
      <w:r w:rsidR="003B2C7D" w:rsidRPr="003B2C7D">
        <w:rPr>
          <w:sz w:val="24"/>
          <w:szCs w:val="24"/>
        </w:rPr>
        <w:t>00 characters)</w:t>
      </w:r>
      <w:r w:rsidRPr="00532C4B">
        <w:rPr>
          <w:b/>
          <w:sz w:val="24"/>
          <w:szCs w:val="24"/>
        </w:rPr>
        <w:t>:</w:t>
      </w:r>
      <w:r w:rsidR="00BC6616" w:rsidRPr="00532C4B">
        <w:rPr>
          <w:b/>
          <w:sz w:val="24"/>
          <w:szCs w:val="24"/>
        </w:rPr>
        <w:t xml:space="preserve">  </w:t>
      </w:r>
    </w:p>
    <w:bookmarkStart w:id="0" w:name="Text1"/>
    <w:p w:rsidR="00850913" w:rsidRPr="00B65939" w:rsidRDefault="00686358" w:rsidP="00B605B5">
      <w:pPr>
        <w:tabs>
          <w:tab w:val="left" w:pos="50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B65939" w:rsidRDefault="00B65939" w:rsidP="00B605B5">
      <w:pPr>
        <w:tabs>
          <w:tab w:val="left" w:pos="5040"/>
        </w:tabs>
        <w:spacing w:after="120" w:line="240" w:lineRule="auto"/>
        <w:rPr>
          <w:b/>
          <w:sz w:val="24"/>
          <w:szCs w:val="24"/>
        </w:rPr>
      </w:pPr>
    </w:p>
    <w:p w:rsidR="005500C0" w:rsidRDefault="00D34CF2" w:rsidP="00B605B5">
      <w:pPr>
        <w:tabs>
          <w:tab w:val="left" w:pos="5040"/>
        </w:tabs>
        <w:spacing w:after="120" w:line="240" w:lineRule="auto"/>
        <w:rPr>
          <w:sz w:val="24"/>
          <w:szCs w:val="24"/>
        </w:rPr>
      </w:pPr>
      <w:r w:rsidRPr="001A020C">
        <w:rPr>
          <w:b/>
          <w:sz w:val="24"/>
          <w:szCs w:val="24"/>
          <w:u w:val="single"/>
        </w:rPr>
        <w:t>Brief</w:t>
      </w:r>
      <w:r w:rsidRPr="00532C4B">
        <w:rPr>
          <w:b/>
          <w:sz w:val="24"/>
          <w:szCs w:val="24"/>
        </w:rPr>
        <w:t xml:space="preserve"> descr</w:t>
      </w:r>
      <w:r w:rsidR="00E965B8">
        <w:rPr>
          <w:b/>
          <w:sz w:val="24"/>
          <w:szCs w:val="24"/>
        </w:rPr>
        <w:t>iption of the training</w:t>
      </w:r>
      <w:r w:rsidRPr="00532C4B">
        <w:rPr>
          <w:b/>
          <w:sz w:val="24"/>
          <w:szCs w:val="24"/>
        </w:rPr>
        <w:t xml:space="preserve"> sought </w:t>
      </w:r>
      <w:r w:rsidR="00E965B8">
        <w:rPr>
          <w:b/>
          <w:sz w:val="24"/>
          <w:szCs w:val="24"/>
        </w:rPr>
        <w:t>in</w:t>
      </w:r>
      <w:r w:rsidRPr="00532C4B">
        <w:rPr>
          <w:b/>
          <w:sz w:val="24"/>
          <w:szCs w:val="24"/>
        </w:rPr>
        <w:t xml:space="preserve"> the K</w:t>
      </w:r>
      <w:r w:rsidR="00E965B8">
        <w:rPr>
          <w:b/>
          <w:sz w:val="24"/>
          <w:szCs w:val="24"/>
        </w:rPr>
        <w:t>99 phase</w:t>
      </w:r>
      <w:r w:rsidR="003B2C7D">
        <w:rPr>
          <w:b/>
          <w:sz w:val="24"/>
          <w:szCs w:val="24"/>
        </w:rPr>
        <w:t xml:space="preserve"> </w:t>
      </w:r>
      <w:r w:rsidR="00686358">
        <w:rPr>
          <w:sz w:val="24"/>
          <w:szCs w:val="24"/>
        </w:rPr>
        <w:t>(Please limit to 4</w:t>
      </w:r>
      <w:r w:rsidR="003B2C7D" w:rsidRPr="003B2C7D">
        <w:rPr>
          <w:sz w:val="24"/>
          <w:szCs w:val="24"/>
        </w:rPr>
        <w:t>00 characters)</w:t>
      </w:r>
      <w:r w:rsidRPr="00532C4B">
        <w:rPr>
          <w:sz w:val="24"/>
          <w:szCs w:val="24"/>
        </w:rPr>
        <w:t>:</w:t>
      </w:r>
      <w:r w:rsidR="00BC6616" w:rsidRPr="00532C4B">
        <w:rPr>
          <w:sz w:val="24"/>
          <w:szCs w:val="24"/>
        </w:rPr>
        <w:t xml:space="preserve">  </w:t>
      </w:r>
    </w:p>
    <w:p w:rsidR="00850913" w:rsidRPr="00B65939" w:rsidRDefault="00686358" w:rsidP="00850913">
      <w:pPr>
        <w:tabs>
          <w:tab w:val="left" w:pos="50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3031C0">
        <w:rPr>
          <w:sz w:val="24"/>
          <w:szCs w:val="24"/>
        </w:rPr>
        <w:t xml:space="preserve"> </w:t>
      </w:r>
    </w:p>
    <w:p w:rsidR="00686358" w:rsidRDefault="00686358" w:rsidP="00D34CF2">
      <w:pPr>
        <w:tabs>
          <w:tab w:val="left" w:pos="5040"/>
        </w:tabs>
        <w:rPr>
          <w:b/>
          <w:sz w:val="24"/>
          <w:szCs w:val="24"/>
        </w:rPr>
      </w:pPr>
    </w:p>
    <w:p w:rsidR="00D34CF2" w:rsidRPr="00532C4B" w:rsidRDefault="00D34CF2" w:rsidP="00D34CF2">
      <w:pPr>
        <w:tabs>
          <w:tab w:val="left" w:pos="5040"/>
        </w:tabs>
        <w:rPr>
          <w:sz w:val="24"/>
          <w:szCs w:val="24"/>
        </w:rPr>
      </w:pPr>
      <w:r w:rsidRPr="00532C4B">
        <w:rPr>
          <w:b/>
          <w:sz w:val="24"/>
          <w:szCs w:val="24"/>
        </w:rPr>
        <w:t>Proposed mentor(s)</w:t>
      </w:r>
      <w:r w:rsidR="005A1645" w:rsidRPr="00532C4B">
        <w:rPr>
          <w:b/>
          <w:sz w:val="24"/>
          <w:szCs w:val="24"/>
        </w:rPr>
        <w:t xml:space="preserve">: </w:t>
      </w:r>
      <w:r w:rsidR="00BC6616" w:rsidRPr="00532C4B">
        <w:rPr>
          <w:sz w:val="24"/>
          <w:szCs w:val="24"/>
        </w:rPr>
        <w:t xml:space="preserve"> </w:t>
      </w:r>
      <w:r w:rsidR="005A1645" w:rsidRPr="00532C4B">
        <w:rPr>
          <w:sz w:val="24"/>
          <w:szCs w:val="24"/>
        </w:rPr>
        <w:t xml:space="preserve">[Please fill </w:t>
      </w:r>
      <w:r w:rsidR="005500C0">
        <w:rPr>
          <w:sz w:val="24"/>
          <w:szCs w:val="24"/>
        </w:rPr>
        <w:t xml:space="preserve">out </w:t>
      </w:r>
      <w:r w:rsidR="005A1645" w:rsidRPr="00532C4B">
        <w:rPr>
          <w:sz w:val="24"/>
          <w:szCs w:val="24"/>
        </w:rPr>
        <w:t>a row</w:t>
      </w:r>
      <w:r w:rsidR="005500C0">
        <w:rPr>
          <w:sz w:val="24"/>
          <w:szCs w:val="24"/>
        </w:rPr>
        <w:t xml:space="preserve"> in the table below</w:t>
      </w:r>
      <w:r w:rsidR="005A1645" w:rsidRPr="00532C4B">
        <w:rPr>
          <w:sz w:val="24"/>
          <w:szCs w:val="24"/>
        </w:rPr>
        <w:t xml:space="preserve"> for each proposed mentor</w:t>
      </w:r>
      <w:r w:rsidR="003B2C7D">
        <w:rPr>
          <w:sz w:val="24"/>
          <w:szCs w:val="24"/>
        </w:rPr>
        <w:t>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A1645" w:rsidRPr="005500C0" w:rsidTr="005A1645">
        <w:tc>
          <w:tcPr>
            <w:tcW w:w="3192" w:type="dxa"/>
          </w:tcPr>
          <w:p w:rsidR="005A1645" w:rsidRPr="005500C0" w:rsidRDefault="005A1645" w:rsidP="00D34CF2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 w:rsidRPr="005500C0">
              <w:rPr>
                <w:b/>
                <w:sz w:val="24"/>
                <w:szCs w:val="24"/>
              </w:rPr>
              <w:t xml:space="preserve">Mentor </w:t>
            </w:r>
          </w:p>
        </w:tc>
        <w:tc>
          <w:tcPr>
            <w:tcW w:w="3192" w:type="dxa"/>
          </w:tcPr>
          <w:p w:rsidR="005A1645" w:rsidRPr="005500C0" w:rsidRDefault="005A1645" w:rsidP="00D34CF2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 w:rsidRPr="005500C0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3192" w:type="dxa"/>
          </w:tcPr>
          <w:p w:rsidR="005A1645" w:rsidRPr="005500C0" w:rsidRDefault="005A1645" w:rsidP="00D34CF2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 w:rsidRPr="005500C0">
              <w:rPr>
                <w:b/>
                <w:sz w:val="24"/>
                <w:szCs w:val="24"/>
              </w:rPr>
              <w:t>Expertise</w:t>
            </w:r>
          </w:p>
        </w:tc>
      </w:tr>
      <w:tr w:rsidR="005A1645" w:rsidTr="005A1645">
        <w:trPr>
          <w:trHeight w:val="549"/>
        </w:trPr>
        <w:sdt>
          <w:sdtPr>
            <w:id w:val="350841234"/>
            <w:placeholder>
              <w:docPart w:val="FC6D9A5EDE4A4CA5B73EB07A102F14CA"/>
            </w:placeholder>
            <w:showingPlcHdr/>
          </w:sdtPr>
          <w:sdtEndPr/>
          <w:sdtContent>
            <w:tc>
              <w:tcPr>
                <w:tcW w:w="3192" w:type="dxa"/>
              </w:tcPr>
              <w:p w:rsidR="005A1645" w:rsidRDefault="005A1645" w:rsidP="00D34CF2">
                <w:pPr>
                  <w:tabs>
                    <w:tab w:val="left" w:pos="5040"/>
                  </w:tabs>
                </w:pPr>
                <w:r w:rsidRPr="00993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3236421"/>
            <w:placeholder>
              <w:docPart w:val="EEDCA32553C8403EA2238420A9051D6A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5A1645" w:rsidRDefault="005A1645" w:rsidP="00D34CF2">
                <w:pPr>
                  <w:tabs>
                    <w:tab w:val="left" w:pos="5040"/>
                  </w:tabs>
                </w:pPr>
                <w:r w:rsidRPr="00993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907235"/>
            <w:placeholder>
              <w:docPart w:val="1312627A301C4E77990FF4C6A200D8B9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5A1645" w:rsidRDefault="005A1645" w:rsidP="00D34CF2">
                <w:pPr>
                  <w:tabs>
                    <w:tab w:val="left" w:pos="5040"/>
                  </w:tabs>
                </w:pPr>
                <w:r w:rsidRPr="00993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1645" w:rsidTr="005A1645">
        <w:trPr>
          <w:trHeight w:val="549"/>
        </w:trPr>
        <w:sdt>
          <w:sdtPr>
            <w:id w:val="714554858"/>
            <w:placeholder>
              <w:docPart w:val="463A7F6813C54220946D300D4B359A51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5A1645" w:rsidRDefault="005A1645" w:rsidP="00D34CF2">
                <w:pPr>
                  <w:tabs>
                    <w:tab w:val="left" w:pos="5040"/>
                  </w:tabs>
                </w:pPr>
                <w:r w:rsidRPr="00993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1036519"/>
            <w:placeholder>
              <w:docPart w:val="B5C0E521214645F79BD4D4128F5644AB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5A1645" w:rsidRDefault="005A1645" w:rsidP="00D34CF2">
                <w:pPr>
                  <w:tabs>
                    <w:tab w:val="left" w:pos="5040"/>
                  </w:tabs>
                </w:pPr>
                <w:r w:rsidRPr="00993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7977367"/>
            <w:placeholder>
              <w:docPart w:val="69E7D6BC15E24E9CA31AA34F3C10894E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5A1645" w:rsidRDefault="005A1645" w:rsidP="00D34CF2">
                <w:pPr>
                  <w:tabs>
                    <w:tab w:val="left" w:pos="5040"/>
                  </w:tabs>
                </w:pPr>
                <w:r w:rsidRPr="00993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1645" w:rsidTr="005A1645">
        <w:trPr>
          <w:trHeight w:val="549"/>
        </w:trPr>
        <w:sdt>
          <w:sdtPr>
            <w:id w:val="2143694937"/>
            <w:placeholder>
              <w:docPart w:val="4394A8AAE382490A9A0B86F72AC54022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5A1645" w:rsidRDefault="005A1645" w:rsidP="00D34CF2">
                <w:pPr>
                  <w:tabs>
                    <w:tab w:val="left" w:pos="5040"/>
                  </w:tabs>
                </w:pPr>
                <w:r w:rsidRPr="00993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5657242"/>
            <w:placeholder>
              <w:docPart w:val="4DD92AF2297347E4B8C284B2119F237C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5A1645" w:rsidRDefault="005A1645" w:rsidP="00D34CF2">
                <w:pPr>
                  <w:tabs>
                    <w:tab w:val="left" w:pos="5040"/>
                  </w:tabs>
                </w:pPr>
                <w:r w:rsidRPr="00993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86802481"/>
            <w:placeholder>
              <w:docPart w:val="6CA60F2AD8414943B3B8A83FFECAC6E7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5A1645" w:rsidRDefault="005A1645" w:rsidP="00D34CF2">
                <w:pPr>
                  <w:tabs>
                    <w:tab w:val="left" w:pos="5040"/>
                  </w:tabs>
                </w:pPr>
                <w:r w:rsidRPr="00993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1645" w:rsidTr="005A1645">
        <w:trPr>
          <w:trHeight w:val="549"/>
        </w:trPr>
        <w:sdt>
          <w:sdtPr>
            <w:id w:val="284931596"/>
            <w:placeholder>
              <w:docPart w:val="6F9DBF4D71BE4BBAB03F88F50555FF1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5A1645" w:rsidRDefault="005A1645" w:rsidP="00D34CF2">
                <w:pPr>
                  <w:tabs>
                    <w:tab w:val="left" w:pos="5040"/>
                  </w:tabs>
                </w:pPr>
                <w:r w:rsidRPr="00993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9303131"/>
            <w:placeholder>
              <w:docPart w:val="730A211B2766460E8C13032A3C18F5DF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5A1645" w:rsidRDefault="005A1645" w:rsidP="00D34CF2">
                <w:pPr>
                  <w:tabs>
                    <w:tab w:val="left" w:pos="5040"/>
                  </w:tabs>
                </w:pPr>
                <w:r w:rsidRPr="00993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04797404"/>
            <w:placeholder>
              <w:docPart w:val="C7366576949B4414ABA5C7B4E36DF8CD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5A1645" w:rsidRDefault="005A1645" w:rsidP="00D34CF2">
                <w:pPr>
                  <w:tabs>
                    <w:tab w:val="left" w:pos="5040"/>
                  </w:tabs>
                </w:pPr>
                <w:r w:rsidRPr="00993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1645" w:rsidTr="005A1645">
        <w:trPr>
          <w:trHeight w:val="549"/>
        </w:trPr>
        <w:sdt>
          <w:sdtPr>
            <w:id w:val="1603997047"/>
            <w:placeholder>
              <w:docPart w:val="690AA026F3664152A3EEFC0ECF552F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5A1645" w:rsidRDefault="005A1645" w:rsidP="00D34CF2">
                <w:pPr>
                  <w:tabs>
                    <w:tab w:val="left" w:pos="5040"/>
                  </w:tabs>
                </w:pPr>
                <w:r w:rsidRPr="00993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87937770"/>
            <w:placeholder>
              <w:docPart w:val="3A5ED42E996140DAA7ACF5653BA2A552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5A1645" w:rsidRDefault="005A1645" w:rsidP="00D34CF2">
                <w:pPr>
                  <w:tabs>
                    <w:tab w:val="left" w:pos="5040"/>
                  </w:tabs>
                </w:pPr>
                <w:r w:rsidRPr="00993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362556"/>
            <w:placeholder>
              <w:docPart w:val="7B5C9DC7A06F45328EADDB11884F8769"/>
            </w:placeholder>
            <w:showingPlcHdr/>
          </w:sdtPr>
          <w:sdtEndPr/>
          <w:sdtContent>
            <w:tc>
              <w:tcPr>
                <w:tcW w:w="3192" w:type="dxa"/>
              </w:tcPr>
              <w:p w:rsidR="005A1645" w:rsidRDefault="005A1645" w:rsidP="00D34CF2">
                <w:pPr>
                  <w:tabs>
                    <w:tab w:val="left" w:pos="5040"/>
                  </w:tabs>
                </w:pPr>
                <w:r w:rsidRPr="00993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6358" w:rsidRDefault="00686358" w:rsidP="00D34CF2">
      <w:pPr>
        <w:tabs>
          <w:tab w:val="left" w:pos="5040"/>
        </w:tabs>
      </w:pPr>
    </w:p>
    <w:p w:rsidR="00686358" w:rsidRDefault="00686358" w:rsidP="00686358">
      <w:pPr>
        <w:tabs>
          <w:tab w:val="left" w:pos="5465"/>
        </w:tabs>
      </w:pPr>
      <w:r>
        <w:tab/>
      </w:r>
    </w:p>
    <w:p w:rsidR="008872AB" w:rsidRDefault="008872AB" w:rsidP="00686358">
      <w:pPr>
        <w:tabs>
          <w:tab w:val="left" w:pos="5465"/>
        </w:tabs>
      </w:pPr>
      <w:r w:rsidRPr="00825055">
        <w:rPr>
          <w:b/>
          <w:sz w:val="24"/>
          <w:szCs w:val="24"/>
          <w:u w:val="single"/>
        </w:rPr>
        <w:lastRenderedPageBreak/>
        <w:t>If</w:t>
      </w:r>
      <w:r w:rsidRPr="00825055">
        <w:rPr>
          <w:b/>
          <w:sz w:val="24"/>
          <w:szCs w:val="24"/>
        </w:rPr>
        <w:t xml:space="preserve"> you are not a US citizen or permanent resident of the US, d</w:t>
      </w:r>
      <w:r w:rsidR="00825055" w:rsidRPr="00825055">
        <w:rPr>
          <w:b/>
          <w:sz w:val="24"/>
          <w:szCs w:val="24"/>
        </w:rPr>
        <w:t>escribe your visa status and indicate expiration date.</w:t>
      </w:r>
      <w:r w:rsidR="00825055">
        <w:t xml:space="preserve">  </w:t>
      </w:r>
      <w:r w:rsidR="00825055" w:rsidRPr="003B2C7D">
        <w:rPr>
          <w:sz w:val="24"/>
          <w:szCs w:val="24"/>
        </w:rPr>
        <w:t xml:space="preserve">(Please limit to </w:t>
      </w:r>
      <w:r w:rsidR="00825055">
        <w:rPr>
          <w:sz w:val="24"/>
          <w:szCs w:val="24"/>
        </w:rPr>
        <w:t>4</w:t>
      </w:r>
      <w:r w:rsidR="00825055" w:rsidRPr="003B2C7D">
        <w:rPr>
          <w:sz w:val="24"/>
          <w:szCs w:val="24"/>
        </w:rPr>
        <w:t>00 characters)</w:t>
      </w:r>
    </w:p>
    <w:p w:rsidR="00825055" w:rsidRPr="00B65939" w:rsidRDefault="00825055" w:rsidP="00825055">
      <w:pPr>
        <w:tabs>
          <w:tab w:val="left" w:pos="50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825055" w:rsidRPr="00825055" w:rsidRDefault="00825055" w:rsidP="00686358">
      <w:pPr>
        <w:tabs>
          <w:tab w:val="left" w:pos="5465"/>
        </w:tabs>
        <w:rPr>
          <w:b/>
          <w:sz w:val="24"/>
          <w:szCs w:val="24"/>
        </w:rPr>
      </w:pPr>
    </w:p>
    <w:p w:rsidR="00686358" w:rsidRDefault="00686358" w:rsidP="00686358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Answer the following questions</w:t>
      </w:r>
      <w:r w:rsidRPr="00686358">
        <w:rPr>
          <w:b/>
          <w:sz w:val="24"/>
          <w:szCs w:val="24"/>
        </w:rPr>
        <w:t xml:space="preserve"> </w:t>
      </w:r>
      <w:r w:rsidRPr="00686358">
        <w:rPr>
          <w:b/>
          <w:sz w:val="24"/>
          <w:szCs w:val="24"/>
          <w:u w:val="single"/>
        </w:rPr>
        <w:t>only if</w:t>
      </w:r>
      <w:r w:rsidRPr="00686358">
        <w:rPr>
          <w:b/>
          <w:sz w:val="24"/>
          <w:szCs w:val="24"/>
        </w:rPr>
        <w:t xml:space="preserve"> you</w:t>
      </w:r>
      <w:r w:rsidR="00825055">
        <w:rPr>
          <w:b/>
          <w:sz w:val="24"/>
          <w:szCs w:val="24"/>
        </w:rPr>
        <w:t xml:space="preserve">r current position is </w:t>
      </w:r>
      <w:r w:rsidR="00825055" w:rsidRPr="00825055">
        <w:rPr>
          <w:b/>
          <w:sz w:val="24"/>
          <w:szCs w:val="24"/>
          <w:u w:val="single"/>
        </w:rPr>
        <w:t>not</w:t>
      </w:r>
      <w:r w:rsidR="008872AB">
        <w:rPr>
          <w:b/>
          <w:sz w:val="24"/>
          <w:szCs w:val="24"/>
        </w:rPr>
        <w:t xml:space="preserve"> postdoc.</w:t>
      </w:r>
    </w:p>
    <w:p w:rsidR="008872AB" w:rsidRPr="008872AB" w:rsidRDefault="008872AB" w:rsidP="00686358">
      <w:pPr>
        <w:tabs>
          <w:tab w:val="left" w:pos="5040"/>
        </w:tabs>
        <w:rPr>
          <w:b/>
          <w:sz w:val="24"/>
          <w:szCs w:val="24"/>
        </w:rPr>
      </w:pPr>
      <w:r w:rsidRPr="008872AB">
        <w:rPr>
          <w:b/>
          <w:sz w:val="24"/>
          <w:szCs w:val="24"/>
        </w:rPr>
        <w:t>Check the appropriate column as it applies to your situation:</w:t>
      </w:r>
    </w:p>
    <w:p w:rsidR="00686358" w:rsidRPr="008872AB" w:rsidRDefault="00686358" w:rsidP="008872AB">
      <w:pPr>
        <w:tabs>
          <w:tab w:val="left" w:pos="270"/>
          <w:tab w:val="left" w:pos="630"/>
          <w:tab w:val="left" w:pos="900"/>
          <w:tab w:val="left" w:pos="5040"/>
        </w:tabs>
        <w:spacing w:after="60"/>
        <w:rPr>
          <w:b/>
          <w:sz w:val="20"/>
          <w:szCs w:val="20"/>
        </w:rPr>
      </w:pPr>
      <w:proofErr w:type="gramStart"/>
      <w:r w:rsidRPr="008872AB">
        <w:rPr>
          <w:b/>
          <w:sz w:val="20"/>
          <w:szCs w:val="20"/>
        </w:rPr>
        <w:t>TRUE</w:t>
      </w:r>
      <w:r w:rsidR="008872AB" w:rsidRPr="008872AB">
        <w:rPr>
          <w:b/>
          <w:sz w:val="20"/>
          <w:szCs w:val="20"/>
        </w:rPr>
        <w:t xml:space="preserve"> </w:t>
      </w:r>
      <w:r w:rsidRPr="008872AB">
        <w:rPr>
          <w:b/>
          <w:sz w:val="20"/>
          <w:szCs w:val="20"/>
        </w:rPr>
        <w:t xml:space="preserve"> FALSE</w:t>
      </w:r>
      <w:proofErr w:type="gramEnd"/>
      <w:r w:rsidR="008872AB">
        <w:rPr>
          <w:b/>
          <w:sz w:val="20"/>
          <w:szCs w:val="20"/>
        </w:rPr>
        <w:tab/>
      </w:r>
    </w:p>
    <w:p w:rsidR="00686358" w:rsidRDefault="008872AB" w:rsidP="00825055">
      <w:pPr>
        <w:tabs>
          <w:tab w:val="left" w:pos="1170"/>
          <w:tab w:val="left" w:pos="5465"/>
        </w:tabs>
        <w:ind w:left="1620" w:hanging="1620"/>
      </w:pPr>
      <w:r>
        <w:t xml:space="preserve">   </w:t>
      </w:r>
      <w:sdt>
        <w:sdtPr>
          <w:id w:val="-54968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sdt>
        <w:sdtPr>
          <w:id w:val="-167040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825055">
        <w:t xml:space="preserve">My </w:t>
      </w:r>
      <w:r w:rsidR="00686358">
        <w:t>research is entirely funded by another investigator’s grants.</w:t>
      </w:r>
    </w:p>
    <w:p w:rsidR="00686358" w:rsidRDefault="008872AB" w:rsidP="00825055">
      <w:pPr>
        <w:tabs>
          <w:tab w:val="left" w:pos="1170"/>
          <w:tab w:val="left" w:pos="5465"/>
        </w:tabs>
        <w:ind w:left="1620" w:hanging="1620"/>
      </w:pPr>
      <w:r>
        <w:t xml:space="preserve">   </w:t>
      </w:r>
      <w:sdt>
        <w:sdtPr>
          <w:id w:val="18356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sdt>
        <w:sdtPr>
          <w:id w:val="77336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825055">
        <w:t>My</w:t>
      </w:r>
      <w:r w:rsidR="00686358">
        <w:t xml:space="preserve"> research is conducted entirely in another investigator’s assigned space.</w:t>
      </w:r>
    </w:p>
    <w:p w:rsidR="00686358" w:rsidRDefault="008872AB" w:rsidP="00825055">
      <w:pPr>
        <w:tabs>
          <w:tab w:val="left" w:pos="900"/>
          <w:tab w:val="left" w:pos="1170"/>
          <w:tab w:val="left" w:pos="5465"/>
        </w:tabs>
        <w:ind w:left="1620" w:hanging="1620"/>
      </w:pPr>
      <w:r>
        <w:t xml:space="preserve">   </w:t>
      </w:r>
      <w:sdt>
        <w:sdtPr>
          <w:id w:val="127189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sdt>
        <w:sdtPr>
          <w:id w:val="-165198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686358">
        <w:t xml:space="preserve">According to institutional policy, </w:t>
      </w:r>
      <w:r w:rsidR="00825055">
        <w:t>I</w:t>
      </w:r>
      <w:r w:rsidR="00686358">
        <w:t xml:space="preserve"> cannot hire postdoctoral fellows or technical staff or be the responsible supervisor of graduate students.</w:t>
      </w:r>
    </w:p>
    <w:p w:rsidR="00686358" w:rsidRDefault="008872AB" w:rsidP="00825055">
      <w:pPr>
        <w:tabs>
          <w:tab w:val="left" w:pos="900"/>
          <w:tab w:val="left" w:pos="1170"/>
          <w:tab w:val="left" w:pos="5465"/>
        </w:tabs>
        <w:ind w:left="1620" w:hanging="1620"/>
      </w:pPr>
      <w:r>
        <w:t xml:space="preserve">   </w:t>
      </w:r>
      <w:sdt>
        <w:sdtPr>
          <w:id w:val="-211057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sdt>
        <w:sdtPr>
          <w:id w:val="-79475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686358">
        <w:t>Accordi</w:t>
      </w:r>
      <w:r w:rsidR="00825055">
        <w:t>ng to institutional policy, I am</w:t>
      </w:r>
      <w:r w:rsidR="00686358">
        <w:t xml:space="preserve"> not allowed to submit an application as the PD/PI of an NIH research grant application (e.g., R01).</w:t>
      </w:r>
    </w:p>
    <w:p w:rsidR="00686358" w:rsidRDefault="008872AB" w:rsidP="00825055">
      <w:pPr>
        <w:tabs>
          <w:tab w:val="left" w:pos="900"/>
          <w:tab w:val="left" w:pos="1170"/>
          <w:tab w:val="left" w:pos="5465"/>
        </w:tabs>
        <w:ind w:left="1620" w:hanging="1620"/>
      </w:pPr>
      <w:r>
        <w:t xml:space="preserve">   </w:t>
      </w:r>
      <w:sdt>
        <w:sdtPr>
          <w:id w:val="-161220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sdt>
        <w:sdtPr>
          <w:id w:val="60893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825055">
        <w:t>I</w:t>
      </w:r>
      <w:r w:rsidR="00686358">
        <w:t xml:space="preserve"> lack other rights and privileges of faculty, such as attendance at faculty meetings.</w:t>
      </w:r>
    </w:p>
    <w:p w:rsidR="00686358" w:rsidRDefault="008872AB" w:rsidP="00825055">
      <w:pPr>
        <w:tabs>
          <w:tab w:val="left" w:pos="900"/>
          <w:tab w:val="left" w:pos="1170"/>
          <w:tab w:val="left" w:pos="5465"/>
        </w:tabs>
        <w:ind w:left="1620" w:hanging="1620"/>
      </w:pPr>
      <w:r>
        <w:t xml:space="preserve">   </w:t>
      </w:r>
      <w:sdt>
        <w:sdtPr>
          <w:id w:val="134682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sdt>
        <w:sdtPr>
          <w:id w:val="27330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25055">
        <w:tab/>
        <w:t>I have</w:t>
      </w:r>
      <w:r w:rsidR="00686358">
        <w:t xml:space="preserve"> a full-time faculty position.</w:t>
      </w:r>
    </w:p>
    <w:p w:rsidR="00686358" w:rsidRDefault="008872AB" w:rsidP="00825055">
      <w:pPr>
        <w:tabs>
          <w:tab w:val="left" w:pos="900"/>
          <w:tab w:val="left" w:pos="1170"/>
          <w:tab w:val="left" w:pos="5465"/>
        </w:tabs>
        <w:ind w:left="1620" w:hanging="1620"/>
      </w:pPr>
      <w:r>
        <w:t xml:space="preserve">   </w:t>
      </w:r>
      <w:sdt>
        <w:sdtPr>
          <w:id w:val="17490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sdt>
        <w:sdtPr>
          <w:id w:val="-143489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825055">
        <w:t>I</w:t>
      </w:r>
      <w:r w:rsidR="00686358">
        <w:t xml:space="preserve"> received a start-up package for support of </w:t>
      </w:r>
      <w:r w:rsidR="00825055">
        <w:t>my</w:t>
      </w:r>
      <w:r w:rsidR="00686358">
        <w:t xml:space="preserve"> independent research.</w:t>
      </w:r>
    </w:p>
    <w:p w:rsidR="00686358" w:rsidRDefault="008872AB" w:rsidP="00825055">
      <w:pPr>
        <w:tabs>
          <w:tab w:val="left" w:pos="900"/>
          <w:tab w:val="left" w:pos="1170"/>
          <w:tab w:val="left" w:pos="5465"/>
        </w:tabs>
        <w:ind w:left="1620" w:hanging="1620"/>
      </w:pPr>
      <w:r>
        <w:t xml:space="preserve">   </w:t>
      </w:r>
      <w:sdt>
        <w:sdtPr>
          <w:id w:val="124799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sdt>
        <w:sdtPr>
          <w:id w:val="-467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825055">
        <w:t>I have</w:t>
      </w:r>
      <w:r w:rsidR="00686358">
        <w:t xml:space="preserve"> research space dedicated to </w:t>
      </w:r>
      <w:r w:rsidR="00825055">
        <w:t xml:space="preserve">my </w:t>
      </w:r>
      <w:r w:rsidR="00686358">
        <w:t>own research.</w:t>
      </w:r>
    </w:p>
    <w:p w:rsidR="00686358" w:rsidRDefault="008872AB" w:rsidP="00825055">
      <w:pPr>
        <w:tabs>
          <w:tab w:val="left" w:pos="900"/>
          <w:tab w:val="left" w:pos="1170"/>
          <w:tab w:val="left" w:pos="5465"/>
        </w:tabs>
        <w:ind w:left="1620" w:hanging="1620"/>
      </w:pPr>
      <w:r>
        <w:t xml:space="preserve">   </w:t>
      </w:r>
      <w:sdt>
        <w:sdtPr>
          <w:id w:val="60192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sdt>
        <w:sdtPr>
          <w:id w:val="-148577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825055">
        <w:t>I may</w:t>
      </w:r>
      <w:r w:rsidR="00686358">
        <w:t xml:space="preserve"> attend faculty meetings, be the responsible supervisor for graduate students, and/or hire technical support or postdoctoral fellows.</w:t>
      </w:r>
    </w:p>
    <w:p w:rsidR="00686358" w:rsidRDefault="008872AB" w:rsidP="00825055">
      <w:pPr>
        <w:tabs>
          <w:tab w:val="left" w:pos="900"/>
          <w:tab w:val="left" w:pos="1170"/>
          <w:tab w:val="left" w:pos="5465"/>
        </w:tabs>
        <w:ind w:left="1620" w:hanging="1620"/>
      </w:pPr>
      <w:r>
        <w:t xml:space="preserve">   </w:t>
      </w:r>
      <w:sdt>
        <w:sdtPr>
          <w:id w:val="-120061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sdt>
        <w:sdtPr>
          <w:id w:val="-92634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825055">
        <w:t>I am</w:t>
      </w:r>
      <w:r w:rsidR="00686358">
        <w:t xml:space="preserve"> eligible to apply for independent research funding as the PD/PI of an NIH research grant.</w:t>
      </w:r>
    </w:p>
    <w:p w:rsidR="00D34CF2" w:rsidRDefault="003B2C7D" w:rsidP="00D34CF2">
      <w:pPr>
        <w:tabs>
          <w:tab w:val="left" w:pos="5040"/>
        </w:tabs>
      </w:pPr>
      <w:r>
        <w:rPr>
          <w:rFonts w:ascii="Perpetua" w:hAnsi="Perpet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03C85" wp14:editId="46FE8313">
                <wp:simplePos x="0" y="0"/>
                <wp:positionH relativeFrom="column">
                  <wp:posOffset>-11911</wp:posOffset>
                </wp:positionH>
                <wp:positionV relativeFrom="paragraph">
                  <wp:posOffset>223126</wp:posOffset>
                </wp:positionV>
                <wp:extent cx="5853600" cy="0"/>
                <wp:effectExtent l="38100" t="38100" r="5207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7.55pt" to="459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B2C7D" w:rsidRPr="00D34CF2" w:rsidRDefault="003B2C7D" w:rsidP="003B2C7D">
      <w:pPr>
        <w:tabs>
          <w:tab w:val="left" w:pos="5040"/>
        </w:tabs>
        <w:spacing w:after="80"/>
      </w:pP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Please </w:t>
      </w:r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>remember to attach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>an up-to-date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 w:rsidRPr="001254B3">
        <w:rPr>
          <w:rFonts w:ascii="Georgia" w:hAnsi="Georgia" w:cs="Arial"/>
          <w:b/>
          <w:color w:val="333333"/>
          <w:sz w:val="20"/>
          <w:szCs w:val="20"/>
          <w:u w:val="single"/>
          <w:shd w:val="clear" w:color="auto" w:fill="FFFFFF"/>
        </w:rPr>
        <w:t>CV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and a 1-page description of your </w:t>
      </w:r>
      <w:r w:rsidRPr="001254B3">
        <w:rPr>
          <w:rFonts w:ascii="Georgia" w:hAnsi="Georgia" w:cs="Arial"/>
          <w:b/>
          <w:color w:val="333333"/>
          <w:sz w:val="20"/>
          <w:szCs w:val="20"/>
          <w:u w:val="single"/>
          <w:shd w:val="clear" w:color="auto" w:fill="FFFFFF"/>
        </w:rPr>
        <w:t>Specific Aims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when 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forward</w:t>
      </w:r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>ing this form</w:t>
      </w:r>
      <w:r w:rsidRPr="001254B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 xml:space="preserve"> to Dr. Zeynep Erim (</w:t>
      </w:r>
      <w:hyperlink r:id="rId8" w:history="1">
        <w:r w:rsidRPr="001254B3">
          <w:rPr>
            <w:rStyle w:val="Hyperlink"/>
            <w:rFonts w:ascii="Georgia" w:hAnsi="Georgia" w:cs="Arial"/>
            <w:sz w:val="20"/>
            <w:szCs w:val="20"/>
            <w:shd w:val="clear" w:color="auto" w:fill="FFFFFF"/>
          </w:rPr>
          <w:t>Zeynep.Erim@nih.gov</w:t>
        </w:r>
      </w:hyperlink>
      <w:r>
        <w:rPr>
          <w:rFonts w:ascii="Georgia" w:hAnsi="Georgia" w:cs="Arial"/>
          <w:color w:val="333333"/>
          <w:sz w:val="20"/>
          <w:szCs w:val="20"/>
          <w:shd w:val="clear" w:color="auto" w:fill="FFFFFF"/>
        </w:rPr>
        <w:t>).</w:t>
      </w:r>
    </w:p>
    <w:sectPr w:rsidR="003B2C7D" w:rsidRPr="00D34CF2" w:rsidSect="003B2C7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ndUIcNKu0Bs2Ta1jv5DXVL6GYAs=" w:salt="OXNpXRWNSfC1p+8eQk73KQ==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45"/>
    <w:rsid w:val="000139CC"/>
    <w:rsid w:val="00101925"/>
    <w:rsid w:val="001254B3"/>
    <w:rsid w:val="00172AE8"/>
    <w:rsid w:val="001A020C"/>
    <w:rsid w:val="001E35D3"/>
    <w:rsid w:val="002C2658"/>
    <w:rsid w:val="002D53C7"/>
    <w:rsid w:val="003031C0"/>
    <w:rsid w:val="003B2C7D"/>
    <w:rsid w:val="004940FE"/>
    <w:rsid w:val="004D1770"/>
    <w:rsid w:val="005177E1"/>
    <w:rsid w:val="00532C4B"/>
    <w:rsid w:val="005500C0"/>
    <w:rsid w:val="00593045"/>
    <w:rsid w:val="005A1645"/>
    <w:rsid w:val="00646742"/>
    <w:rsid w:val="00686358"/>
    <w:rsid w:val="00770E77"/>
    <w:rsid w:val="007F773D"/>
    <w:rsid w:val="00825055"/>
    <w:rsid w:val="00833508"/>
    <w:rsid w:val="00850913"/>
    <w:rsid w:val="008872AB"/>
    <w:rsid w:val="00917095"/>
    <w:rsid w:val="00A12500"/>
    <w:rsid w:val="00A66D2B"/>
    <w:rsid w:val="00A86741"/>
    <w:rsid w:val="00B605B5"/>
    <w:rsid w:val="00B65939"/>
    <w:rsid w:val="00BC6616"/>
    <w:rsid w:val="00BE08B7"/>
    <w:rsid w:val="00C50E3F"/>
    <w:rsid w:val="00CA3A32"/>
    <w:rsid w:val="00D34CF2"/>
    <w:rsid w:val="00D50AC1"/>
    <w:rsid w:val="00D9500C"/>
    <w:rsid w:val="00E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4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C6616"/>
    <w:rPr>
      <w:color w:val="808080"/>
    </w:rPr>
  </w:style>
  <w:style w:type="table" w:styleId="TableGrid">
    <w:name w:val="Table Grid"/>
    <w:basedOn w:val="TableNormal"/>
    <w:uiPriority w:val="59"/>
    <w:rsid w:val="005A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0E77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125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4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C6616"/>
    <w:rPr>
      <w:color w:val="808080"/>
    </w:rPr>
  </w:style>
  <w:style w:type="table" w:styleId="TableGrid">
    <w:name w:val="Table Grid"/>
    <w:basedOn w:val="TableNormal"/>
    <w:uiPriority w:val="59"/>
    <w:rsid w:val="005A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0E77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12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ynep.Erim@nih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ynep.Erim@nih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bib.nih.gov/research-fund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%20and%20Templates\NIBIB%20K01%20Eligibility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76EBF1A5B2437FA3A4A3E1D8BC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E581-2081-4938-B0E3-542D1E4D5EA8}"/>
      </w:docPartPr>
      <w:docPartBody>
        <w:p w:rsidR="00B413F3" w:rsidRDefault="00B413F3">
          <w:pPr>
            <w:pStyle w:val="8D76EBF1A5B2437FA3A4A3E1D8BC8F45"/>
          </w:pPr>
          <w:r w:rsidRPr="00B65939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B7500AB826D4FB4A34464DD3BB0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BC9D-78EC-4C2A-9AF2-A5FFC82BABDC}"/>
      </w:docPartPr>
      <w:docPartBody>
        <w:p w:rsidR="00B413F3" w:rsidRDefault="00B413F3">
          <w:pPr>
            <w:pStyle w:val="EB7500AB826D4FB4A34464DD3BB041F0"/>
          </w:pPr>
          <w:r w:rsidRPr="00532C4B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E441426FE72949E6BD41392CE43A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22A8-DAEC-4B76-A9EE-5B6B0F629D51}"/>
      </w:docPartPr>
      <w:docPartBody>
        <w:p w:rsidR="00B413F3" w:rsidRDefault="00B413F3">
          <w:pPr>
            <w:pStyle w:val="E441426FE72949E6BD41392CE43A7742"/>
          </w:pPr>
          <w:r w:rsidRPr="00532C4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7A7436333954CE6BFF354963357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F8E6-A2F9-4EF2-A9E0-FAE156EA0992}"/>
      </w:docPartPr>
      <w:docPartBody>
        <w:p w:rsidR="00B413F3" w:rsidRDefault="00B413F3">
          <w:pPr>
            <w:pStyle w:val="57A7436333954CE6BFF354963357EEFE"/>
          </w:pPr>
          <w:r w:rsidRPr="00532C4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9BC4296AE394F2B8108ABAC4BB1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934C-CB50-42D7-92E5-826A98714801}"/>
      </w:docPartPr>
      <w:docPartBody>
        <w:p w:rsidR="00B413F3" w:rsidRDefault="00B413F3">
          <w:pPr>
            <w:pStyle w:val="69BC4296AE394F2B8108ABAC4BB17C05"/>
          </w:pPr>
          <w:r w:rsidRPr="004D1770">
            <w:rPr>
              <w:rStyle w:val="PlaceholderText"/>
              <w:sz w:val="24"/>
              <w:szCs w:val="24"/>
            </w:rPr>
            <w:t>Postdoc, Assistant Professor, Research Associate, etc.</w:t>
          </w:r>
        </w:p>
      </w:docPartBody>
    </w:docPart>
    <w:docPart>
      <w:docPartPr>
        <w:name w:val="FC6D9A5EDE4A4CA5B73EB07A102F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DBC83-9A1D-47CD-82B4-64B7C994B128}"/>
      </w:docPartPr>
      <w:docPartBody>
        <w:p w:rsidR="00B413F3" w:rsidRDefault="00B413F3">
          <w:pPr>
            <w:pStyle w:val="FC6D9A5EDE4A4CA5B73EB07A102F14CA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EEDCA32553C8403EA2238420A9051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750F-3BCF-4D0B-BB50-2A92F48C40CD}"/>
      </w:docPartPr>
      <w:docPartBody>
        <w:p w:rsidR="00B413F3" w:rsidRDefault="00B413F3">
          <w:pPr>
            <w:pStyle w:val="EEDCA32553C8403EA2238420A9051D6A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1312627A301C4E77990FF4C6A200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795FE-664F-4735-95C4-0C3CC2A959DC}"/>
      </w:docPartPr>
      <w:docPartBody>
        <w:p w:rsidR="00B413F3" w:rsidRDefault="00B413F3">
          <w:pPr>
            <w:pStyle w:val="1312627A301C4E77990FF4C6A200D8B9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463A7F6813C54220946D300D4B35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CF0E-E799-427B-A74F-D758D1521362}"/>
      </w:docPartPr>
      <w:docPartBody>
        <w:p w:rsidR="00B413F3" w:rsidRDefault="00B413F3">
          <w:pPr>
            <w:pStyle w:val="463A7F6813C54220946D300D4B359A51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B5C0E521214645F79BD4D4128F56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B71B-490D-49E3-A08E-AE2044785CC2}"/>
      </w:docPartPr>
      <w:docPartBody>
        <w:p w:rsidR="00B413F3" w:rsidRDefault="00B413F3">
          <w:pPr>
            <w:pStyle w:val="B5C0E521214645F79BD4D4128F5644AB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69E7D6BC15E24E9CA31AA34F3C10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06FA-9DC8-4B80-9423-DA48C63B6662}"/>
      </w:docPartPr>
      <w:docPartBody>
        <w:p w:rsidR="00B413F3" w:rsidRDefault="00B413F3">
          <w:pPr>
            <w:pStyle w:val="69E7D6BC15E24E9CA31AA34F3C10894E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4394A8AAE382490A9A0B86F72AC5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F9AF-4191-4010-9BAB-20C330E60E0E}"/>
      </w:docPartPr>
      <w:docPartBody>
        <w:p w:rsidR="00B413F3" w:rsidRDefault="00B413F3">
          <w:pPr>
            <w:pStyle w:val="4394A8AAE382490A9A0B86F72AC54022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4DD92AF2297347E4B8C284B2119F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27ED-23B5-4CF6-B43F-3637534E8181}"/>
      </w:docPartPr>
      <w:docPartBody>
        <w:p w:rsidR="00B413F3" w:rsidRDefault="00B413F3">
          <w:pPr>
            <w:pStyle w:val="4DD92AF2297347E4B8C284B2119F237C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6CA60F2AD8414943B3B8A83FFECA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918F-CC41-4EEC-B0BE-D11A2E85A896}"/>
      </w:docPartPr>
      <w:docPartBody>
        <w:p w:rsidR="00B413F3" w:rsidRDefault="00B413F3">
          <w:pPr>
            <w:pStyle w:val="6CA60F2AD8414943B3B8A83FFECAC6E7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6F9DBF4D71BE4BBAB03F88F50555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E19A-570E-4C33-9C01-2298DA8DC59A}"/>
      </w:docPartPr>
      <w:docPartBody>
        <w:p w:rsidR="00B413F3" w:rsidRDefault="00B413F3">
          <w:pPr>
            <w:pStyle w:val="6F9DBF4D71BE4BBAB03F88F50555FF10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730A211B2766460E8C13032A3C18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3E661-D85A-49E1-860F-7DD0EE0E4074}"/>
      </w:docPartPr>
      <w:docPartBody>
        <w:p w:rsidR="00B413F3" w:rsidRDefault="00B413F3">
          <w:pPr>
            <w:pStyle w:val="730A211B2766460E8C13032A3C18F5DF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C7366576949B4414ABA5C7B4E36DF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23B3-8F34-48E7-AB2F-B84F16E74C35}"/>
      </w:docPartPr>
      <w:docPartBody>
        <w:p w:rsidR="00B413F3" w:rsidRDefault="00B413F3">
          <w:pPr>
            <w:pStyle w:val="C7366576949B4414ABA5C7B4E36DF8CD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690AA026F3664152A3EEFC0ECF552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A617-CC49-4D6F-922E-6BC23A3D11A0}"/>
      </w:docPartPr>
      <w:docPartBody>
        <w:p w:rsidR="00B413F3" w:rsidRDefault="00B413F3">
          <w:pPr>
            <w:pStyle w:val="690AA026F3664152A3EEFC0ECF552F40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3A5ED42E996140DAA7ACF5653BA2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BC3A-870F-4EC8-A2F5-996C9FB94112}"/>
      </w:docPartPr>
      <w:docPartBody>
        <w:p w:rsidR="00B413F3" w:rsidRDefault="00B413F3">
          <w:pPr>
            <w:pStyle w:val="3A5ED42E996140DAA7ACF5653BA2A552"/>
          </w:pPr>
          <w:r w:rsidRPr="009930FC">
            <w:rPr>
              <w:rStyle w:val="PlaceholderText"/>
            </w:rPr>
            <w:t>Click here to enter text.</w:t>
          </w:r>
        </w:p>
      </w:docPartBody>
    </w:docPart>
    <w:docPart>
      <w:docPartPr>
        <w:name w:val="7B5C9DC7A06F45328EADDB11884F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C6EA-CE47-43CC-A89E-8ACAC62EA740}"/>
      </w:docPartPr>
      <w:docPartBody>
        <w:p w:rsidR="00B413F3" w:rsidRDefault="00B413F3">
          <w:pPr>
            <w:pStyle w:val="7B5C9DC7A06F45328EADDB11884F8769"/>
          </w:pPr>
          <w:r w:rsidRPr="009930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F3"/>
    <w:rsid w:val="009479B8"/>
    <w:rsid w:val="00B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76EBF1A5B2437FA3A4A3E1D8BC8F45">
    <w:name w:val="8D76EBF1A5B2437FA3A4A3E1D8BC8F45"/>
  </w:style>
  <w:style w:type="paragraph" w:customStyle="1" w:styleId="EB7500AB826D4FB4A34464DD3BB041F0">
    <w:name w:val="EB7500AB826D4FB4A34464DD3BB041F0"/>
  </w:style>
  <w:style w:type="paragraph" w:customStyle="1" w:styleId="E441426FE72949E6BD41392CE43A7742">
    <w:name w:val="E441426FE72949E6BD41392CE43A7742"/>
  </w:style>
  <w:style w:type="paragraph" w:customStyle="1" w:styleId="57A7436333954CE6BFF354963357EEFE">
    <w:name w:val="57A7436333954CE6BFF354963357EEFE"/>
  </w:style>
  <w:style w:type="paragraph" w:customStyle="1" w:styleId="69BC4296AE394F2B8108ABAC4BB17C05">
    <w:name w:val="69BC4296AE394F2B8108ABAC4BB17C05"/>
  </w:style>
  <w:style w:type="paragraph" w:customStyle="1" w:styleId="FC6D9A5EDE4A4CA5B73EB07A102F14CA">
    <w:name w:val="FC6D9A5EDE4A4CA5B73EB07A102F14CA"/>
  </w:style>
  <w:style w:type="paragraph" w:customStyle="1" w:styleId="EEDCA32553C8403EA2238420A9051D6A">
    <w:name w:val="EEDCA32553C8403EA2238420A9051D6A"/>
  </w:style>
  <w:style w:type="paragraph" w:customStyle="1" w:styleId="1312627A301C4E77990FF4C6A200D8B9">
    <w:name w:val="1312627A301C4E77990FF4C6A200D8B9"/>
  </w:style>
  <w:style w:type="paragraph" w:customStyle="1" w:styleId="463A7F6813C54220946D300D4B359A51">
    <w:name w:val="463A7F6813C54220946D300D4B359A51"/>
  </w:style>
  <w:style w:type="paragraph" w:customStyle="1" w:styleId="B5C0E521214645F79BD4D4128F5644AB">
    <w:name w:val="B5C0E521214645F79BD4D4128F5644AB"/>
  </w:style>
  <w:style w:type="paragraph" w:customStyle="1" w:styleId="69E7D6BC15E24E9CA31AA34F3C10894E">
    <w:name w:val="69E7D6BC15E24E9CA31AA34F3C10894E"/>
  </w:style>
  <w:style w:type="paragraph" w:customStyle="1" w:styleId="4394A8AAE382490A9A0B86F72AC54022">
    <w:name w:val="4394A8AAE382490A9A0B86F72AC54022"/>
  </w:style>
  <w:style w:type="paragraph" w:customStyle="1" w:styleId="4DD92AF2297347E4B8C284B2119F237C">
    <w:name w:val="4DD92AF2297347E4B8C284B2119F237C"/>
  </w:style>
  <w:style w:type="paragraph" w:customStyle="1" w:styleId="6CA60F2AD8414943B3B8A83FFECAC6E7">
    <w:name w:val="6CA60F2AD8414943B3B8A83FFECAC6E7"/>
  </w:style>
  <w:style w:type="paragraph" w:customStyle="1" w:styleId="6F9DBF4D71BE4BBAB03F88F50555FF10">
    <w:name w:val="6F9DBF4D71BE4BBAB03F88F50555FF10"/>
  </w:style>
  <w:style w:type="paragraph" w:customStyle="1" w:styleId="730A211B2766460E8C13032A3C18F5DF">
    <w:name w:val="730A211B2766460E8C13032A3C18F5DF"/>
  </w:style>
  <w:style w:type="paragraph" w:customStyle="1" w:styleId="C7366576949B4414ABA5C7B4E36DF8CD">
    <w:name w:val="C7366576949B4414ABA5C7B4E36DF8CD"/>
  </w:style>
  <w:style w:type="paragraph" w:customStyle="1" w:styleId="690AA026F3664152A3EEFC0ECF552F40">
    <w:name w:val="690AA026F3664152A3EEFC0ECF552F40"/>
  </w:style>
  <w:style w:type="paragraph" w:customStyle="1" w:styleId="3A5ED42E996140DAA7ACF5653BA2A552">
    <w:name w:val="3A5ED42E996140DAA7ACF5653BA2A552"/>
  </w:style>
  <w:style w:type="paragraph" w:customStyle="1" w:styleId="7B5C9DC7A06F45328EADDB11884F8769">
    <w:name w:val="7B5C9DC7A06F45328EADDB11884F8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76EBF1A5B2437FA3A4A3E1D8BC8F45">
    <w:name w:val="8D76EBF1A5B2437FA3A4A3E1D8BC8F45"/>
  </w:style>
  <w:style w:type="paragraph" w:customStyle="1" w:styleId="EB7500AB826D4FB4A34464DD3BB041F0">
    <w:name w:val="EB7500AB826D4FB4A34464DD3BB041F0"/>
  </w:style>
  <w:style w:type="paragraph" w:customStyle="1" w:styleId="E441426FE72949E6BD41392CE43A7742">
    <w:name w:val="E441426FE72949E6BD41392CE43A7742"/>
  </w:style>
  <w:style w:type="paragraph" w:customStyle="1" w:styleId="57A7436333954CE6BFF354963357EEFE">
    <w:name w:val="57A7436333954CE6BFF354963357EEFE"/>
  </w:style>
  <w:style w:type="paragraph" w:customStyle="1" w:styleId="69BC4296AE394F2B8108ABAC4BB17C05">
    <w:name w:val="69BC4296AE394F2B8108ABAC4BB17C05"/>
  </w:style>
  <w:style w:type="paragraph" w:customStyle="1" w:styleId="FC6D9A5EDE4A4CA5B73EB07A102F14CA">
    <w:name w:val="FC6D9A5EDE4A4CA5B73EB07A102F14CA"/>
  </w:style>
  <w:style w:type="paragraph" w:customStyle="1" w:styleId="EEDCA32553C8403EA2238420A9051D6A">
    <w:name w:val="EEDCA32553C8403EA2238420A9051D6A"/>
  </w:style>
  <w:style w:type="paragraph" w:customStyle="1" w:styleId="1312627A301C4E77990FF4C6A200D8B9">
    <w:name w:val="1312627A301C4E77990FF4C6A200D8B9"/>
  </w:style>
  <w:style w:type="paragraph" w:customStyle="1" w:styleId="463A7F6813C54220946D300D4B359A51">
    <w:name w:val="463A7F6813C54220946D300D4B359A51"/>
  </w:style>
  <w:style w:type="paragraph" w:customStyle="1" w:styleId="B5C0E521214645F79BD4D4128F5644AB">
    <w:name w:val="B5C0E521214645F79BD4D4128F5644AB"/>
  </w:style>
  <w:style w:type="paragraph" w:customStyle="1" w:styleId="69E7D6BC15E24E9CA31AA34F3C10894E">
    <w:name w:val="69E7D6BC15E24E9CA31AA34F3C10894E"/>
  </w:style>
  <w:style w:type="paragraph" w:customStyle="1" w:styleId="4394A8AAE382490A9A0B86F72AC54022">
    <w:name w:val="4394A8AAE382490A9A0B86F72AC54022"/>
  </w:style>
  <w:style w:type="paragraph" w:customStyle="1" w:styleId="4DD92AF2297347E4B8C284B2119F237C">
    <w:name w:val="4DD92AF2297347E4B8C284B2119F237C"/>
  </w:style>
  <w:style w:type="paragraph" w:customStyle="1" w:styleId="6CA60F2AD8414943B3B8A83FFECAC6E7">
    <w:name w:val="6CA60F2AD8414943B3B8A83FFECAC6E7"/>
  </w:style>
  <w:style w:type="paragraph" w:customStyle="1" w:styleId="6F9DBF4D71BE4BBAB03F88F50555FF10">
    <w:name w:val="6F9DBF4D71BE4BBAB03F88F50555FF10"/>
  </w:style>
  <w:style w:type="paragraph" w:customStyle="1" w:styleId="730A211B2766460E8C13032A3C18F5DF">
    <w:name w:val="730A211B2766460E8C13032A3C18F5DF"/>
  </w:style>
  <w:style w:type="paragraph" w:customStyle="1" w:styleId="C7366576949B4414ABA5C7B4E36DF8CD">
    <w:name w:val="C7366576949B4414ABA5C7B4E36DF8CD"/>
  </w:style>
  <w:style w:type="paragraph" w:customStyle="1" w:styleId="690AA026F3664152A3EEFC0ECF552F40">
    <w:name w:val="690AA026F3664152A3EEFC0ECF552F40"/>
  </w:style>
  <w:style w:type="paragraph" w:customStyle="1" w:styleId="3A5ED42E996140DAA7ACF5653BA2A552">
    <w:name w:val="3A5ED42E996140DAA7ACF5653BA2A552"/>
  </w:style>
  <w:style w:type="paragraph" w:customStyle="1" w:styleId="7B5C9DC7A06F45328EADDB11884F8769">
    <w:name w:val="7B5C9DC7A06F45328EADDB11884F8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NIBIB K01 Eligibility Form</Template>
  <TotalTime>79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NIBIB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Erim</dc:creator>
  <cp:lastModifiedBy>Zeynep Erim</cp:lastModifiedBy>
  <cp:revision>4</cp:revision>
  <dcterms:created xsi:type="dcterms:W3CDTF">2016-02-03T19:08:00Z</dcterms:created>
  <dcterms:modified xsi:type="dcterms:W3CDTF">2016-02-03T22:50:00Z</dcterms:modified>
</cp:coreProperties>
</file>