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4B" w:rsidRDefault="008C1A4B" w:rsidP="00473532">
      <w:pPr>
        <w:spacing w:before="40" w:afterLines="40" w:after="96"/>
        <w:jc w:val="center"/>
        <w:rPr>
          <w:rStyle w:val="TitleChar"/>
          <w:sz w:val="28"/>
          <w:szCs w:val="28"/>
        </w:rPr>
      </w:pPr>
      <w:r w:rsidRPr="008C1A4B">
        <w:rPr>
          <w:rStyle w:val="TitleChar"/>
          <w:sz w:val="28"/>
          <w:szCs w:val="28"/>
        </w:rPr>
        <w:t>Biomedical Technology Research Resource (P41)</w:t>
      </w:r>
    </w:p>
    <w:p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:rsidR="008850DB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>If you cannot access the hyperlink below</w:t>
      </w:r>
    </w:p>
    <w:p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proofErr w:type="gramStart"/>
      <w:r>
        <w:rPr>
          <w:rStyle w:val="TitleChar"/>
          <w:rFonts w:ascii="Arial" w:hAnsi="Arial" w:cs="Arial"/>
          <w:sz w:val="22"/>
          <w:szCs w:val="22"/>
        </w:rPr>
        <w:t>visit</w:t>
      </w:r>
      <w:proofErr w:type="gramEnd"/>
      <w:r>
        <w:rPr>
          <w:rStyle w:val="TitleChar"/>
          <w:rFonts w:ascii="Arial" w:hAnsi="Arial" w:cs="Arial"/>
          <w:sz w:val="22"/>
          <w:szCs w:val="22"/>
        </w:rPr>
        <w:t xml:space="preserve"> </w:t>
      </w:r>
      <w:hyperlink r:id="rId13" w:history="1">
        <w:r w:rsidR="00F667C9" w:rsidRPr="00B97077">
          <w:rPr>
            <w:rStyle w:val="Hyperlink"/>
            <w:rFonts w:ascii="Arial" w:hAnsi="Arial"/>
          </w:rPr>
          <w:t>http://grants.nih.gov/grants/guide/pa-files/</w:t>
        </w:r>
        <w:r w:rsidR="00F667C9" w:rsidRPr="00B97077">
          <w:rPr>
            <w:rStyle w:val="Hyperlink"/>
            <w:rFonts w:ascii="Arial" w:hAnsi="Arial"/>
          </w:rPr>
          <w:t>P</w:t>
        </w:r>
        <w:r w:rsidR="00F667C9" w:rsidRPr="00B97077">
          <w:rPr>
            <w:rStyle w:val="Hyperlink"/>
            <w:rFonts w:ascii="Arial" w:hAnsi="Arial"/>
          </w:rPr>
          <w:t>AR-13-376.html</w:t>
        </w:r>
      </w:hyperlink>
      <w:r w:rsidR="00C970F7"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:rsidR="0086029C" w:rsidRDefault="005139C6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511381992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project title</w:t>
                </w:r>
                <w:permEnd w:id="511381992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D32F9F">
        <w:tc>
          <w:tcPr>
            <w:tcW w:w="1705" w:type="dxa"/>
          </w:tcPr>
          <w:p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86029C" w:rsidRDefault="005139C6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624261288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PD/PI name</w:t>
                </w:r>
                <w:permEnd w:id="624261288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:rsidTr="00D32F9F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139C6" w:rsidP="006F281B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14181913" w:edGrp="everyone"/>
                <w:r w:rsidR="00535998">
                  <w:rPr>
                    <w:rStyle w:val="PlaceholderText"/>
                  </w:rPr>
                  <w:t>Click here to enter MPI nam</w:t>
                </w:r>
                <w:r w:rsidR="006F281B">
                  <w:rPr>
                    <w:rStyle w:val="PlaceholderText"/>
                  </w:rPr>
                  <w:t>e if any</w:t>
                </w:r>
                <w:permEnd w:id="214181913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:rsidR="0086029C" w:rsidRDefault="005139C6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212229092" w:edGrp="everyone"/>
                <w:r w:rsidR="005469BA"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1212229092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D32F9F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  <w:r w:rsidR="007C062F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1875862920" w:edGrp="everyone" w:displacedByCustomXml="prev"/>
            <w:tc>
              <w:tcPr>
                <w:tcW w:w="8190" w:type="dxa"/>
              </w:tcPr>
              <w:p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1875862920" w:displacedByCustomXml="next"/>
          </w:sdtContent>
        </w:sdt>
      </w:tr>
    </w:tbl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B075CE" w:rsidRPr="00EC3650">
            <w:rPr>
              <w:rStyle w:val="PlaceholderText"/>
            </w:rPr>
            <w:t xml:space="preserve">Choose an item </w:t>
          </w:r>
        </w:sdtContent>
      </w:sdt>
    </w:p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A646E8" w:rsidRDefault="00A646E8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473532" w:rsidRDefault="00473532">
      <w:pPr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1D456F" w:rsidRPr="00271337" w:rsidTr="00FE258C">
        <w:trPr>
          <w:trHeight w:val="440"/>
        </w:trPr>
        <w:tc>
          <w:tcPr>
            <w:tcW w:w="10080" w:type="dxa"/>
          </w:tcPr>
          <w:p w:rsidR="001D456F" w:rsidRPr="00F92EF3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lastRenderedPageBreak/>
              <w:t>Overview</w:t>
            </w:r>
            <w:r w:rsidR="001D456F" w:rsidRPr="00F92EF3">
              <w:rPr>
                <w:rFonts w:cs="Arial"/>
                <w:color w:val="0066FF"/>
                <w:szCs w:val="22"/>
              </w:rPr>
              <w:t xml:space="preserve"> </w:t>
            </w:r>
            <w:r w:rsidR="00D3580F">
              <w:rPr>
                <w:rFonts w:cs="Arial"/>
                <w:color w:val="0066FF"/>
                <w:szCs w:val="22"/>
              </w:rPr>
              <w:t xml:space="preserve"> </w:t>
            </w:r>
            <w:r w:rsidR="00D3580F" w:rsidRPr="00D3580F">
              <w:rPr>
                <w:rFonts w:cs="Arial"/>
                <w:b/>
                <w:i/>
                <w:szCs w:val="22"/>
              </w:rPr>
              <w:t>Including Significance, Innovation</w:t>
            </w:r>
            <w:r w:rsidR="008C3DC1">
              <w:rPr>
                <w:rFonts w:cs="Arial"/>
                <w:b/>
                <w:i/>
                <w:szCs w:val="22"/>
              </w:rPr>
              <w:t>,</w:t>
            </w:r>
            <w:r w:rsidR="00A338C8">
              <w:rPr>
                <w:rFonts w:cs="Arial"/>
                <w:b/>
                <w:i/>
                <w:szCs w:val="22"/>
              </w:rPr>
              <w:t xml:space="preserve"> Uniqueness</w:t>
            </w:r>
            <w:r w:rsidR="00030651">
              <w:rPr>
                <w:rFonts w:cs="Arial"/>
                <w:b/>
                <w:i/>
                <w:szCs w:val="22"/>
              </w:rPr>
              <w:t>,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and</w:t>
            </w:r>
            <w:r w:rsidR="001C51B6">
              <w:rPr>
                <w:rFonts w:cs="Arial"/>
                <w:b/>
                <w:i/>
                <w:szCs w:val="22"/>
              </w:rPr>
              <w:t xml:space="preserve"> National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Impact</w:t>
            </w:r>
            <w:r w:rsidR="001C51B6">
              <w:rPr>
                <w:rFonts w:cs="Arial"/>
                <w:b/>
                <w:i/>
                <w:szCs w:val="22"/>
              </w:rPr>
              <w:t xml:space="preserve"> of Center</w:t>
            </w:r>
            <w:r w:rsidR="00D3580F" w:rsidRPr="00D3580F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D3580F">
              <w:rPr>
                <w:rFonts w:cs="Arial"/>
                <w:szCs w:val="22"/>
              </w:rPr>
              <w:t xml:space="preserve">approximately </w:t>
            </w:r>
            <w:r w:rsidR="00ED4E8D">
              <w:rPr>
                <w:rFonts w:cs="Arial"/>
                <w:szCs w:val="22"/>
              </w:rPr>
              <w:t xml:space="preserve">1 </w:t>
            </w:r>
            <w:r w:rsidR="001D456F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:rsidTr="00FE258C">
        <w:tc>
          <w:tcPr>
            <w:tcW w:w="10080" w:type="dxa"/>
          </w:tcPr>
          <w:p w:rsidR="001D456F" w:rsidRPr="00271337" w:rsidRDefault="001D456F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5E3795" w:rsidTr="00D32F9F">
        <w:trPr>
          <w:trHeight w:val="440"/>
        </w:trPr>
        <w:tc>
          <w:tcPr>
            <w:tcW w:w="10080" w:type="dxa"/>
          </w:tcPr>
          <w:p w:rsidR="00323F37" w:rsidRPr="005E3795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Technology Research and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Pr="00F92EF3">
              <w:rPr>
                <w:rFonts w:cs="Arial"/>
                <w:color w:val="0066FF"/>
                <w:szCs w:val="22"/>
                <w:u w:val="single"/>
              </w:rPr>
              <w:t>Development Projects</w:t>
            </w:r>
            <w:r w:rsidR="00473532" w:rsidRPr="0099077B">
              <w:rPr>
                <w:rFonts w:cs="Arial"/>
                <w:szCs w:val="22"/>
              </w:rPr>
              <w:t xml:space="preserve"> </w:t>
            </w:r>
            <w:r w:rsidR="00E419EC" w:rsidRPr="0099077B">
              <w:rPr>
                <w:rFonts w:cs="Arial"/>
                <w:szCs w:val="22"/>
              </w:rPr>
              <w:t xml:space="preserve"> </w:t>
            </w:r>
            <w:r w:rsidR="0066749B" w:rsidRPr="0099077B">
              <w:rPr>
                <w:rFonts w:cs="Arial"/>
                <w:szCs w:val="22"/>
              </w:rPr>
              <w:t xml:space="preserve">-- </w:t>
            </w:r>
            <w:r w:rsidR="003A1A76" w:rsidRPr="003A1A76">
              <w:rPr>
                <w:rFonts w:cs="Arial"/>
                <w:szCs w:val="22"/>
              </w:rPr>
              <w:t xml:space="preserve">approximately </w:t>
            </w:r>
            <w:r w:rsidR="00D3580F" w:rsidRPr="0099077B">
              <w:rPr>
                <w:rFonts w:cs="Arial"/>
                <w:szCs w:val="22"/>
              </w:rPr>
              <w:t xml:space="preserve">1 </w:t>
            </w:r>
            <w:r w:rsidR="00ED4E8D" w:rsidRPr="0099077B">
              <w:rPr>
                <w:rFonts w:cs="Arial"/>
                <w:szCs w:val="22"/>
              </w:rPr>
              <w:t>page</w:t>
            </w:r>
            <w:r w:rsidR="00D3580F" w:rsidRPr="0099077B">
              <w:rPr>
                <w:rFonts w:cs="Arial"/>
                <w:szCs w:val="22"/>
              </w:rPr>
              <w:t xml:space="preserve"> per TRD</w:t>
            </w:r>
          </w:p>
        </w:tc>
      </w:tr>
      <w:tr w:rsidR="00323F37" w:rsidRPr="00271337" w:rsidTr="00D32F9F">
        <w:tc>
          <w:tcPr>
            <w:tcW w:w="10080" w:type="dxa"/>
          </w:tcPr>
          <w:p w:rsidR="00944981" w:rsidRPr="00271337" w:rsidRDefault="00944981" w:rsidP="001D456F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:rsidTr="005E3795">
        <w:tc>
          <w:tcPr>
            <w:tcW w:w="9895" w:type="dxa"/>
          </w:tcPr>
          <w:p w:rsidR="00ED4E8D" w:rsidRPr="00271337" w:rsidRDefault="00ED4E8D" w:rsidP="0003065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Environment</w:t>
            </w:r>
            <w:r w:rsidR="0036083E">
              <w:rPr>
                <w:rFonts w:cs="Arial"/>
                <w:color w:val="0066FF"/>
                <w:szCs w:val="22"/>
                <w:u w:val="single"/>
              </w:rPr>
              <w:t xml:space="preserve"> and Resources</w:t>
            </w:r>
            <w:r w:rsidR="0036083E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>--</w:t>
            </w:r>
            <w:r w:rsidR="00030651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 xml:space="preserve">not to exceed 1 </w:t>
            </w:r>
            <w:r w:rsidRPr="00030651">
              <w:rPr>
                <w:rFonts w:cs="Arial"/>
                <w:szCs w:val="22"/>
              </w:rPr>
              <w:t>page</w:t>
            </w:r>
          </w:p>
        </w:tc>
      </w:tr>
      <w:tr w:rsidR="00ED4E8D" w:rsidRPr="00271337" w:rsidTr="005E3795">
        <w:tc>
          <w:tcPr>
            <w:tcW w:w="9895" w:type="dxa"/>
          </w:tcPr>
          <w:p w:rsidR="00ED4E8D" w:rsidRPr="00271337" w:rsidRDefault="00ED4E8D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ED4E8D" w:rsidRDefault="00ED4E8D" w:rsidP="00A95588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527032" w:rsidRPr="00271337" w:rsidTr="005E3795">
        <w:trPr>
          <w:trHeight w:val="440"/>
        </w:trPr>
        <w:tc>
          <w:tcPr>
            <w:tcW w:w="10080" w:type="dxa"/>
          </w:tcPr>
          <w:p w:rsidR="00527032" w:rsidRPr="006475AF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Collaborating Projects</w:t>
            </w:r>
            <w:r w:rsidR="00527032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527032">
              <w:rPr>
                <w:rFonts w:cs="Arial"/>
                <w:color w:val="0066FF"/>
                <w:szCs w:val="22"/>
              </w:rPr>
              <w:t xml:space="preserve"> </w:t>
            </w:r>
            <w:r w:rsidR="006475AF">
              <w:rPr>
                <w:rFonts w:cs="Arial"/>
                <w:b/>
                <w:i/>
                <w:szCs w:val="22"/>
              </w:rPr>
              <w:t>Including projects</w:t>
            </w:r>
            <w:r w:rsidR="00BA41F9">
              <w:rPr>
                <w:rFonts w:cs="Arial"/>
                <w:b/>
                <w:i/>
                <w:szCs w:val="22"/>
              </w:rPr>
              <w:t>'</w:t>
            </w:r>
            <w:r w:rsidR="006475AF">
              <w:rPr>
                <w:rFonts w:cs="Arial"/>
                <w:b/>
                <w:i/>
                <w:szCs w:val="22"/>
              </w:rPr>
              <w:t xml:space="preserve"> description</w:t>
            </w:r>
            <w:r w:rsidR="008C3DC1">
              <w:rPr>
                <w:rFonts w:cs="Arial"/>
                <w:b/>
                <w:i/>
                <w:szCs w:val="22"/>
              </w:rPr>
              <w:t>,</w:t>
            </w:r>
            <w:r w:rsidR="00BA41F9">
              <w:rPr>
                <w:rFonts w:cs="Arial"/>
                <w:b/>
                <w:i/>
                <w:szCs w:val="22"/>
              </w:rPr>
              <w:t xml:space="preserve"> </w:t>
            </w:r>
            <w:r w:rsidR="001C51B6">
              <w:rPr>
                <w:rFonts w:cs="Arial"/>
                <w:b/>
                <w:i/>
                <w:szCs w:val="22"/>
              </w:rPr>
              <w:t>grant number,</w:t>
            </w:r>
            <w:r w:rsidR="00BA41F9">
              <w:rPr>
                <w:rFonts w:cs="Arial"/>
                <w:b/>
                <w:i/>
                <w:szCs w:val="22"/>
              </w:rPr>
              <w:t xml:space="preserve"> duration of funding,</w:t>
            </w:r>
            <w:r w:rsidR="006475AF">
              <w:rPr>
                <w:rFonts w:cs="Arial"/>
                <w:b/>
                <w:i/>
                <w:szCs w:val="22"/>
              </w:rPr>
              <w:t xml:space="preserve"> and table</w:t>
            </w:r>
            <w:r w:rsidR="00D3580F">
              <w:rPr>
                <w:rFonts w:cs="Arial"/>
                <w:b/>
                <w:i/>
                <w:szCs w:val="22"/>
              </w:rPr>
              <w:t xml:space="preserve"> </w:t>
            </w:r>
            <w:r w:rsidR="00BA41F9">
              <w:rPr>
                <w:rFonts w:cs="Arial"/>
                <w:b/>
                <w:i/>
                <w:szCs w:val="22"/>
              </w:rPr>
              <w:t>of</w:t>
            </w:r>
            <w:r w:rsidR="006475AF">
              <w:rPr>
                <w:rFonts w:cs="Arial"/>
                <w:b/>
                <w:i/>
                <w:szCs w:val="22"/>
              </w:rPr>
              <w:t xml:space="preserve"> </w:t>
            </w:r>
            <w:r w:rsidR="00D3580F">
              <w:rPr>
                <w:rFonts w:cs="Arial"/>
                <w:b/>
                <w:i/>
                <w:szCs w:val="22"/>
              </w:rPr>
              <w:t>Push</w:t>
            </w:r>
            <w:r w:rsidR="006475AF">
              <w:rPr>
                <w:rFonts w:cs="Arial"/>
                <w:b/>
                <w:i/>
                <w:szCs w:val="22"/>
              </w:rPr>
              <w:t>-</w:t>
            </w:r>
            <w:r w:rsidR="00D3580F">
              <w:rPr>
                <w:rFonts w:cs="Arial"/>
                <w:b/>
                <w:i/>
                <w:szCs w:val="22"/>
              </w:rPr>
              <w:t>Pull</w:t>
            </w:r>
            <w:r w:rsidR="006475AF">
              <w:rPr>
                <w:rFonts w:cs="Arial"/>
                <w:b/>
                <w:i/>
                <w:szCs w:val="22"/>
              </w:rPr>
              <w:t xml:space="preserve"> in</w:t>
            </w:r>
            <w:r w:rsidR="00D3580F">
              <w:rPr>
                <w:rFonts w:cs="Arial"/>
                <w:b/>
                <w:i/>
                <w:szCs w:val="22"/>
              </w:rPr>
              <w:t>teraction</w:t>
            </w:r>
            <w:r w:rsidR="006475AF">
              <w:rPr>
                <w:rFonts w:cs="Arial"/>
                <w:b/>
                <w:i/>
                <w:szCs w:val="22"/>
              </w:rPr>
              <w:t>s between TRDs and CPs</w:t>
            </w:r>
            <w:r w:rsidR="00D3580F">
              <w:rPr>
                <w:rFonts w:cs="Arial"/>
                <w:b/>
                <w:i/>
                <w:szCs w:val="22"/>
              </w:rPr>
              <w:t xml:space="preserve"> </w:t>
            </w:r>
            <w:r w:rsidR="0036083E" w:rsidRPr="0036083E">
              <w:rPr>
                <w:rFonts w:cs="Arial"/>
                <w:szCs w:val="22"/>
              </w:rPr>
              <w:t xml:space="preserve"> -- </w:t>
            </w:r>
            <w:r w:rsidR="00D3580F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 xml:space="preserve">2 </w:t>
            </w:r>
            <w:r w:rsidR="00527032" w:rsidRPr="00473532">
              <w:rPr>
                <w:rFonts w:cs="Arial"/>
                <w:szCs w:val="22"/>
              </w:rPr>
              <w:t>pag</w:t>
            </w:r>
            <w:r w:rsidR="0052703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527032" w:rsidRPr="00271337" w:rsidTr="005E3795">
        <w:tc>
          <w:tcPr>
            <w:tcW w:w="10080" w:type="dxa"/>
          </w:tcPr>
          <w:p w:rsidR="00527032" w:rsidRPr="00271337" w:rsidRDefault="00527032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944981" w:rsidRDefault="00944981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5E3795">
        <w:tc>
          <w:tcPr>
            <w:tcW w:w="0" w:type="auto"/>
          </w:tcPr>
          <w:p w:rsidR="001859EB" w:rsidRPr="00271337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Service Projects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1859EB" w:rsidRPr="0036083E">
              <w:rPr>
                <w:rFonts w:cs="Arial"/>
                <w:b/>
                <w:i/>
                <w:szCs w:val="22"/>
              </w:rPr>
              <w:t>I</w:t>
            </w:r>
            <w:r w:rsidRPr="0036083E">
              <w:rPr>
                <w:rFonts w:cs="Arial"/>
                <w:b/>
                <w:i/>
                <w:szCs w:val="22"/>
              </w:rPr>
              <w:t xml:space="preserve">ncluding </w:t>
            </w:r>
            <w:r w:rsidR="006475AF">
              <w:rPr>
                <w:rFonts w:cs="Arial"/>
                <w:b/>
                <w:i/>
                <w:szCs w:val="22"/>
              </w:rPr>
              <w:t>p</w:t>
            </w:r>
            <w:r w:rsidR="0036083E" w:rsidRPr="0036083E">
              <w:rPr>
                <w:rFonts w:cs="Arial"/>
                <w:b/>
                <w:i/>
                <w:szCs w:val="22"/>
              </w:rPr>
              <w:t>rojects</w:t>
            </w:r>
            <w:r w:rsidR="001C51B6">
              <w:rPr>
                <w:rFonts w:cs="Arial"/>
                <w:b/>
                <w:i/>
                <w:szCs w:val="22"/>
              </w:rPr>
              <w:t>'</w:t>
            </w:r>
            <w:r w:rsidR="001C51B6">
              <w:t xml:space="preserve"> </w:t>
            </w:r>
            <w:r w:rsidR="001C51B6" w:rsidRPr="001C51B6">
              <w:rPr>
                <w:rFonts w:cs="Arial"/>
                <w:b/>
                <w:i/>
                <w:szCs w:val="22"/>
              </w:rPr>
              <w:t>description, grant number, duration of funding, and table of interactions between TRDs</w:t>
            </w:r>
            <w:r w:rsidR="001C51B6">
              <w:rPr>
                <w:rFonts w:cs="Arial"/>
                <w:b/>
                <w:i/>
                <w:szCs w:val="22"/>
              </w:rPr>
              <w:t xml:space="preserve"> and SPs</w:t>
            </w:r>
            <w:r w:rsidR="00C55EF6">
              <w:rPr>
                <w:rFonts w:cs="Arial"/>
                <w:b/>
                <w:i/>
                <w:szCs w:val="22"/>
              </w:rPr>
              <w:t xml:space="preserve"> </w:t>
            </w:r>
            <w:r w:rsidR="00C55EF6" w:rsidRPr="0036083E">
              <w:rPr>
                <w:rFonts w:cs="Arial"/>
                <w:szCs w:val="22"/>
              </w:rPr>
              <w:t xml:space="preserve"> -- </w:t>
            </w:r>
            <w:r w:rsidR="00C55EF6">
              <w:rPr>
                <w:rFonts w:cs="Arial"/>
                <w:szCs w:val="22"/>
              </w:rPr>
              <w:t xml:space="preserve">approximately 2 </w:t>
            </w:r>
            <w:r w:rsidR="00C55EF6" w:rsidRPr="00473532">
              <w:rPr>
                <w:rFonts w:cs="Arial"/>
                <w:szCs w:val="22"/>
              </w:rPr>
              <w:t>pag</w:t>
            </w:r>
            <w:r w:rsidR="00C55EF6">
              <w:rPr>
                <w:rFonts w:cs="Arial"/>
                <w:szCs w:val="22"/>
              </w:rPr>
              <w:t>es</w:t>
            </w:r>
            <w:r w:rsidR="00B075CE">
              <w:rPr>
                <w:rFonts w:cs="Arial"/>
                <w:szCs w:val="22"/>
              </w:rPr>
              <w:t xml:space="preserve"> </w:t>
            </w:r>
          </w:p>
        </w:tc>
      </w:tr>
      <w:tr w:rsidR="001859EB" w:rsidRPr="00271337" w:rsidTr="005E3795">
        <w:tc>
          <w:tcPr>
            <w:tcW w:w="0" w:type="auto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:rsidTr="005E3795">
        <w:tc>
          <w:tcPr>
            <w:tcW w:w="9895" w:type="dxa"/>
          </w:tcPr>
          <w:p w:rsidR="00ED4E8D" w:rsidRPr="00271337" w:rsidRDefault="00ED4E8D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Training and Dissemination Activities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="0036083E">
              <w:rPr>
                <w:rFonts w:cs="Arial"/>
                <w:szCs w:val="22"/>
              </w:rPr>
              <w:t xml:space="preserve">-- </w:t>
            </w:r>
            <w:r w:rsidR="00C55EF6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>1</w:t>
            </w:r>
            <w:r w:rsidRPr="004E20A3">
              <w:rPr>
                <w:rFonts w:cs="Arial"/>
                <w:szCs w:val="22"/>
              </w:rPr>
              <w:t xml:space="preserve"> page</w:t>
            </w:r>
          </w:p>
        </w:tc>
      </w:tr>
      <w:tr w:rsidR="00ED4E8D" w:rsidRPr="00271337" w:rsidTr="005E3795">
        <w:tc>
          <w:tcPr>
            <w:tcW w:w="9895" w:type="dxa"/>
          </w:tcPr>
          <w:p w:rsidR="00ED4E8D" w:rsidRPr="00271337" w:rsidRDefault="00ED4E8D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ED4E8D" w:rsidRDefault="00ED4E8D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5E3795">
        <w:tc>
          <w:tcPr>
            <w:tcW w:w="9895" w:type="dxa"/>
          </w:tcPr>
          <w:p w:rsidR="001859EB" w:rsidRPr="00271337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Center Administration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36083E">
              <w:rPr>
                <w:rFonts w:cs="Arial"/>
                <w:szCs w:val="22"/>
              </w:rPr>
              <w:t xml:space="preserve">-- </w:t>
            </w:r>
            <w:r w:rsidR="00C55EF6">
              <w:rPr>
                <w:rFonts w:cs="Arial"/>
                <w:szCs w:val="22"/>
              </w:rPr>
              <w:t xml:space="preserve">approximately </w:t>
            </w:r>
            <w:r w:rsidR="00967FF0">
              <w:rPr>
                <w:rFonts w:cs="Arial"/>
                <w:szCs w:val="22"/>
              </w:rPr>
              <w:t xml:space="preserve">½ </w:t>
            </w:r>
            <w:r w:rsidR="001859EB" w:rsidRPr="00473532">
              <w:rPr>
                <w:rFonts w:cs="Arial"/>
                <w:szCs w:val="22"/>
              </w:rPr>
              <w:t>page</w:t>
            </w:r>
          </w:p>
        </w:tc>
      </w:tr>
      <w:tr w:rsidR="001859EB" w:rsidRPr="00271337" w:rsidTr="005E3795">
        <w:tc>
          <w:tcPr>
            <w:tcW w:w="9895" w:type="dxa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967FF0" w:rsidRDefault="00967FF0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5E3795">
        <w:trPr>
          <w:trHeight w:val="440"/>
        </w:trPr>
        <w:tc>
          <w:tcPr>
            <w:tcW w:w="9895" w:type="dxa"/>
          </w:tcPr>
          <w:p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Brief Progress Report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and Achievements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4E20A3">
              <w:rPr>
                <w:rFonts w:cs="Arial"/>
                <w:b/>
                <w:i/>
                <w:szCs w:val="22"/>
              </w:rPr>
              <w:t>If Renewal</w:t>
            </w:r>
            <w:r w:rsidR="00B02E34" w:rsidRPr="004E20A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--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="003A1A76" w:rsidRPr="003A1A76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 xml:space="preserve">2 </w:t>
            </w:r>
            <w:r w:rsidR="00B02E34" w:rsidRPr="00473532">
              <w:rPr>
                <w:rFonts w:cs="Arial"/>
                <w:szCs w:val="22"/>
              </w:rPr>
              <w:t>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B02E34" w:rsidRPr="00271337" w:rsidTr="005E3795">
        <w:tc>
          <w:tcPr>
            <w:tcW w:w="9895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55EF6" w:rsidRPr="00271337" w:rsidTr="0089129C">
        <w:trPr>
          <w:trHeight w:val="440"/>
        </w:trPr>
        <w:tc>
          <w:tcPr>
            <w:tcW w:w="10080" w:type="dxa"/>
          </w:tcPr>
          <w:p w:rsidR="00C55EF6" w:rsidRPr="00473532" w:rsidRDefault="00023005" w:rsidP="00281B7A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Introduction </w:t>
            </w:r>
            <w:r w:rsidR="00281B7A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>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C55EF6" w:rsidRPr="004E20A3">
              <w:rPr>
                <w:rFonts w:cs="Arial"/>
                <w:b/>
                <w:i/>
                <w:szCs w:val="22"/>
              </w:rPr>
              <w:t>If Re</w:t>
            </w:r>
            <w:r w:rsidR="00C55EF6">
              <w:rPr>
                <w:rFonts w:cs="Arial"/>
                <w:b/>
                <w:i/>
                <w:szCs w:val="22"/>
              </w:rPr>
              <w:t>submission</w:t>
            </w:r>
            <w:r w:rsidR="00C55EF6" w:rsidRPr="004E20A3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C55EF6">
              <w:rPr>
                <w:rFonts w:cs="Arial"/>
                <w:color w:val="0066FF"/>
                <w:szCs w:val="22"/>
              </w:rPr>
              <w:t xml:space="preserve"> </w:t>
            </w:r>
            <w:r w:rsidR="001C51B6" w:rsidRPr="00030651">
              <w:rPr>
                <w:rFonts w:cs="Arial"/>
                <w:szCs w:val="22"/>
              </w:rPr>
              <w:t>not to exceed</w:t>
            </w:r>
            <w:r w:rsidR="00B075CE" w:rsidRPr="00030651">
              <w:rPr>
                <w:rFonts w:cs="Arial"/>
                <w:szCs w:val="22"/>
              </w:rPr>
              <w:t xml:space="preserve"> </w:t>
            </w:r>
            <w:r w:rsidR="00C55EF6">
              <w:rPr>
                <w:rFonts w:cs="Arial"/>
                <w:szCs w:val="22"/>
              </w:rPr>
              <w:t xml:space="preserve">1 </w:t>
            </w:r>
            <w:r w:rsidR="00C55EF6" w:rsidRPr="00473532">
              <w:rPr>
                <w:rFonts w:cs="Arial"/>
                <w:szCs w:val="22"/>
              </w:rPr>
              <w:t>page</w:t>
            </w:r>
          </w:p>
        </w:tc>
      </w:tr>
      <w:tr w:rsidR="00C55EF6" w:rsidRPr="00271337" w:rsidTr="0089129C">
        <w:tc>
          <w:tcPr>
            <w:tcW w:w="10080" w:type="dxa"/>
          </w:tcPr>
          <w:p w:rsidR="00C55EF6" w:rsidRPr="00271337" w:rsidRDefault="00C55EF6" w:rsidP="00846BA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89129C" w:rsidRDefault="0089129C" w:rsidP="0089129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89129C" w:rsidRPr="00271337" w:rsidTr="008E1F7E">
        <w:trPr>
          <w:trHeight w:val="440"/>
        </w:trPr>
        <w:tc>
          <w:tcPr>
            <w:tcW w:w="10080" w:type="dxa"/>
          </w:tcPr>
          <w:p w:rsidR="0089129C" w:rsidRPr="00473532" w:rsidRDefault="0089129C" w:rsidP="008E1F7E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030651" w:rsidRPr="00030651">
              <w:rPr>
                <w:rFonts w:cs="Arial"/>
                <w:szCs w:val="22"/>
              </w:rPr>
              <w:t xml:space="preserve">-- </w:t>
            </w:r>
            <w:r w:rsidRPr="00363A50">
              <w:rPr>
                <w:rFonts w:cs="Arial"/>
                <w:szCs w:val="22"/>
              </w:rPr>
              <w:t>no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89129C" w:rsidRPr="00271337" w:rsidTr="008E1F7E">
        <w:tc>
          <w:tcPr>
            <w:tcW w:w="10080" w:type="dxa"/>
          </w:tcPr>
          <w:p w:rsidR="0089129C" w:rsidRPr="00271337" w:rsidRDefault="0089129C" w:rsidP="008E1F7E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89129C" w:rsidRDefault="0089129C" w:rsidP="0089129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89129C">
        <w:trPr>
          <w:trHeight w:val="440"/>
        </w:trPr>
        <w:tc>
          <w:tcPr>
            <w:tcW w:w="10080" w:type="dxa"/>
          </w:tcPr>
          <w:p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Summary of Budget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2C2F72">
              <w:rPr>
                <w:rFonts w:cs="Arial"/>
                <w:szCs w:val="22"/>
              </w:rPr>
              <w:t>n</w:t>
            </w:r>
            <w:r w:rsidR="00B02E34" w:rsidRPr="00473532">
              <w:rPr>
                <w:rFonts w:cs="Arial"/>
                <w:szCs w:val="22"/>
              </w:rPr>
              <w:t xml:space="preserve">ot to exceed </w:t>
            </w:r>
            <w:r w:rsidR="00B02E34">
              <w:rPr>
                <w:rFonts w:cs="Arial"/>
                <w:szCs w:val="22"/>
              </w:rPr>
              <w:t>1</w:t>
            </w:r>
            <w:r w:rsidR="00B02E34"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:rsidTr="0089129C">
        <w:tc>
          <w:tcPr>
            <w:tcW w:w="10080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AC295E" w:rsidRDefault="00AC295E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:rsidTr="00FE258C">
        <w:tc>
          <w:tcPr>
            <w:tcW w:w="10080" w:type="dxa"/>
          </w:tcPr>
          <w:p w:rsidR="0066749B" w:rsidRPr="00271337" w:rsidRDefault="008C1A4B" w:rsidP="002C2F7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8C1A4B">
              <w:rPr>
                <w:rFonts w:cs="Arial"/>
                <w:color w:val="0066FF"/>
                <w:szCs w:val="22"/>
                <w:u w:val="single"/>
              </w:rPr>
              <w:t>Estimated Budget Table</w:t>
            </w:r>
            <w:r w:rsidRPr="002C2F72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</w:t>
            </w:r>
            <w:r w:rsidR="00D52F3C" w:rsidRPr="002C2F72">
              <w:rPr>
                <w:rFonts w:cs="Arial"/>
                <w:b/>
                <w:i/>
                <w:szCs w:val="22"/>
              </w:rPr>
              <w:t xml:space="preserve">ncluding Timetable </w:t>
            </w:r>
            <w:r w:rsidRPr="002C2F72">
              <w:rPr>
                <w:rFonts w:cs="Arial"/>
                <w:b/>
                <w:i/>
                <w:szCs w:val="22"/>
              </w:rPr>
              <w:t>(Years 1-5)</w:t>
            </w:r>
            <w:r w:rsidR="00E00D39" w:rsidRPr="00E00D39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C55EF6">
              <w:rPr>
                <w:rFonts w:cs="Arial"/>
                <w:szCs w:val="22"/>
              </w:rPr>
              <w:t>n</w:t>
            </w:r>
            <w:r w:rsidR="004B22FC" w:rsidRPr="00473532">
              <w:rPr>
                <w:rFonts w:cs="Arial"/>
                <w:szCs w:val="22"/>
              </w:rPr>
              <w:t xml:space="preserve">ot to exceed </w:t>
            </w:r>
            <w:r w:rsidR="00721403">
              <w:rPr>
                <w:rFonts w:cs="Arial"/>
                <w:szCs w:val="22"/>
              </w:rPr>
              <w:t>2</w:t>
            </w:r>
            <w:r w:rsidR="004B22FC" w:rsidRPr="00473532">
              <w:rPr>
                <w:rFonts w:cs="Arial"/>
                <w:szCs w:val="22"/>
              </w:rPr>
              <w:t xml:space="preserve"> page</w:t>
            </w:r>
            <w:r w:rsidR="004B22FC">
              <w:rPr>
                <w:rFonts w:cs="Arial"/>
                <w:szCs w:val="22"/>
              </w:rPr>
              <w:t xml:space="preserve">s </w:t>
            </w:r>
          </w:p>
        </w:tc>
      </w:tr>
      <w:tr w:rsidR="004B22FC" w:rsidRPr="00271337" w:rsidTr="00FE258C">
        <w:tc>
          <w:tcPr>
            <w:tcW w:w="10080" w:type="dxa"/>
          </w:tcPr>
          <w:p w:rsidR="004B22FC" w:rsidRPr="00271337" w:rsidRDefault="004B22FC" w:rsidP="00963C6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C3650" w:rsidRPr="00271337" w:rsidTr="00604698">
        <w:tc>
          <w:tcPr>
            <w:tcW w:w="10080" w:type="dxa"/>
          </w:tcPr>
          <w:p w:rsidR="00EC3650" w:rsidRPr="00271337" w:rsidRDefault="00C55EF6" w:rsidP="00A338C8">
            <w:pPr>
              <w:tabs>
                <w:tab w:val="left" w:pos="2895"/>
                <w:tab w:val="left" w:pos="8720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>NIH Biosketches</w:t>
            </w:r>
            <w:r w:rsidR="002C2F72" w:rsidRPr="002C2F72">
              <w:rPr>
                <w:rFonts w:cs="Arial"/>
                <w:b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Including</w:t>
            </w:r>
            <w:r w:rsidRPr="002C2F72">
              <w:rPr>
                <w:rFonts w:cs="Arial"/>
                <w:b/>
                <w:i/>
                <w:szCs w:val="22"/>
              </w:rPr>
              <w:t xml:space="preserve"> the </w:t>
            </w:r>
            <w:r w:rsidR="00A338C8">
              <w:rPr>
                <w:rFonts w:cs="Arial"/>
                <w:b/>
                <w:i/>
                <w:szCs w:val="22"/>
              </w:rPr>
              <w:t>r</w:t>
            </w:r>
            <w:r w:rsidR="00ED4E8D" w:rsidRPr="002C2F72">
              <w:rPr>
                <w:rFonts w:cs="Arial"/>
                <w:b/>
                <w:i/>
                <w:szCs w:val="22"/>
              </w:rPr>
              <w:t>ole</w:t>
            </w:r>
            <w:r w:rsidR="00EC3650" w:rsidRPr="002C2F72">
              <w:rPr>
                <w:rFonts w:cs="Arial"/>
                <w:b/>
                <w:i/>
                <w:szCs w:val="22"/>
              </w:rPr>
              <w:t xml:space="preserve"> 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in the </w:t>
            </w:r>
            <w:r w:rsid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roject for </w:t>
            </w:r>
            <w:r w:rsidR="00ED4E8D" w:rsidRP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>Ds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and TRD</w:t>
            </w:r>
            <w:r w:rsidR="00030651">
              <w:rPr>
                <w:rFonts w:cs="Arial"/>
                <w:b/>
                <w:i/>
                <w:szCs w:val="22"/>
              </w:rPr>
              <w:t>’s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lead investigators</w:t>
            </w:r>
          </w:p>
        </w:tc>
      </w:tr>
    </w:tbl>
    <w:p w:rsidR="008C3DC1" w:rsidRDefault="008C3DC1" w:rsidP="00CD41B6"/>
    <w:sectPr w:rsidR="008C3DC1" w:rsidSect="00AC295E">
      <w:type w:val="continuous"/>
      <w:pgSz w:w="12240" w:h="15840" w:code="1"/>
      <w:pgMar w:top="1440" w:right="1080" w:bottom="63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C6" w:rsidRDefault="005139C6" w:rsidP="00004087">
      <w:r>
        <w:separator/>
      </w:r>
    </w:p>
  </w:endnote>
  <w:endnote w:type="continuationSeparator" w:id="0">
    <w:p w:rsidR="005139C6" w:rsidRDefault="005139C6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C6" w:rsidRDefault="005139C6" w:rsidP="00004087">
      <w:r>
        <w:separator/>
      </w:r>
    </w:p>
  </w:footnote>
  <w:footnote w:type="continuationSeparator" w:id="0">
    <w:p w:rsidR="005139C6" w:rsidRDefault="005139C6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482F"/>
    <w:multiLevelType w:val="hybridMultilevel"/>
    <w:tmpl w:val="E88275D0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41EF2"/>
    <w:multiLevelType w:val="hybridMultilevel"/>
    <w:tmpl w:val="C604175E"/>
    <w:lvl w:ilvl="0" w:tplc="3CF6FDE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6327B"/>
    <w:multiLevelType w:val="hybridMultilevel"/>
    <w:tmpl w:val="53FA1BD6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4"/>
    <w:rsid w:val="00001D05"/>
    <w:rsid w:val="00004087"/>
    <w:rsid w:val="000041DB"/>
    <w:rsid w:val="000052BC"/>
    <w:rsid w:val="00005443"/>
    <w:rsid w:val="00006196"/>
    <w:rsid w:val="00022145"/>
    <w:rsid w:val="00023005"/>
    <w:rsid w:val="00023C4E"/>
    <w:rsid w:val="00027924"/>
    <w:rsid w:val="00030651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C61CE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215"/>
    <w:rsid w:val="0016388F"/>
    <w:rsid w:val="00165C8B"/>
    <w:rsid w:val="001715AE"/>
    <w:rsid w:val="00182C0E"/>
    <w:rsid w:val="001851FE"/>
    <w:rsid w:val="001859EB"/>
    <w:rsid w:val="00187D59"/>
    <w:rsid w:val="001936EC"/>
    <w:rsid w:val="00196DB4"/>
    <w:rsid w:val="001A5AEE"/>
    <w:rsid w:val="001A707C"/>
    <w:rsid w:val="001B28E1"/>
    <w:rsid w:val="001C05CB"/>
    <w:rsid w:val="001C149F"/>
    <w:rsid w:val="001C51B6"/>
    <w:rsid w:val="001C5245"/>
    <w:rsid w:val="001C54A7"/>
    <w:rsid w:val="001D29B2"/>
    <w:rsid w:val="001D3CE6"/>
    <w:rsid w:val="001D456F"/>
    <w:rsid w:val="001E01FD"/>
    <w:rsid w:val="001F0D9F"/>
    <w:rsid w:val="001F262C"/>
    <w:rsid w:val="00200701"/>
    <w:rsid w:val="00201421"/>
    <w:rsid w:val="00201C46"/>
    <w:rsid w:val="0021162C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1B7A"/>
    <w:rsid w:val="00287274"/>
    <w:rsid w:val="00291FFA"/>
    <w:rsid w:val="002A1FDE"/>
    <w:rsid w:val="002A3A23"/>
    <w:rsid w:val="002A5620"/>
    <w:rsid w:val="002A6939"/>
    <w:rsid w:val="002C2F72"/>
    <w:rsid w:val="002C5D38"/>
    <w:rsid w:val="002E0FB5"/>
    <w:rsid w:val="002E58B3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624E"/>
    <w:rsid w:val="0033630D"/>
    <w:rsid w:val="003424BC"/>
    <w:rsid w:val="003508EE"/>
    <w:rsid w:val="00353A8C"/>
    <w:rsid w:val="0036083E"/>
    <w:rsid w:val="003610B3"/>
    <w:rsid w:val="003665AA"/>
    <w:rsid w:val="00371F01"/>
    <w:rsid w:val="0038686E"/>
    <w:rsid w:val="00390168"/>
    <w:rsid w:val="0039200F"/>
    <w:rsid w:val="00396B91"/>
    <w:rsid w:val="003A1A76"/>
    <w:rsid w:val="003A5CFA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4E5F"/>
    <w:rsid w:val="00416326"/>
    <w:rsid w:val="00422D68"/>
    <w:rsid w:val="00423881"/>
    <w:rsid w:val="00425C69"/>
    <w:rsid w:val="00437AC8"/>
    <w:rsid w:val="004441EF"/>
    <w:rsid w:val="004626F3"/>
    <w:rsid w:val="00463160"/>
    <w:rsid w:val="0046537D"/>
    <w:rsid w:val="00465AB9"/>
    <w:rsid w:val="00470AD3"/>
    <w:rsid w:val="00473532"/>
    <w:rsid w:val="004810F0"/>
    <w:rsid w:val="004827B9"/>
    <w:rsid w:val="00484439"/>
    <w:rsid w:val="00494A38"/>
    <w:rsid w:val="004A2376"/>
    <w:rsid w:val="004A6169"/>
    <w:rsid w:val="004B22FC"/>
    <w:rsid w:val="004C6B0C"/>
    <w:rsid w:val="004E20A3"/>
    <w:rsid w:val="004E2FD9"/>
    <w:rsid w:val="004F1FC5"/>
    <w:rsid w:val="004F3B5D"/>
    <w:rsid w:val="004F576C"/>
    <w:rsid w:val="00500963"/>
    <w:rsid w:val="0050563F"/>
    <w:rsid w:val="005065BF"/>
    <w:rsid w:val="00507568"/>
    <w:rsid w:val="005138A6"/>
    <w:rsid w:val="005139C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3795"/>
    <w:rsid w:val="005E7CC6"/>
    <w:rsid w:val="005F17B5"/>
    <w:rsid w:val="005F37CC"/>
    <w:rsid w:val="005F54C8"/>
    <w:rsid w:val="00603E56"/>
    <w:rsid w:val="00604698"/>
    <w:rsid w:val="006066BB"/>
    <w:rsid w:val="00611BDC"/>
    <w:rsid w:val="0061327E"/>
    <w:rsid w:val="0064491E"/>
    <w:rsid w:val="00645D6E"/>
    <w:rsid w:val="00646B1C"/>
    <w:rsid w:val="006475AF"/>
    <w:rsid w:val="006523A5"/>
    <w:rsid w:val="00652CE7"/>
    <w:rsid w:val="006570E9"/>
    <w:rsid w:val="006578FB"/>
    <w:rsid w:val="0066749B"/>
    <w:rsid w:val="006773A9"/>
    <w:rsid w:val="00685966"/>
    <w:rsid w:val="00687C6D"/>
    <w:rsid w:val="00696B8F"/>
    <w:rsid w:val="006B020A"/>
    <w:rsid w:val="006B06B4"/>
    <w:rsid w:val="006B2DC2"/>
    <w:rsid w:val="006B2EF7"/>
    <w:rsid w:val="006B60D4"/>
    <w:rsid w:val="006D6A59"/>
    <w:rsid w:val="006D759A"/>
    <w:rsid w:val="006E2B8A"/>
    <w:rsid w:val="006E4063"/>
    <w:rsid w:val="006F1ADF"/>
    <w:rsid w:val="006F281B"/>
    <w:rsid w:val="006F3E88"/>
    <w:rsid w:val="006F6D63"/>
    <w:rsid w:val="007049A3"/>
    <w:rsid w:val="007060EC"/>
    <w:rsid w:val="007111E3"/>
    <w:rsid w:val="00714C91"/>
    <w:rsid w:val="0071734F"/>
    <w:rsid w:val="0072004E"/>
    <w:rsid w:val="00721403"/>
    <w:rsid w:val="00727C3D"/>
    <w:rsid w:val="00730A33"/>
    <w:rsid w:val="00734616"/>
    <w:rsid w:val="00752734"/>
    <w:rsid w:val="0075596D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811"/>
    <w:rsid w:val="007A0E2A"/>
    <w:rsid w:val="007A3C4B"/>
    <w:rsid w:val="007A3EF9"/>
    <w:rsid w:val="007A7366"/>
    <w:rsid w:val="007B43C8"/>
    <w:rsid w:val="007C062F"/>
    <w:rsid w:val="007C2F62"/>
    <w:rsid w:val="007C442C"/>
    <w:rsid w:val="007C59E0"/>
    <w:rsid w:val="007D10C6"/>
    <w:rsid w:val="007E03AB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7F3"/>
    <w:rsid w:val="00855EE0"/>
    <w:rsid w:val="0086029C"/>
    <w:rsid w:val="00882B94"/>
    <w:rsid w:val="008850DB"/>
    <w:rsid w:val="0089129C"/>
    <w:rsid w:val="008A3BE4"/>
    <w:rsid w:val="008B4310"/>
    <w:rsid w:val="008B7D46"/>
    <w:rsid w:val="008C1A4B"/>
    <w:rsid w:val="008C3DC1"/>
    <w:rsid w:val="008C7B4B"/>
    <w:rsid w:val="008C7F40"/>
    <w:rsid w:val="008D1A1D"/>
    <w:rsid w:val="008D6471"/>
    <w:rsid w:val="008D6712"/>
    <w:rsid w:val="008D6D55"/>
    <w:rsid w:val="008E4CDF"/>
    <w:rsid w:val="008F33CF"/>
    <w:rsid w:val="008F4624"/>
    <w:rsid w:val="008F73D0"/>
    <w:rsid w:val="00901061"/>
    <w:rsid w:val="0090679B"/>
    <w:rsid w:val="00906B36"/>
    <w:rsid w:val="00907C80"/>
    <w:rsid w:val="0091567F"/>
    <w:rsid w:val="009249A9"/>
    <w:rsid w:val="0093177D"/>
    <w:rsid w:val="009322BC"/>
    <w:rsid w:val="00935AC9"/>
    <w:rsid w:val="00942529"/>
    <w:rsid w:val="00944981"/>
    <w:rsid w:val="00946A82"/>
    <w:rsid w:val="00946FD4"/>
    <w:rsid w:val="00951A17"/>
    <w:rsid w:val="009547B5"/>
    <w:rsid w:val="00956375"/>
    <w:rsid w:val="00963C61"/>
    <w:rsid w:val="00967FF0"/>
    <w:rsid w:val="0097234E"/>
    <w:rsid w:val="0097295F"/>
    <w:rsid w:val="00973FEF"/>
    <w:rsid w:val="0099077B"/>
    <w:rsid w:val="00995B5E"/>
    <w:rsid w:val="00997778"/>
    <w:rsid w:val="009A46AD"/>
    <w:rsid w:val="009B11D1"/>
    <w:rsid w:val="009B16E5"/>
    <w:rsid w:val="009B2EB6"/>
    <w:rsid w:val="009C1BEC"/>
    <w:rsid w:val="009D512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D3E"/>
    <w:rsid w:val="00A06E44"/>
    <w:rsid w:val="00A123B5"/>
    <w:rsid w:val="00A12CEA"/>
    <w:rsid w:val="00A14286"/>
    <w:rsid w:val="00A17EB5"/>
    <w:rsid w:val="00A25BE6"/>
    <w:rsid w:val="00A338C8"/>
    <w:rsid w:val="00A34918"/>
    <w:rsid w:val="00A4441D"/>
    <w:rsid w:val="00A5339F"/>
    <w:rsid w:val="00A55476"/>
    <w:rsid w:val="00A559E4"/>
    <w:rsid w:val="00A55C14"/>
    <w:rsid w:val="00A560C4"/>
    <w:rsid w:val="00A57672"/>
    <w:rsid w:val="00A646E8"/>
    <w:rsid w:val="00A668C0"/>
    <w:rsid w:val="00A70091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C224C"/>
    <w:rsid w:val="00AC295E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075CE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502D5"/>
    <w:rsid w:val="00B51E89"/>
    <w:rsid w:val="00B55929"/>
    <w:rsid w:val="00B6049F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A3D2D"/>
    <w:rsid w:val="00BA41F9"/>
    <w:rsid w:val="00BA422D"/>
    <w:rsid w:val="00BA5403"/>
    <w:rsid w:val="00BC0429"/>
    <w:rsid w:val="00BD0150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5EF6"/>
    <w:rsid w:val="00C571DB"/>
    <w:rsid w:val="00C5728A"/>
    <w:rsid w:val="00C65AD2"/>
    <w:rsid w:val="00C761A3"/>
    <w:rsid w:val="00C76404"/>
    <w:rsid w:val="00C83A35"/>
    <w:rsid w:val="00C970F7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41B6"/>
    <w:rsid w:val="00CD6BCE"/>
    <w:rsid w:val="00CD7A14"/>
    <w:rsid w:val="00CE16B3"/>
    <w:rsid w:val="00CE60CA"/>
    <w:rsid w:val="00CE6EDA"/>
    <w:rsid w:val="00CF19BF"/>
    <w:rsid w:val="00CF2C27"/>
    <w:rsid w:val="00D0225B"/>
    <w:rsid w:val="00D036BB"/>
    <w:rsid w:val="00D047CD"/>
    <w:rsid w:val="00D04AA3"/>
    <w:rsid w:val="00D12410"/>
    <w:rsid w:val="00D2091F"/>
    <w:rsid w:val="00D212B5"/>
    <w:rsid w:val="00D2329A"/>
    <w:rsid w:val="00D27EFD"/>
    <w:rsid w:val="00D32F9F"/>
    <w:rsid w:val="00D33B52"/>
    <w:rsid w:val="00D3580F"/>
    <w:rsid w:val="00D36812"/>
    <w:rsid w:val="00D50CDF"/>
    <w:rsid w:val="00D5175C"/>
    <w:rsid w:val="00D52F3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525A"/>
    <w:rsid w:val="00DF778D"/>
    <w:rsid w:val="00DF7C08"/>
    <w:rsid w:val="00E00D39"/>
    <w:rsid w:val="00E07C69"/>
    <w:rsid w:val="00E20A5F"/>
    <w:rsid w:val="00E23AF0"/>
    <w:rsid w:val="00E26A4F"/>
    <w:rsid w:val="00E36B74"/>
    <w:rsid w:val="00E419EC"/>
    <w:rsid w:val="00E56629"/>
    <w:rsid w:val="00E603B0"/>
    <w:rsid w:val="00E734A2"/>
    <w:rsid w:val="00E83BA7"/>
    <w:rsid w:val="00E9398F"/>
    <w:rsid w:val="00E9709B"/>
    <w:rsid w:val="00EA60A6"/>
    <w:rsid w:val="00EC3650"/>
    <w:rsid w:val="00EC44A3"/>
    <w:rsid w:val="00ED4E8D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567CC"/>
    <w:rsid w:val="00F667C9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92EF3"/>
    <w:rsid w:val="00FB091B"/>
    <w:rsid w:val="00FB0AB0"/>
    <w:rsid w:val="00FC6002"/>
    <w:rsid w:val="00FD2929"/>
    <w:rsid w:val="00FD521C"/>
    <w:rsid w:val="00FD7F03"/>
    <w:rsid w:val="00FE258C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grants.nih.gov/grants/guide/pa-files/PAR-13-376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A2537B" w:rsidP="00A2537B">
          <w:pPr>
            <w:pStyle w:val="DefaultPlaceholder10820651594"/>
          </w:pPr>
          <w:r w:rsidRPr="00EC3650">
            <w:rPr>
              <w:rStyle w:val="PlaceholderText"/>
            </w:rPr>
            <w:t xml:space="preserve">Choose an item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A2537B" w:rsidP="00A2537B">
          <w:pPr>
            <w:pStyle w:val="3408E4555DED456C901659589B17A64B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A2537B" w:rsidP="00A2537B">
          <w:pPr>
            <w:pStyle w:val="EA1137E17165486C95865D0375FD39F6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A2537B" w:rsidP="00A2537B">
          <w:pPr>
            <w:pStyle w:val="C7E0C50C97D54E6A99A4898B866687DA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A2537B" w:rsidP="00A2537B">
          <w:pPr>
            <w:pStyle w:val="882FEEAD28B74BC2B6B454F54585C46C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A2537B" w:rsidP="00A2537B">
          <w:pPr>
            <w:pStyle w:val="F650D16D27F442E3A7198CA22F6BF7BF6"/>
          </w:pPr>
          <w:r>
            <w:rPr>
              <w:rStyle w:val="PlaceholderText"/>
            </w:rPr>
            <w:t>Click here to enter MPI name if 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B"/>
    <w:rsid w:val="00083C3E"/>
    <w:rsid w:val="00135D88"/>
    <w:rsid w:val="0015135F"/>
    <w:rsid w:val="001A4157"/>
    <w:rsid w:val="001A682D"/>
    <w:rsid w:val="001E39CB"/>
    <w:rsid w:val="001F0FBD"/>
    <w:rsid w:val="001F7EB0"/>
    <w:rsid w:val="002067BD"/>
    <w:rsid w:val="003C1C3B"/>
    <w:rsid w:val="00444828"/>
    <w:rsid w:val="004C5810"/>
    <w:rsid w:val="004E448E"/>
    <w:rsid w:val="00564CDE"/>
    <w:rsid w:val="0066684B"/>
    <w:rsid w:val="0067329A"/>
    <w:rsid w:val="006922C8"/>
    <w:rsid w:val="006A069F"/>
    <w:rsid w:val="006A3759"/>
    <w:rsid w:val="006D715C"/>
    <w:rsid w:val="007314D0"/>
    <w:rsid w:val="00782F3E"/>
    <w:rsid w:val="007A5CB6"/>
    <w:rsid w:val="00801BD3"/>
    <w:rsid w:val="00805888"/>
    <w:rsid w:val="0084448A"/>
    <w:rsid w:val="00907F7A"/>
    <w:rsid w:val="00A2537B"/>
    <w:rsid w:val="00B35B4C"/>
    <w:rsid w:val="00BB333A"/>
    <w:rsid w:val="00BF3D47"/>
    <w:rsid w:val="00C438A6"/>
    <w:rsid w:val="00C45373"/>
    <w:rsid w:val="00C70DF2"/>
    <w:rsid w:val="00C87AAA"/>
    <w:rsid w:val="00D1572F"/>
    <w:rsid w:val="00D921AE"/>
    <w:rsid w:val="00DB3436"/>
    <w:rsid w:val="00DB5193"/>
    <w:rsid w:val="00E16458"/>
    <w:rsid w:val="00E37264"/>
    <w:rsid w:val="00E54B15"/>
    <w:rsid w:val="00F00914"/>
    <w:rsid w:val="00F742DB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37B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3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2537B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3">
    <w:name w:val="C7E0C50C97D54E6A99A4898B866687DA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3">
    <w:name w:val="882FEEAD28B74BC2B6B454F54585C46C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3">
    <w:name w:val="F650D16D27F442E3A7198CA22F6BF7BF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3">
    <w:name w:val="B1289E4667D34F78A208D024D9050725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3">
    <w:name w:val="871E8183377B46D0A627D7A740E9EFB2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3">
    <w:name w:val="D410651D38F7428E96F92BA704E3E998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8">
    <w:name w:val="3408E4555DED456C901659589B17A64B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8">
    <w:name w:val="EA1137E17165486C95865D0375FD39F6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20DFCF243DE4540AA027D01EF43AE8B">
    <w:name w:val="E20DFCF243DE4540AA027D01EF43AE8B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4">
    <w:name w:val="C7E0C50C97D54E6A99A4898B866687DA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4">
    <w:name w:val="882FEEAD28B74BC2B6B454F54585C46C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4">
    <w:name w:val="F650D16D27F442E3A7198CA22F6BF7BF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4">
    <w:name w:val="B1289E4667D34F78A208D024D9050725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4">
    <w:name w:val="871E8183377B46D0A627D7A740E9EFB2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4">
    <w:name w:val="D410651D38F7428E96F92BA704E3E998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9">
    <w:name w:val="3408E4555DED456C901659589B17A64B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9">
    <w:name w:val="EA1137E17165486C95865D0375FD39F6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5">
    <w:name w:val="C7E0C50C97D54E6A99A4898B866687DA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5">
    <w:name w:val="882FEEAD28B74BC2B6B454F54585C46C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5">
    <w:name w:val="F650D16D27F442E3A7198CA22F6BF7BF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5">
    <w:name w:val="B1289E4667D34F78A208D024D9050725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5">
    <w:name w:val="871E8183377B46D0A627D7A740E9EFB2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5">
    <w:name w:val="D410651D38F7428E96F92BA704E3E998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0">
    <w:name w:val="3408E4555DED456C901659589B17A64B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0">
    <w:name w:val="EA1137E17165486C95865D0375FD39F6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6">
    <w:name w:val="C7E0C50C97D54E6A99A4898B866687DA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6">
    <w:name w:val="882FEEAD28B74BC2B6B454F54585C46C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6">
    <w:name w:val="F650D16D27F442E3A7198CA22F6BF7BF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1">
    <w:name w:val="3408E4555DED456C901659589B17A64B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1">
    <w:name w:val="EA1137E17165486C95865D0375FD39F6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4">
    <w:name w:val="DefaultPlaceholder_10820651594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37B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3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2537B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3">
    <w:name w:val="C7E0C50C97D54E6A99A4898B866687DA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3">
    <w:name w:val="882FEEAD28B74BC2B6B454F54585C46C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3">
    <w:name w:val="F650D16D27F442E3A7198CA22F6BF7BF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3">
    <w:name w:val="B1289E4667D34F78A208D024D9050725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3">
    <w:name w:val="871E8183377B46D0A627D7A740E9EFB2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3">
    <w:name w:val="D410651D38F7428E96F92BA704E3E9983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8">
    <w:name w:val="3408E4555DED456C901659589B17A64B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8">
    <w:name w:val="EA1137E17165486C95865D0375FD39F68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20DFCF243DE4540AA027D01EF43AE8B">
    <w:name w:val="E20DFCF243DE4540AA027D01EF43AE8B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4">
    <w:name w:val="C7E0C50C97D54E6A99A4898B866687DA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4">
    <w:name w:val="882FEEAD28B74BC2B6B454F54585C46C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4">
    <w:name w:val="F650D16D27F442E3A7198CA22F6BF7BF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4">
    <w:name w:val="B1289E4667D34F78A208D024D9050725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4">
    <w:name w:val="871E8183377B46D0A627D7A740E9EFB2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4">
    <w:name w:val="D410651D38F7428E96F92BA704E3E9984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9">
    <w:name w:val="3408E4555DED456C901659589B17A64B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9">
    <w:name w:val="EA1137E17165486C95865D0375FD39F69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5">
    <w:name w:val="C7E0C50C97D54E6A99A4898B866687DA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5">
    <w:name w:val="882FEEAD28B74BC2B6B454F54585C46C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5">
    <w:name w:val="F650D16D27F442E3A7198CA22F6BF7BF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5">
    <w:name w:val="B1289E4667D34F78A208D024D9050725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5">
    <w:name w:val="871E8183377B46D0A627D7A740E9EFB2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5">
    <w:name w:val="D410651D38F7428E96F92BA704E3E9985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0">
    <w:name w:val="3408E4555DED456C901659589B17A64B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0">
    <w:name w:val="EA1137E17165486C95865D0375FD39F610"/>
    <w:rsid w:val="0080588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6">
    <w:name w:val="C7E0C50C97D54E6A99A4898B866687DA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6">
    <w:name w:val="882FEEAD28B74BC2B6B454F54585C46C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6">
    <w:name w:val="F650D16D27F442E3A7198CA22F6BF7BF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1">
    <w:name w:val="3408E4555DED456C901659589B17A64B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1">
    <w:name w:val="EA1137E17165486C95865D0375FD39F6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4">
    <w:name w:val="DefaultPlaceholder_10820651594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027F1D-5D08-4580-9222-CF15A5A3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9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1732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cp:lastModifiedBy>Cooper, Christine (NIH/NIBIB) [E]</cp:lastModifiedBy>
  <cp:revision>5</cp:revision>
  <cp:lastPrinted>2015-10-22T21:13:00Z</cp:lastPrinted>
  <dcterms:created xsi:type="dcterms:W3CDTF">2016-05-11T19:11:00Z</dcterms:created>
  <dcterms:modified xsi:type="dcterms:W3CDTF">2016-05-17T15:15:00Z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