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23" w:rsidRDefault="00914DA9" w:rsidP="00473532">
      <w:pPr>
        <w:spacing w:before="40" w:afterLines="40" w:after="96"/>
        <w:jc w:val="center"/>
        <w:rPr>
          <w:rStyle w:val="TitleChar"/>
          <w:sz w:val="28"/>
          <w:szCs w:val="28"/>
        </w:rPr>
      </w:pPr>
      <w:r>
        <w:rPr>
          <w:rStyle w:val="TitleChar"/>
          <w:sz w:val="28"/>
          <w:szCs w:val="28"/>
        </w:rPr>
        <w:t>Quantum A</w:t>
      </w:r>
      <w:r w:rsidR="002D5823" w:rsidRPr="002D5823">
        <w:rPr>
          <w:rStyle w:val="TitleChar"/>
          <w:sz w:val="28"/>
          <w:szCs w:val="28"/>
        </w:rPr>
        <w:t>pplication</w:t>
      </w:r>
    </w:p>
    <w:p w:rsidR="00B615D7" w:rsidRPr="00473532" w:rsidRDefault="007646B4" w:rsidP="00473532">
      <w:pPr>
        <w:spacing w:before="40" w:afterLines="40" w:after="96"/>
        <w:jc w:val="center"/>
        <w:rPr>
          <w:rFonts w:ascii="Cambria" w:hAnsi="Cambria"/>
          <w:b/>
          <w:bCs/>
          <w:kern w:val="28"/>
          <w:sz w:val="28"/>
          <w:szCs w:val="28"/>
        </w:rPr>
      </w:pPr>
      <w:r w:rsidRPr="00473532">
        <w:rPr>
          <w:rStyle w:val="TitleChar"/>
          <w:sz w:val="28"/>
          <w:szCs w:val="28"/>
        </w:rPr>
        <w:t xml:space="preserve">White Paper for Applications with Direct Costs </w:t>
      </w:r>
      <w:r w:rsidR="00DF1779" w:rsidRPr="00DF1779">
        <w:rPr>
          <w:rStyle w:val="TitleChar"/>
          <w:rFonts w:ascii="Times New Roman" w:hAnsi="Times New Roman"/>
          <w:sz w:val="28"/>
          <w:szCs w:val="28"/>
        </w:rPr>
        <w:t>≥</w:t>
      </w:r>
      <w:r w:rsidR="00DF1779" w:rsidRPr="00DF1779">
        <w:rPr>
          <w:rStyle w:val="TitleChar"/>
          <w:rFonts w:ascii="Symbol" w:hAnsi="Symbol" w:cs="Symbol"/>
          <w:sz w:val="28"/>
          <w:szCs w:val="28"/>
        </w:rPr>
        <w:t></w:t>
      </w:r>
      <w:r w:rsidRPr="00473532">
        <w:rPr>
          <w:rStyle w:val="TitleChar"/>
          <w:sz w:val="28"/>
          <w:szCs w:val="28"/>
        </w:rPr>
        <w:t>$500,000</w:t>
      </w:r>
    </w:p>
    <w:p w:rsidR="008850DB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r>
        <w:rPr>
          <w:rStyle w:val="TitleChar"/>
          <w:rFonts w:ascii="Arial" w:hAnsi="Arial" w:cs="Arial"/>
          <w:sz w:val="22"/>
          <w:szCs w:val="22"/>
        </w:rPr>
        <w:t xml:space="preserve">If you </w:t>
      </w:r>
      <w:r w:rsidR="00914DA9">
        <w:rPr>
          <w:rStyle w:val="TitleChar"/>
          <w:rFonts w:ascii="Arial" w:hAnsi="Arial" w:cs="Arial"/>
          <w:sz w:val="22"/>
          <w:szCs w:val="22"/>
        </w:rPr>
        <w:t>cannot access the hyperlink bel</w:t>
      </w:r>
      <w:r>
        <w:rPr>
          <w:rStyle w:val="TitleChar"/>
          <w:rFonts w:ascii="Arial" w:hAnsi="Arial" w:cs="Arial"/>
          <w:sz w:val="22"/>
          <w:szCs w:val="22"/>
        </w:rPr>
        <w:t>ow</w:t>
      </w:r>
    </w:p>
    <w:p w:rsidR="00A8773D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r>
        <w:rPr>
          <w:rStyle w:val="TitleChar"/>
          <w:rFonts w:ascii="Arial" w:hAnsi="Arial" w:cs="Arial"/>
          <w:sz w:val="22"/>
          <w:szCs w:val="22"/>
        </w:rPr>
        <w:t xml:space="preserve">visit </w:t>
      </w:r>
      <w:r w:rsidR="008C1A4B" w:rsidRPr="008C1A4B">
        <w:t xml:space="preserve"> </w:t>
      </w:r>
      <w:hyperlink r:id="rId13" w:history="1">
        <w:r w:rsidR="0062272A" w:rsidRPr="002C4B18">
          <w:rPr>
            <w:rStyle w:val="Hyperlink"/>
            <w:rFonts w:ascii="Arial" w:hAnsi="Arial"/>
          </w:rPr>
          <w:t>http://grants.nih.gov/grants/guide/pa-files/PAR-15-031.</w:t>
        </w:r>
        <w:r w:rsidR="0062272A" w:rsidRPr="002C4B18">
          <w:rPr>
            <w:rStyle w:val="Hyperlink"/>
            <w:rFonts w:ascii="Arial" w:hAnsi="Arial"/>
          </w:rPr>
          <w:t>h</w:t>
        </w:r>
        <w:r w:rsidR="0062272A" w:rsidRPr="002C4B18">
          <w:rPr>
            <w:rStyle w:val="Hyperlink"/>
            <w:rFonts w:ascii="Arial" w:hAnsi="Arial"/>
          </w:rPr>
          <w:t>tml</w:t>
        </w:r>
      </w:hyperlink>
      <w:r w:rsidR="0062272A">
        <w:t xml:space="preserve"> </w:t>
      </w:r>
    </w:p>
    <w:p w:rsidR="00645D6E" w:rsidRPr="00271337" w:rsidRDefault="00645D6E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737"/>
        <w:gridCol w:w="8343"/>
      </w:tblGrid>
      <w:tr w:rsidR="0086029C" w:rsidTr="00333997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8190" w:type="dxa"/>
          </w:tcPr>
          <w:p w:rsidR="0086029C" w:rsidRDefault="00535998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102021778"/>
                <w:placeholder>
                  <w:docPart w:val="C7E0C50C97D54E6A99A4898B866687DA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2105438635" w:edGrp="everyone"/>
                <w:r w:rsidRPr="005A2E4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project title</w:t>
                </w:r>
                <w:permEnd w:id="2105438635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333997">
        <w:tc>
          <w:tcPr>
            <w:tcW w:w="1705" w:type="dxa"/>
          </w:tcPr>
          <w:p w:rsidR="0086029C" w:rsidRDefault="001D456F" w:rsidP="001D456F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PD/</w:t>
            </w:r>
            <w:r w:rsidR="0086029C">
              <w:rPr>
                <w:rStyle w:val="SubtitleChar"/>
                <w:rFonts w:ascii="Arial" w:hAnsi="Arial" w:cs="Arial"/>
                <w:sz w:val="22"/>
                <w:szCs w:val="22"/>
              </w:rPr>
              <w:t>PI Name</w:t>
            </w:r>
            <w:r w:rsidR="00A8773D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90" w:type="dxa"/>
          </w:tcPr>
          <w:p w:rsidR="0086029C" w:rsidRDefault="00535998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2065672153"/>
                <w:placeholder>
                  <w:docPart w:val="882FEEAD28B74BC2B6B454F54585C46C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335037400" w:edGrp="everyone"/>
                <w:r w:rsidRPr="005A2E4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PD/PI name</w:t>
                </w:r>
                <w:permEnd w:id="1335037400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773D" w:rsidTr="00333997">
        <w:tc>
          <w:tcPr>
            <w:tcW w:w="1705" w:type="dxa"/>
          </w:tcPr>
          <w:p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:rsidR="00A8773D" w:rsidRDefault="00535998" w:rsidP="00BD0150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597327148"/>
                <w:placeholder>
                  <w:docPart w:val="F650D16D27F442E3A7198CA22F6BF7BF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66150191" w:edGrp="everyone"/>
                <w:r>
                  <w:rPr>
                    <w:rStyle w:val="PlaceholderText"/>
                  </w:rPr>
                  <w:t>Click here to enter MPI name</w:t>
                </w:r>
                <w:permEnd w:id="166150191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6333D" w:rsidTr="00333997">
        <w:tc>
          <w:tcPr>
            <w:tcW w:w="1705" w:type="dxa"/>
          </w:tcPr>
          <w:p w:rsidR="0086333D" w:rsidRDefault="008633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:rsidR="0086333D" w:rsidRDefault="0086333D" w:rsidP="00BD0150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121121466"/>
                <w:placeholder>
                  <w:docPart w:val="E652F8D8F9BA4135A0FC4ECFED1D01CE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r>
                  <w:rPr>
                    <w:rStyle w:val="PlaceholderText"/>
                  </w:rPr>
                  <w:t>Click here to enter MPI name</w:t>
                </w:r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333D" w:rsidTr="00333997">
        <w:tc>
          <w:tcPr>
            <w:tcW w:w="1705" w:type="dxa"/>
          </w:tcPr>
          <w:p w:rsidR="0086333D" w:rsidRDefault="008633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90" w:type="dxa"/>
          </w:tcPr>
          <w:p w:rsidR="0086333D" w:rsidRDefault="0086333D" w:rsidP="0086333D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249267828"/>
                <w:placeholder>
                  <w:docPart w:val="7D2154F883804EEFB4F2B033D3FCB4D9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656561234" w:edGrp="everyone"/>
                <w:r>
                  <w:rPr>
                    <w:rStyle w:val="PlaceholderText"/>
                  </w:rPr>
                  <w:t>Click here to enter MPI name</w:t>
                </w:r>
                <w:permEnd w:id="1656561234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333D" w:rsidTr="00333997">
        <w:tc>
          <w:tcPr>
            <w:tcW w:w="1705" w:type="dxa"/>
          </w:tcPr>
          <w:p w:rsidR="0086333D" w:rsidRDefault="008633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8190" w:type="dxa"/>
          </w:tcPr>
          <w:p w:rsidR="0086333D" w:rsidRDefault="0086333D" w:rsidP="00BD0150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1287845022"/>
                <w:placeholder>
                  <w:docPart w:val="CB7F953326B24EF394180549936A5D09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2050763244" w:edGrp="everyone"/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8476D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email </w:t>
                </w:r>
                <w:permEnd w:id="2050763244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6333D" w:rsidTr="00333997">
        <w:tc>
          <w:tcPr>
            <w:tcW w:w="1705" w:type="dxa"/>
          </w:tcPr>
          <w:p w:rsidR="0086333D" w:rsidRDefault="008633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ubtitleChar"/>
              <w:rFonts w:ascii="Arial" w:hAnsi="Arial" w:cs="Arial"/>
              <w:sz w:val="22"/>
              <w:szCs w:val="22"/>
            </w:rPr>
            <w:id w:val="-854956279"/>
            <w:placeholder>
              <w:docPart w:val="1990B8C3FFDC437BB3CAF924F32D615B"/>
            </w:placeholder>
            <w:showingPlcHdr/>
          </w:sdtPr>
          <w:sdtEndPr>
            <w:rPr>
              <w:rStyle w:val="SubtitleChar"/>
            </w:rPr>
          </w:sdtEndPr>
          <w:sdtContent>
            <w:permStart w:id="755259415" w:edGrp="everyone" w:displacedByCustomXml="prev"/>
            <w:tc>
              <w:tcPr>
                <w:tcW w:w="8190" w:type="dxa"/>
              </w:tcPr>
              <w:p w:rsidR="0086333D" w:rsidRDefault="0086333D" w:rsidP="00F437DA">
                <w:pPr>
                  <w:pStyle w:val="NormalWeb"/>
                  <w:spacing w:beforeLines="20" w:before="48" w:afterLines="40" w:after="96"/>
                  <w:ind w:left="0"/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535998">
                  <w:rPr>
                    <w:rStyle w:val="PlaceholderText"/>
                  </w:rPr>
                  <w:t>Click here to enter institution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  <w:permEnd w:id="755259415" w:displacedByCustomXml="next"/>
          </w:sdtContent>
        </w:sdt>
      </w:tr>
      <w:tr w:rsidR="0086333D" w:rsidTr="00333997">
        <w:tc>
          <w:tcPr>
            <w:tcW w:w="1705" w:type="dxa"/>
          </w:tcPr>
          <w:p w:rsidR="0086333D" w:rsidRDefault="008633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0" w:type="dxa"/>
          </w:tcPr>
          <w:p w:rsidR="0086333D" w:rsidRDefault="0086333D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</w:p>
        </w:tc>
      </w:tr>
    </w:tbl>
    <w:p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86029C" w:rsidRDefault="00967FF0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t>Application T</w:t>
      </w:r>
      <w:r w:rsidR="00907C80">
        <w:rPr>
          <w:rStyle w:val="SubtitleChar"/>
          <w:rFonts w:ascii="Arial" w:hAnsi="Arial" w:cs="Arial"/>
          <w:sz w:val="22"/>
          <w:szCs w:val="22"/>
        </w:rPr>
        <w:t>yp</w:t>
      </w:r>
      <w:r w:rsidR="00914DA9">
        <w:rPr>
          <w:rStyle w:val="SubtitleChar"/>
          <w:rFonts w:ascii="Arial" w:hAnsi="Arial" w:cs="Arial"/>
          <w:sz w:val="22"/>
          <w:szCs w:val="22"/>
        </w:rPr>
        <w:t>e</w:t>
      </w:r>
      <w:r w:rsidR="00DF1779">
        <w:t xml:space="preserve">: </w:t>
      </w:r>
      <w:r w:rsidR="0086029C">
        <w:rPr>
          <w:rStyle w:val="SubtitleChar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ubtitleChar"/>
            <w:rFonts w:ascii="Arial" w:hAnsi="Arial" w:cs="Arial"/>
            <w:sz w:val="22"/>
            <w:szCs w:val="22"/>
          </w:rPr>
          <w:id w:val="2065824852"/>
          <w:placeholder>
            <w:docPart w:val="DefaultPlaceholder_1082065159"/>
          </w:placeholder>
          <w:showingPlcHdr/>
          <w:dropDownList>
            <w:listItem w:value="Choose an item."/>
            <w:listItem w:displayText="New Application" w:value="New Application"/>
            <w:listItem w:displayText="Renewal" w:value="Renewal"/>
            <w:listItem w:displayText="Resubmission" w:value="Resubmission"/>
          </w:dropDownList>
        </w:sdtPr>
        <w:sdtEndPr>
          <w:rPr>
            <w:rStyle w:val="SubtitleChar"/>
          </w:rPr>
        </w:sdtEndPr>
        <w:sdtContent>
          <w:permStart w:id="604901253" w:edGrp="everyone"/>
          <w:r w:rsidR="00EC3650" w:rsidRPr="00EC3650">
            <w:rPr>
              <w:rStyle w:val="PlaceholderText"/>
            </w:rPr>
            <w:t xml:space="preserve">Choose an item </w:t>
          </w:r>
          <w:permEnd w:id="604901253"/>
        </w:sdtContent>
      </w:sdt>
    </w:p>
    <w:p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A646E8" w:rsidRDefault="00A646E8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EC0C32" w:rsidRDefault="00EC0C32">
      <w:pPr>
        <w:rPr>
          <w:rStyle w:val="SubtitleChar"/>
          <w:rFonts w:ascii="Arial" w:hAnsi="Arial" w:cs="Arial"/>
          <w:sz w:val="22"/>
          <w:szCs w:val="22"/>
        </w:rPr>
      </w:pPr>
    </w:p>
    <w:p w:rsidR="00786DBB" w:rsidRDefault="00786DBB">
      <w:pPr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br w:type="page"/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D456F" w:rsidRPr="00271337" w:rsidTr="00786DBB">
        <w:trPr>
          <w:trHeight w:val="440"/>
        </w:trPr>
        <w:tc>
          <w:tcPr>
            <w:tcW w:w="10080" w:type="dxa"/>
          </w:tcPr>
          <w:p w:rsidR="001D456F" w:rsidRPr="00F92EF3" w:rsidRDefault="00F92EF3" w:rsidP="0086333D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A82807">
              <w:rPr>
                <w:rFonts w:cs="Arial"/>
                <w:color w:val="0066FF"/>
                <w:szCs w:val="22"/>
              </w:rPr>
              <w:lastRenderedPageBreak/>
              <w:t>Overview</w:t>
            </w:r>
            <w:r w:rsidR="002D5823" w:rsidRPr="00A82807">
              <w:rPr>
                <w:rFonts w:cs="Arial"/>
                <w:color w:val="0066FF"/>
                <w:szCs w:val="22"/>
              </w:rPr>
              <w:t xml:space="preserve"> </w:t>
            </w:r>
            <w:r w:rsidR="002D5823" w:rsidRPr="00965E1C">
              <w:rPr>
                <w:rFonts w:cs="Arial"/>
                <w:b/>
                <w:i/>
                <w:szCs w:val="22"/>
              </w:rPr>
              <w:t>including a long-term plan for what will be accomplished if the applicant is successful in obtaining subsequent competitive renewals (</w:t>
            </w:r>
            <w:r w:rsidR="002D5823" w:rsidRPr="00965E1C">
              <w:rPr>
                <w:rFonts w:cs="Arial"/>
                <w:i/>
                <w:szCs w:val="22"/>
                <w:u w:val="single"/>
              </w:rPr>
              <w:t>limited to twelve years</w:t>
            </w:r>
            <w:r w:rsidR="002D5823" w:rsidRPr="00965E1C">
              <w:rPr>
                <w:rFonts w:cs="Arial"/>
                <w:b/>
                <w:i/>
                <w:szCs w:val="22"/>
              </w:rPr>
              <w:t>)</w:t>
            </w:r>
            <w:r w:rsidR="0086333D" w:rsidRPr="00965E1C">
              <w:rPr>
                <w:rFonts w:cs="Arial"/>
                <w:b/>
                <w:i/>
                <w:szCs w:val="22"/>
              </w:rPr>
              <w:t>.</w:t>
            </w:r>
            <w:r w:rsidR="001D456F" w:rsidRPr="00F92EF3">
              <w:rPr>
                <w:rFonts w:cs="Arial"/>
                <w:color w:val="0066FF"/>
                <w:szCs w:val="22"/>
              </w:rPr>
              <w:t xml:space="preserve"> </w:t>
            </w:r>
            <w:r w:rsidRPr="00F92EF3">
              <w:rPr>
                <w:rFonts w:cs="Arial"/>
                <w:color w:val="0066FF"/>
                <w:szCs w:val="22"/>
              </w:rPr>
              <w:t xml:space="preserve"> </w:t>
            </w:r>
            <w:r w:rsidR="0086333D" w:rsidRPr="0086333D">
              <w:rPr>
                <w:rFonts w:cs="Arial"/>
                <w:szCs w:val="22"/>
              </w:rPr>
              <w:t>--</w:t>
            </w:r>
            <w:r w:rsidR="0086333D">
              <w:rPr>
                <w:rFonts w:cs="Arial"/>
                <w:color w:val="0066FF"/>
                <w:szCs w:val="22"/>
              </w:rPr>
              <w:t xml:space="preserve"> </w:t>
            </w:r>
            <w:r w:rsidR="0086333D">
              <w:rPr>
                <w:rFonts w:cs="Arial"/>
                <w:szCs w:val="22"/>
              </w:rPr>
              <w:t xml:space="preserve">approximately 1 </w:t>
            </w:r>
            <w:r w:rsidR="001D456F" w:rsidRPr="00F92EF3">
              <w:rPr>
                <w:rFonts w:cs="Arial"/>
                <w:szCs w:val="22"/>
              </w:rPr>
              <w:t>page</w:t>
            </w:r>
          </w:p>
        </w:tc>
      </w:tr>
      <w:tr w:rsidR="001D456F" w:rsidRPr="00271337" w:rsidTr="00786DBB">
        <w:tc>
          <w:tcPr>
            <w:tcW w:w="10080" w:type="dxa"/>
          </w:tcPr>
          <w:p w:rsidR="001D456F" w:rsidRPr="00271337" w:rsidRDefault="001D456F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1D456F" w:rsidRPr="001D456F" w:rsidRDefault="001D456F">
      <w:pPr>
        <w:rPr>
          <w:rFonts w:cs="Arial"/>
          <w:bCs/>
          <w:caps/>
          <w:kern w:val="32"/>
          <w:szCs w:val="22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23F37" w:rsidRPr="00271337" w:rsidTr="00333997">
        <w:trPr>
          <w:trHeight w:val="440"/>
        </w:trPr>
        <w:tc>
          <w:tcPr>
            <w:tcW w:w="9895" w:type="dxa"/>
          </w:tcPr>
          <w:p w:rsidR="00323F37" w:rsidRPr="00A82807" w:rsidRDefault="00673E51" w:rsidP="00673E51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A82807">
              <w:rPr>
                <w:rFonts w:cs="Arial"/>
                <w:color w:val="0066FF"/>
                <w:szCs w:val="22"/>
              </w:rPr>
              <w:t>A</w:t>
            </w:r>
            <w:r w:rsidR="0062272A" w:rsidRPr="00A82807">
              <w:rPr>
                <w:rFonts w:cs="Arial"/>
                <w:color w:val="0066FF"/>
                <w:szCs w:val="22"/>
              </w:rPr>
              <w:t xml:space="preserve"> clear description of the</w:t>
            </w:r>
            <w:r w:rsidR="002D5823" w:rsidRPr="00A82807">
              <w:rPr>
                <w:rFonts w:cs="Arial"/>
                <w:color w:val="0066FF"/>
                <w:szCs w:val="22"/>
              </w:rPr>
              <w:t xml:space="preserve"> profound </w:t>
            </w:r>
            <w:r w:rsidR="0062272A" w:rsidRPr="00A82807">
              <w:rPr>
                <w:rFonts w:cs="Arial"/>
                <w:color w:val="0066FF"/>
                <w:szCs w:val="22"/>
              </w:rPr>
              <w:t>(</w:t>
            </w:r>
            <w:r w:rsidR="00A82807" w:rsidRPr="00A82807">
              <w:rPr>
                <w:rFonts w:cs="Arial"/>
                <w:i/>
                <w:color w:val="0066FF"/>
                <w:szCs w:val="22"/>
                <w:u w:val="single"/>
              </w:rPr>
              <w:t>Q</w:t>
            </w:r>
            <w:r w:rsidR="0062272A" w:rsidRPr="00A82807">
              <w:rPr>
                <w:rFonts w:cs="Arial"/>
                <w:i/>
                <w:color w:val="0066FF"/>
                <w:szCs w:val="22"/>
                <w:u w:val="single"/>
              </w:rPr>
              <w:t>uantum</w:t>
            </w:r>
            <w:r w:rsidR="0062272A" w:rsidRPr="00A82807">
              <w:rPr>
                <w:rFonts w:cs="Arial"/>
                <w:color w:val="0066FF"/>
                <w:szCs w:val="22"/>
              </w:rPr>
              <w:t xml:space="preserve">) </w:t>
            </w:r>
            <w:r w:rsidR="002D5823" w:rsidRPr="00A82807">
              <w:rPr>
                <w:rFonts w:cs="Arial"/>
                <w:color w:val="0066FF"/>
                <w:szCs w:val="22"/>
              </w:rPr>
              <w:t xml:space="preserve">impact </w:t>
            </w:r>
            <w:r w:rsidRPr="00A82807">
              <w:rPr>
                <w:rFonts w:cs="Arial"/>
                <w:color w:val="0066FF"/>
                <w:szCs w:val="22"/>
              </w:rPr>
              <w:t xml:space="preserve">of the proposed technological advance </w:t>
            </w:r>
            <w:r w:rsidR="002D5823" w:rsidRPr="00A82807">
              <w:rPr>
                <w:rFonts w:cs="Arial"/>
                <w:color w:val="0066FF"/>
                <w:szCs w:val="22"/>
              </w:rPr>
              <w:t xml:space="preserve">over present-day approaches to the prevention, detection, diagnosis, and/or treatment of a major disease or </w:t>
            </w:r>
            <w:r w:rsidRPr="00A82807">
              <w:rPr>
                <w:rFonts w:cs="Arial"/>
                <w:color w:val="0066FF"/>
                <w:szCs w:val="22"/>
              </w:rPr>
              <w:t>national public health problem.</w:t>
            </w:r>
            <w:r w:rsidR="00E419EC" w:rsidRPr="00A82807">
              <w:rPr>
                <w:rFonts w:cs="Arial"/>
                <w:color w:val="0066FF"/>
                <w:szCs w:val="22"/>
              </w:rPr>
              <w:t xml:space="preserve"> </w:t>
            </w:r>
            <w:r w:rsidR="00144CA4" w:rsidRPr="00144CA4">
              <w:rPr>
                <w:rFonts w:cs="Arial"/>
                <w:i/>
                <w:szCs w:val="22"/>
              </w:rPr>
              <w:t xml:space="preserve">See the </w:t>
            </w:r>
            <w:r w:rsidR="00144CA4" w:rsidRPr="00144CA4">
              <w:rPr>
                <w:rFonts w:cs="Arial"/>
                <w:b/>
                <w:i/>
                <w:szCs w:val="22"/>
              </w:rPr>
              <w:t>FOA</w:t>
            </w:r>
            <w:r w:rsidR="00144CA4" w:rsidRPr="00144CA4">
              <w:rPr>
                <w:rFonts w:cs="Arial"/>
                <w:i/>
                <w:szCs w:val="22"/>
              </w:rPr>
              <w:t xml:space="preserve"> description for more details about the extent to which individuals, fatalities, or procedures in the US are affected by this major disease or national public health problem annually</w:t>
            </w:r>
            <w:r w:rsidR="00144CA4">
              <w:rPr>
                <w:rFonts w:cs="Arial"/>
                <w:i/>
                <w:szCs w:val="22"/>
              </w:rPr>
              <w:t>.</w:t>
            </w:r>
            <w:r w:rsidR="00144CA4">
              <w:rPr>
                <w:rFonts w:cs="Arial"/>
                <w:szCs w:val="22"/>
              </w:rPr>
              <w:t xml:space="preserve"> </w:t>
            </w:r>
            <w:r w:rsidR="0086333D" w:rsidRPr="0086333D">
              <w:rPr>
                <w:rFonts w:cs="Arial"/>
                <w:szCs w:val="22"/>
              </w:rPr>
              <w:t>-- approximately 1 page</w:t>
            </w:r>
          </w:p>
        </w:tc>
      </w:tr>
      <w:tr w:rsidR="00323F37" w:rsidRPr="00271337" w:rsidTr="00333997">
        <w:tc>
          <w:tcPr>
            <w:tcW w:w="9895" w:type="dxa"/>
          </w:tcPr>
          <w:p w:rsidR="00944981" w:rsidRPr="00271337" w:rsidRDefault="00944981" w:rsidP="001D456F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473532" w:rsidRDefault="00473532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527032" w:rsidRPr="00271337" w:rsidTr="00333997">
        <w:trPr>
          <w:trHeight w:val="440"/>
        </w:trPr>
        <w:tc>
          <w:tcPr>
            <w:tcW w:w="9895" w:type="dxa"/>
          </w:tcPr>
          <w:p w:rsidR="00527032" w:rsidRPr="00473532" w:rsidRDefault="00673E51" w:rsidP="00786DBB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A82807">
              <w:rPr>
                <w:rFonts w:cs="Arial"/>
                <w:color w:val="0066FF"/>
                <w:szCs w:val="22"/>
              </w:rPr>
              <w:t xml:space="preserve">The specific aims and brief description of research plan </w:t>
            </w:r>
            <w:r w:rsidRPr="00786DBB">
              <w:rPr>
                <w:rFonts w:cs="Arial"/>
                <w:b/>
                <w:i/>
                <w:szCs w:val="22"/>
              </w:rPr>
              <w:t>including the technology development nature of the proposed Quantum application.</w:t>
            </w:r>
            <w:r w:rsidR="00527032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527032">
              <w:rPr>
                <w:rFonts w:cs="Arial"/>
                <w:color w:val="0066FF"/>
                <w:szCs w:val="22"/>
              </w:rPr>
              <w:t xml:space="preserve"> </w:t>
            </w:r>
            <w:r w:rsidR="0086333D" w:rsidRPr="0086333D">
              <w:rPr>
                <w:rFonts w:cs="Arial"/>
                <w:szCs w:val="22"/>
              </w:rPr>
              <w:t>-- approximately 1 page</w:t>
            </w:r>
          </w:p>
        </w:tc>
      </w:tr>
      <w:tr w:rsidR="00527032" w:rsidRPr="00271337" w:rsidTr="00333997">
        <w:tc>
          <w:tcPr>
            <w:tcW w:w="9895" w:type="dxa"/>
          </w:tcPr>
          <w:p w:rsidR="00527032" w:rsidRPr="00271337" w:rsidRDefault="00527032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6B020A" w:rsidRDefault="006B020A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33997" w:rsidRPr="00271337" w:rsidTr="00204E91">
        <w:trPr>
          <w:trHeight w:val="440"/>
        </w:trPr>
        <w:tc>
          <w:tcPr>
            <w:tcW w:w="9895" w:type="dxa"/>
          </w:tcPr>
          <w:p w:rsidR="00333997" w:rsidRPr="00473532" w:rsidRDefault="00333997" w:rsidP="00204E91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D572C0">
              <w:rPr>
                <w:rFonts w:cs="Arial"/>
                <w:color w:val="0066FF"/>
                <w:szCs w:val="22"/>
              </w:rPr>
              <w:t>Preliminary Results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new application</w:t>
            </w:r>
            <w:r>
              <w:rPr>
                <w:rFonts w:cs="Arial"/>
                <w:szCs w:val="22"/>
              </w:rPr>
              <w:t xml:space="preserve"> -- </w:t>
            </w:r>
            <w:r w:rsidRPr="006A6C5A">
              <w:rPr>
                <w:rFonts w:cs="Arial"/>
                <w:szCs w:val="22"/>
              </w:rPr>
              <w:t>approximately</w:t>
            </w:r>
            <w:r w:rsidRPr="0047353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r w:rsidRPr="00473532">
              <w:rPr>
                <w:rFonts w:cs="Arial"/>
                <w:szCs w:val="22"/>
              </w:rPr>
              <w:t xml:space="preserve"> page</w:t>
            </w:r>
            <w:r>
              <w:rPr>
                <w:rFonts w:cs="Arial"/>
                <w:szCs w:val="22"/>
              </w:rPr>
              <w:t>s</w:t>
            </w:r>
          </w:p>
        </w:tc>
      </w:tr>
      <w:tr w:rsidR="00333997" w:rsidRPr="00271337" w:rsidTr="00204E91">
        <w:tc>
          <w:tcPr>
            <w:tcW w:w="9895" w:type="dxa"/>
          </w:tcPr>
          <w:p w:rsidR="00333997" w:rsidRPr="00271337" w:rsidRDefault="00333997" w:rsidP="00204E91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:rsidR="00333997" w:rsidRDefault="00333997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33997" w:rsidRPr="00271337" w:rsidTr="00204E91">
        <w:tc>
          <w:tcPr>
            <w:tcW w:w="9895" w:type="dxa"/>
          </w:tcPr>
          <w:p w:rsidR="00333997" w:rsidRPr="00271337" w:rsidRDefault="00333997" w:rsidP="00204E91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D572C0">
              <w:rPr>
                <w:rFonts w:cs="Arial"/>
                <w:color w:val="0066FF"/>
                <w:szCs w:val="22"/>
              </w:rPr>
              <w:t>Progress Report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renewal</w:t>
            </w:r>
            <w:r>
              <w:rPr>
                <w:rFonts w:cs="Arial"/>
                <w:szCs w:val="22"/>
              </w:rPr>
              <w:t xml:space="preserve"> -- </w:t>
            </w:r>
            <w:r w:rsidR="00BA09C0">
              <w:rPr>
                <w:rFonts w:cs="Arial"/>
                <w:szCs w:val="22"/>
              </w:rPr>
              <w:t>approximately</w:t>
            </w:r>
            <w:r w:rsidRPr="0047353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2 </w:t>
            </w:r>
            <w:r w:rsidRPr="00473532">
              <w:rPr>
                <w:rFonts w:cs="Arial"/>
                <w:szCs w:val="22"/>
              </w:rPr>
              <w:t>page</w:t>
            </w:r>
            <w:r>
              <w:rPr>
                <w:rFonts w:cs="Arial"/>
                <w:szCs w:val="22"/>
              </w:rPr>
              <w:t>s</w:t>
            </w:r>
          </w:p>
        </w:tc>
      </w:tr>
      <w:tr w:rsidR="00333997" w:rsidRPr="00271337" w:rsidTr="00204E91">
        <w:tc>
          <w:tcPr>
            <w:tcW w:w="9895" w:type="dxa"/>
          </w:tcPr>
          <w:p w:rsidR="00333997" w:rsidRPr="00271337" w:rsidRDefault="00333997" w:rsidP="00204E91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333997" w:rsidRDefault="00333997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33997" w:rsidRPr="00271337" w:rsidTr="00204E91">
        <w:tc>
          <w:tcPr>
            <w:tcW w:w="9895" w:type="dxa"/>
          </w:tcPr>
          <w:p w:rsidR="00333997" w:rsidRPr="00271337" w:rsidRDefault="00333997" w:rsidP="00204E91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D572C0">
              <w:rPr>
                <w:rFonts w:cs="Arial"/>
                <w:color w:val="0066FF"/>
                <w:szCs w:val="22"/>
              </w:rPr>
              <w:t xml:space="preserve">Introduction addressing the Review Comments  </w:t>
            </w:r>
            <w:r w:rsidRPr="002F78C0">
              <w:rPr>
                <w:rFonts w:cs="Arial"/>
                <w:b/>
                <w:i/>
                <w:szCs w:val="22"/>
              </w:rPr>
              <w:t>If re</w:t>
            </w:r>
            <w:r>
              <w:rPr>
                <w:rFonts w:cs="Arial"/>
                <w:b/>
                <w:i/>
                <w:szCs w:val="22"/>
              </w:rPr>
              <w:t>submission</w:t>
            </w:r>
            <w:r>
              <w:rPr>
                <w:rFonts w:cs="Arial"/>
                <w:szCs w:val="22"/>
              </w:rPr>
              <w:t xml:space="preserve"> -- 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>
              <w:rPr>
                <w:rFonts w:cs="Arial"/>
                <w:szCs w:val="22"/>
              </w:rPr>
              <w:t xml:space="preserve">1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333997" w:rsidRPr="00271337" w:rsidTr="00204E91">
        <w:tc>
          <w:tcPr>
            <w:tcW w:w="9895" w:type="dxa"/>
          </w:tcPr>
          <w:p w:rsidR="00333997" w:rsidRPr="00271337" w:rsidRDefault="00333997" w:rsidP="00204E91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:rsidR="00333997" w:rsidRDefault="00333997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:rsidTr="00333997">
        <w:tc>
          <w:tcPr>
            <w:tcW w:w="9895" w:type="dxa"/>
          </w:tcPr>
          <w:p w:rsidR="001859EB" w:rsidRPr="00271337" w:rsidRDefault="00673E51" w:rsidP="00025FDC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A82807">
              <w:rPr>
                <w:rFonts w:cs="Arial"/>
                <w:color w:val="0066FF"/>
                <w:szCs w:val="22"/>
              </w:rPr>
              <w:t>Investigators and Environment</w:t>
            </w:r>
            <w:r w:rsidR="001859EB">
              <w:rPr>
                <w:rFonts w:cs="Arial"/>
                <w:szCs w:val="22"/>
              </w:rPr>
              <w:t xml:space="preserve">  </w:t>
            </w:r>
            <w:r w:rsidR="008C4D0C">
              <w:rPr>
                <w:rFonts w:cs="Arial"/>
                <w:szCs w:val="22"/>
              </w:rPr>
              <w:t xml:space="preserve">-- </w:t>
            </w:r>
            <w:r w:rsidR="00BA09C0" w:rsidRPr="00BA09C0">
              <w:rPr>
                <w:rFonts w:cs="Arial"/>
                <w:szCs w:val="22"/>
              </w:rPr>
              <w:t>approximately</w:t>
            </w:r>
            <w:r w:rsidR="001859EB" w:rsidRPr="00473532">
              <w:rPr>
                <w:rFonts w:cs="Arial"/>
                <w:szCs w:val="22"/>
              </w:rPr>
              <w:t xml:space="preserve"> </w:t>
            </w:r>
            <w:r w:rsidR="00025FDC">
              <w:rPr>
                <w:rFonts w:cs="Arial"/>
                <w:szCs w:val="22"/>
              </w:rPr>
              <w:t>1</w:t>
            </w:r>
            <w:r w:rsidR="00A4441D">
              <w:rPr>
                <w:rFonts w:cs="Arial"/>
                <w:szCs w:val="22"/>
              </w:rPr>
              <w:t xml:space="preserve"> </w:t>
            </w:r>
            <w:r w:rsidR="001859EB" w:rsidRPr="00473532">
              <w:rPr>
                <w:rFonts w:cs="Arial"/>
                <w:szCs w:val="22"/>
              </w:rPr>
              <w:t>page</w:t>
            </w:r>
          </w:p>
        </w:tc>
      </w:tr>
      <w:tr w:rsidR="001859EB" w:rsidRPr="00271337" w:rsidTr="00333997">
        <w:tc>
          <w:tcPr>
            <w:tcW w:w="9895" w:type="dxa"/>
          </w:tcPr>
          <w:p w:rsidR="001859EB" w:rsidRPr="00271337" w:rsidRDefault="001859EB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1859EB" w:rsidRDefault="001859EB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5F37B1" w:rsidRPr="00271337" w:rsidTr="00333997">
        <w:tc>
          <w:tcPr>
            <w:tcW w:w="9895" w:type="dxa"/>
          </w:tcPr>
          <w:p w:rsidR="005F37B1" w:rsidRPr="00271337" w:rsidRDefault="005F37B1" w:rsidP="00BA09C0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A82807">
              <w:rPr>
                <w:rFonts w:cs="Arial"/>
                <w:color w:val="0066FF"/>
                <w:szCs w:val="22"/>
              </w:rPr>
              <w:t>Project Timetable</w:t>
            </w:r>
            <w:r>
              <w:rPr>
                <w:rFonts w:cs="Arial"/>
                <w:szCs w:val="22"/>
              </w:rPr>
              <w:t xml:space="preserve">  </w:t>
            </w:r>
            <w:r w:rsidR="008C4D0C">
              <w:rPr>
                <w:rFonts w:cs="Arial"/>
                <w:szCs w:val="22"/>
              </w:rPr>
              <w:t xml:space="preserve">-- </w:t>
            </w:r>
            <w:r w:rsidR="00BA09C0" w:rsidRPr="00BA09C0">
              <w:rPr>
                <w:rFonts w:cs="Arial"/>
                <w:szCs w:val="22"/>
              </w:rPr>
              <w:t xml:space="preserve">approximately ½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5F37B1" w:rsidRPr="00271337" w:rsidTr="00333997">
        <w:tc>
          <w:tcPr>
            <w:tcW w:w="9895" w:type="dxa"/>
          </w:tcPr>
          <w:p w:rsidR="005F37B1" w:rsidRPr="00271337" w:rsidRDefault="005F37B1" w:rsidP="00AF4702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5F37B1" w:rsidRDefault="005F37B1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02E34" w:rsidRPr="00271337" w:rsidTr="00333997">
        <w:trPr>
          <w:trHeight w:val="440"/>
        </w:trPr>
        <w:tc>
          <w:tcPr>
            <w:tcW w:w="9895" w:type="dxa"/>
          </w:tcPr>
          <w:p w:rsidR="00B02E34" w:rsidRPr="00A82807" w:rsidRDefault="004E20A3" w:rsidP="00F57FD7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A82807">
              <w:rPr>
                <w:rFonts w:cs="Arial"/>
                <w:color w:val="0066FF"/>
                <w:szCs w:val="22"/>
              </w:rPr>
              <w:t>Summary of Budget</w:t>
            </w:r>
            <w:r w:rsidR="00B02E34" w:rsidRPr="00A82807">
              <w:rPr>
                <w:rFonts w:cs="Arial"/>
                <w:color w:val="0066FF"/>
                <w:szCs w:val="22"/>
              </w:rPr>
              <w:t xml:space="preserve">  </w:t>
            </w:r>
            <w:r w:rsidR="00D572C0">
              <w:rPr>
                <w:rFonts w:cs="Arial"/>
                <w:b/>
                <w:i/>
                <w:szCs w:val="22"/>
              </w:rPr>
              <w:t>I</w:t>
            </w:r>
            <w:r w:rsidR="00F57FD7" w:rsidRPr="006C430D">
              <w:rPr>
                <w:rFonts w:cs="Arial"/>
                <w:b/>
                <w:i/>
                <w:szCs w:val="22"/>
              </w:rPr>
              <w:t>ncluding</w:t>
            </w:r>
            <w:r w:rsidR="00F57FD7" w:rsidRPr="006C430D">
              <w:rPr>
                <w:rFonts w:cs="Arial"/>
                <w:b/>
                <w:szCs w:val="22"/>
              </w:rPr>
              <w:t xml:space="preserve"> an estimated budget table (</w:t>
            </w:r>
            <w:r w:rsidR="00F57FD7" w:rsidRPr="006C430D">
              <w:rPr>
                <w:rFonts w:cs="Arial"/>
                <w:b/>
                <w:i/>
                <w:szCs w:val="22"/>
              </w:rPr>
              <w:t>Years 1-4</w:t>
            </w:r>
            <w:r w:rsidR="00F57FD7" w:rsidRPr="006C430D">
              <w:rPr>
                <w:rFonts w:cs="Arial"/>
                <w:b/>
                <w:szCs w:val="22"/>
              </w:rPr>
              <w:t>)**</w:t>
            </w:r>
            <w:r w:rsidR="00F57FD7" w:rsidRPr="006C430D">
              <w:rPr>
                <w:rFonts w:cs="Arial"/>
                <w:szCs w:val="22"/>
              </w:rPr>
              <w:t xml:space="preserve">  </w:t>
            </w:r>
            <w:r w:rsidR="00C80187">
              <w:rPr>
                <w:rFonts w:cs="Arial"/>
                <w:szCs w:val="22"/>
              </w:rPr>
              <w:t xml:space="preserve">-- approximately 1 </w:t>
            </w:r>
            <w:r w:rsidR="00B02E34" w:rsidRPr="00A82807">
              <w:rPr>
                <w:rFonts w:cs="Arial"/>
                <w:szCs w:val="22"/>
              </w:rPr>
              <w:t>page</w:t>
            </w:r>
          </w:p>
          <w:p w:rsidR="00F57FD7" w:rsidRPr="00A82807" w:rsidRDefault="00F57FD7" w:rsidP="00F57FD7">
            <w:pPr>
              <w:tabs>
                <w:tab w:val="left" w:pos="2895"/>
              </w:tabs>
              <w:spacing w:before="40" w:afterLines="40" w:after="96"/>
              <w:rPr>
                <w:rFonts w:cs="Arial"/>
                <w:i/>
                <w:szCs w:val="22"/>
              </w:rPr>
            </w:pPr>
            <w:r w:rsidRPr="00A82807">
              <w:rPr>
                <w:rFonts w:cs="Arial"/>
                <w:i/>
                <w:szCs w:val="22"/>
              </w:rPr>
              <w:t>** Use the attached budget excel sheet then copy and paste as a picture</w:t>
            </w:r>
          </w:p>
        </w:tc>
      </w:tr>
      <w:tr w:rsidR="00B02E34" w:rsidRPr="00271337" w:rsidTr="00333997">
        <w:tc>
          <w:tcPr>
            <w:tcW w:w="9895" w:type="dxa"/>
          </w:tcPr>
          <w:p w:rsidR="00B02E34" w:rsidRPr="00271337" w:rsidRDefault="00B02E34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B02E34" w:rsidRDefault="00B02E34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EC3650" w:rsidRPr="00271337" w:rsidTr="00333997">
        <w:tc>
          <w:tcPr>
            <w:tcW w:w="9895" w:type="dxa"/>
          </w:tcPr>
          <w:p w:rsidR="00EC3650" w:rsidRPr="00271337" w:rsidRDefault="006C430D" w:rsidP="009B1500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D572C0">
              <w:rPr>
                <w:rFonts w:cs="Arial"/>
                <w:color w:val="0066FF"/>
                <w:szCs w:val="22"/>
              </w:rPr>
              <w:t>NIH Biosketches</w:t>
            </w:r>
            <w:r w:rsidRPr="00D572C0">
              <w:rPr>
                <w:rFonts w:cs="Arial"/>
                <w:b/>
                <w:szCs w:val="22"/>
              </w:rPr>
              <w:t xml:space="preserve"> </w:t>
            </w:r>
            <w:r w:rsidR="00D572C0">
              <w:rPr>
                <w:rFonts w:cs="Arial"/>
                <w:b/>
                <w:i/>
                <w:szCs w:val="22"/>
              </w:rPr>
              <w:t>I</w:t>
            </w:r>
            <w:r>
              <w:rPr>
                <w:rFonts w:cs="Arial"/>
                <w:b/>
                <w:i/>
                <w:szCs w:val="22"/>
              </w:rPr>
              <w:t>ncluding the role in the project for PIs and key investigators</w:t>
            </w:r>
          </w:p>
        </w:tc>
      </w:tr>
      <w:tr w:rsidR="00EC3650" w:rsidRPr="00271337" w:rsidTr="00333997">
        <w:tc>
          <w:tcPr>
            <w:tcW w:w="9895" w:type="dxa"/>
          </w:tcPr>
          <w:p w:rsidR="005F37B1" w:rsidRPr="00271337" w:rsidRDefault="005F37B1" w:rsidP="007E1D10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4B22FC" w:rsidRDefault="004B22FC" w:rsidP="00F57FD7">
      <w:bookmarkStart w:id="0" w:name="_GoBack"/>
      <w:bookmarkEnd w:id="0"/>
    </w:p>
    <w:sectPr w:rsidR="004B22FC" w:rsidSect="00C80187">
      <w:footerReference w:type="default" r:id="rId14"/>
      <w:type w:val="continuous"/>
      <w:pgSz w:w="12240" w:h="15840" w:code="1"/>
      <w:pgMar w:top="144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85" w:rsidRDefault="00FD0185" w:rsidP="00004087">
      <w:r>
        <w:separator/>
      </w:r>
    </w:p>
  </w:endnote>
  <w:endnote w:type="continuationSeparator" w:id="0">
    <w:p w:rsidR="00FD0185" w:rsidRDefault="00FD0185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009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7B1" w:rsidRDefault="005F3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1" w:rsidRDefault="005F3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85" w:rsidRDefault="00FD0185" w:rsidP="00004087">
      <w:r>
        <w:separator/>
      </w:r>
    </w:p>
  </w:footnote>
  <w:footnote w:type="continuationSeparator" w:id="0">
    <w:p w:rsidR="00FD0185" w:rsidRDefault="00FD0185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C65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1EC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7A3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16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3EE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2C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32E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2B9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6369CE"/>
    <w:multiLevelType w:val="hybridMultilevel"/>
    <w:tmpl w:val="CEE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F482F"/>
    <w:multiLevelType w:val="hybridMultilevel"/>
    <w:tmpl w:val="E88275D0"/>
    <w:lvl w:ilvl="0" w:tplc="577A722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41EF2"/>
    <w:multiLevelType w:val="hybridMultilevel"/>
    <w:tmpl w:val="C604175E"/>
    <w:lvl w:ilvl="0" w:tplc="3CF6FDE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E6327B"/>
    <w:multiLevelType w:val="hybridMultilevel"/>
    <w:tmpl w:val="53FA1BD6"/>
    <w:lvl w:ilvl="0" w:tplc="577A722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B4"/>
    <w:rsid w:val="00004087"/>
    <w:rsid w:val="000041DB"/>
    <w:rsid w:val="000052BC"/>
    <w:rsid w:val="00005443"/>
    <w:rsid w:val="00006196"/>
    <w:rsid w:val="00022145"/>
    <w:rsid w:val="00023C4E"/>
    <w:rsid w:val="00025FDC"/>
    <w:rsid w:val="00027924"/>
    <w:rsid w:val="00030F58"/>
    <w:rsid w:val="00040335"/>
    <w:rsid w:val="00045464"/>
    <w:rsid w:val="00052A65"/>
    <w:rsid w:val="000608DB"/>
    <w:rsid w:val="00067007"/>
    <w:rsid w:val="000809BF"/>
    <w:rsid w:val="00083A6A"/>
    <w:rsid w:val="00086007"/>
    <w:rsid w:val="00092382"/>
    <w:rsid w:val="000A45F6"/>
    <w:rsid w:val="000A60D0"/>
    <w:rsid w:val="000A7690"/>
    <w:rsid w:val="000C61CE"/>
    <w:rsid w:val="000D57E4"/>
    <w:rsid w:val="000E2C55"/>
    <w:rsid w:val="000F695A"/>
    <w:rsid w:val="001112B7"/>
    <w:rsid w:val="00112193"/>
    <w:rsid w:val="00117370"/>
    <w:rsid w:val="00120305"/>
    <w:rsid w:val="001210EF"/>
    <w:rsid w:val="00121526"/>
    <w:rsid w:val="00125829"/>
    <w:rsid w:val="001258EF"/>
    <w:rsid w:val="00144CA4"/>
    <w:rsid w:val="00150308"/>
    <w:rsid w:val="00154EBE"/>
    <w:rsid w:val="00156DC2"/>
    <w:rsid w:val="0015742C"/>
    <w:rsid w:val="0016388F"/>
    <w:rsid w:val="00165C8B"/>
    <w:rsid w:val="001715AE"/>
    <w:rsid w:val="00182C0E"/>
    <w:rsid w:val="001851FE"/>
    <w:rsid w:val="001859EB"/>
    <w:rsid w:val="00187D59"/>
    <w:rsid w:val="001936EC"/>
    <w:rsid w:val="001A5AEE"/>
    <w:rsid w:val="001A707C"/>
    <w:rsid w:val="001B28E1"/>
    <w:rsid w:val="001C05CB"/>
    <w:rsid w:val="001C149F"/>
    <w:rsid w:val="001C5245"/>
    <w:rsid w:val="001C54A7"/>
    <w:rsid w:val="001D29B2"/>
    <w:rsid w:val="001D3CE6"/>
    <w:rsid w:val="001D456F"/>
    <w:rsid w:val="001E01FD"/>
    <w:rsid w:val="001F0D9F"/>
    <w:rsid w:val="001F262C"/>
    <w:rsid w:val="00201421"/>
    <w:rsid w:val="00201C46"/>
    <w:rsid w:val="0021162C"/>
    <w:rsid w:val="002222DB"/>
    <w:rsid w:val="00223453"/>
    <w:rsid w:val="00231B45"/>
    <w:rsid w:val="0023518B"/>
    <w:rsid w:val="00241131"/>
    <w:rsid w:val="00241F50"/>
    <w:rsid w:val="0024361C"/>
    <w:rsid w:val="00245E94"/>
    <w:rsid w:val="00246A12"/>
    <w:rsid w:val="00250443"/>
    <w:rsid w:val="00256F4D"/>
    <w:rsid w:val="00257FB7"/>
    <w:rsid w:val="00262AB0"/>
    <w:rsid w:val="00264BDA"/>
    <w:rsid w:val="00271337"/>
    <w:rsid w:val="0028063C"/>
    <w:rsid w:val="00287274"/>
    <w:rsid w:val="00291FFA"/>
    <w:rsid w:val="002A1FDE"/>
    <w:rsid w:val="002A3A23"/>
    <w:rsid w:val="002A5620"/>
    <w:rsid w:val="002C5D38"/>
    <w:rsid w:val="002D5823"/>
    <w:rsid w:val="002E0FB5"/>
    <w:rsid w:val="002F21C8"/>
    <w:rsid w:val="002F4446"/>
    <w:rsid w:val="002F46C4"/>
    <w:rsid w:val="002F78C0"/>
    <w:rsid w:val="00300112"/>
    <w:rsid w:val="00300370"/>
    <w:rsid w:val="00300A01"/>
    <w:rsid w:val="003024FD"/>
    <w:rsid w:val="00305333"/>
    <w:rsid w:val="003070D6"/>
    <w:rsid w:val="00307603"/>
    <w:rsid w:val="003118A9"/>
    <w:rsid w:val="00311E92"/>
    <w:rsid w:val="00323F37"/>
    <w:rsid w:val="00324D43"/>
    <w:rsid w:val="00330E72"/>
    <w:rsid w:val="00332674"/>
    <w:rsid w:val="00333997"/>
    <w:rsid w:val="0033624E"/>
    <w:rsid w:val="0033630D"/>
    <w:rsid w:val="003424BC"/>
    <w:rsid w:val="003508EE"/>
    <w:rsid w:val="00353A8C"/>
    <w:rsid w:val="003610B3"/>
    <w:rsid w:val="003665AA"/>
    <w:rsid w:val="00371F01"/>
    <w:rsid w:val="0038686E"/>
    <w:rsid w:val="00390168"/>
    <w:rsid w:val="0039200F"/>
    <w:rsid w:val="00396B91"/>
    <w:rsid w:val="003A5CFA"/>
    <w:rsid w:val="003C3ACB"/>
    <w:rsid w:val="003C7B6C"/>
    <w:rsid w:val="003D4D02"/>
    <w:rsid w:val="003D5C35"/>
    <w:rsid w:val="003D67B0"/>
    <w:rsid w:val="003D6AB6"/>
    <w:rsid w:val="003E31FE"/>
    <w:rsid w:val="003E5457"/>
    <w:rsid w:val="003F1713"/>
    <w:rsid w:val="003F4FBB"/>
    <w:rsid w:val="003F72C3"/>
    <w:rsid w:val="00400DD0"/>
    <w:rsid w:val="00401567"/>
    <w:rsid w:val="00401995"/>
    <w:rsid w:val="004068FA"/>
    <w:rsid w:val="00412013"/>
    <w:rsid w:val="00412C95"/>
    <w:rsid w:val="00414754"/>
    <w:rsid w:val="00416326"/>
    <w:rsid w:val="00422D68"/>
    <w:rsid w:val="00423881"/>
    <w:rsid w:val="00425C69"/>
    <w:rsid w:val="00437AC8"/>
    <w:rsid w:val="004441EF"/>
    <w:rsid w:val="004626F3"/>
    <w:rsid w:val="00463160"/>
    <w:rsid w:val="0046537D"/>
    <w:rsid w:val="00465AB9"/>
    <w:rsid w:val="00470AD3"/>
    <w:rsid w:val="00473532"/>
    <w:rsid w:val="004810F0"/>
    <w:rsid w:val="004827B9"/>
    <w:rsid w:val="00484439"/>
    <w:rsid w:val="00494A38"/>
    <w:rsid w:val="004A2376"/>
    <w:rsid w:val="004A6169"/>
    <w:rsid w:val="004B22FC"/>
    <w:rsid w:val="004C6B0C"/>
    <w:rsid w:val="004E20A3"/>
    <w:rsid w:val="004E2FD9"/>
    <w:rsid w:val="004F1FC5"/>
    <w:rsid w:val="004F3B5D"/>
    <w:rsid w:val="004F576C"/>
    <w:rsid w:val="00500963"/>
    <w:rsid w:val="0050563F"/>
    <w:rsid w:val="005065BF"/>
    <w:rsid w:val="00507568"/>
    <w:rsid w:val="005138A6"/>
    <w:rsid w:val="0052442B"/>
    <w:rsid w:val="00525D3B"/>
    <w:rsid w:val="00526CD9"/>
    <w:rsid w:val="00527032"/>
    <w:rsid w:val="00527331"/>
    <w:rsid w:val="00530B64"/>
    <w:rsid w:val="00535998"/>
    <w:rsid w:val="005373C7"/>
    <w:rsid w:val="00544739"/>
    <w:rsid w:val="005469BA"/>
    <w:rsid w:val="00552621"/>
    <w:rsid w:val="00552A22"/>
    <w:rsid w:val="00555168"/>
    <w:rsid w:val="00555259"/>
    <w:rsid w:val="00564BCE"/>
    <w:rsid w:val="00567B43"/>
    <w:rsid w:val="00585A6D"/>
    <w:rsid w:val="00592F22"/>
    <w:rsid w:val="00597A57"/>
    <w:rsid w:val="005A1C65"/>
    <w:rsid w:val="005A2D14"/>
    <w:rsid w:val="005A6848"/>
    <w:rsid w:val="005C3EB5"/>
    <w:rsid w:val="005C5A22"/>
    <w:rsid w:val="005C75A7"/>
    <w:rsid w:val="005D0960"/>
    <w:rsid w:val="005D2889"/>
    <w:rsid w:val="005D54E7"/>
    <w:rsid w:val="005E0BCD"/>
    <w:rsid w:val="005E2919"/>
    <w:rsid w:val="005E5988"/>
    <w:rsid w:val="005E7CC6"/>
    <w:rsid w:val="005F17B5"/>
    <w:rsid w:val="005F37B1"/>
    <w:rsid w:val="005F37CC"/>
    <w:rsid w:val="005F54C8"/>
    <w:rsid w:val="00603E56"/>
    <w:rsid w:val="006066BB"/>
    <w:rsid w:val="00611BDC"/>
    <w:rsid w:val="006122AD"/>
    <w:rsid w:val="0061327E"/>
    <w:rsid w:val="0062272A"/>
    <w:rsid w:val="0064491E"/>
    <w:rsid w:val="00645D6E"/>
    <w:rsid w:val="00646B1C"/>
    <w:rsid w:val="006523A5"/>
    <w:rsid w:val="00652CE7"/>
    <w:rsid w:val="006570E9"/>
    <w:rsid w:val="006578FB"/>
    <w:rsid w:val="00673E51"/>
    <w:rsid w:val="006773A9"/>
    <w:rsid w:val="00685966"/>
    <w:rsid w:val="00687C6D"/>
    <w:rsid w:val="00696B8F"/>
    <w:rsid w:val="006B020A"/>
    <w:rsid w:val="006B06B4"/>
    <w:rsid w:val="006B2DC2"/>
    <w:rsid w:val="006B2EF7"/>
    <w:rsid w:val="006B60D4"/>
    <w:rsid w:val="006C161F"/>
    <w:rsid w:val="006C430D"/>
    <w:rsid w:val="006C7673"/>
    <w:rsid w:val="006D6A59"/>
    <w:rsid w:val="006D759A"/>
    <w:rsid w:val="006E2B8A"/>
    <w:rsid w:val="006E4063"/>
    <w:rsid w:val="006F1ADF"/>
    <w:rsid w:val="006F3E88"/>
    <w:rsid w:val="006F6D63"/>
    <w:rsid w:val="007049A3"/>
    <w:rsid w:val="007060EC"/>
    <w:rsid w:val="007111E3"/>
    <w:rsid w:val="00714C91"/>
    <w:rsid w:val="0071734F"/>
    <w:rsid w:val="0072004E"/>
    <w:rsid w:val="00727C3D"/>
    <w:rsid w:val="00730A33"/>
    <w:rsid w:val="00734616"/>
    <w:rsid w:val="0075596D"/>
    <w:rsid w:val="007646B4"/>
    <w:rsid w:val="00765BEE"/>
    <w:rsid w:val="00765C61"/>
    <w:rsid w:val="0077361D"/>
    <w:rsid w:val="007843F7"/>
    <w:rsid w:val="00786DBB"/>
    <w:rsid w:val="00791830"/>
    <w:rsid w:val="0079197D"/>
    <w:rsid w:val="00792503"/>
    <w:rsid w:val="00792F9F"/>
    <w:rsid w:val="00793C93"/>
    <w:rsid w:val="0079444A"/>
    <w:rsid w:val="007944B3"/>
    <w:rsid w:val="00795CCC"/>
    <w:rsid w:val="007A0E2A"/>
    <w:rsid w:val="007A3C4B"/>
    <w:rsid w:val="007A3EF9"/>
    <w:rsid w:val="007A7366"/>
    <w:rsid w:val="007B43C8"/>
    <w:rsid w:val="007C2F62"/>
    <w:rsid w:val="007C59E0"/>
    <w:rsid w:val="007D10C6"/>
    <w:rsid w:val="007E03AB"/>
    <w:rsid w:val="007E58E2"/>
    <w:rsid w:val="007E79BA"/>
    <w:rsid w:val="007F2341"/>
    <w:rsid w:val="007F6772"/>
    <w:rsid w:val="00801DC6"/>
    <w:rsid w:val="0080464A"/>
    <w:rsid w:val="008150A9"/>
    <w:rsid w:val="00817AB3"/>
    <w:rsid w:val="00823DEA"/>
    <w:rsid w:val="00826E7F"/>
    <w:rsid w:val="0082748E"/>
    <w:rsid w:val="00844451"/>
    <w:rsid w:val="008444AD"/>
    <w:rsid w:val="008447F3"/>
    <w:rsid w:val="00855EE0"/>
    <w:rsid w:val="0086029C"/>
    <w:rsid w:val="0086333D"/>
    <w:rsid w:val="008741E6"/>
    <w:rsid w:val="00882B94"/>
    <w:rsid w:val="008850DB"/>
    <w:rsid w:val="00894480"/>
    <w:rsid w:val="008B4310"/>
    <w:rsid w:val="008B7D46"/>
    <w:rsid w:val="008C1A4B"/>
    <w:rsid w:val="008C4D0C"/>
    <w:rsid w:val="008C7B4B"/>
    <w:rsid w:val="008C7F40"/>
    <w:rsid w:val="008D1A1D"/>
    <w:rsid w:val="008D6712"/>
    <w:rsid w:val="008D6D55"/>
    <w:rsid w:val="008E4CDF"/>
    <w:rsid w:val="008F33CF"/>
    <w:rsid w:val="008F4511"/>
    <w:rsid w:val="008F4624"/>
    <w:rsid w:val="008F73D0"/>
    <w:rsid w:val="00901061"/>
    <w:rsid w:val="00906B36"/>
    <w:rsid w:val="00907C80"/>
    <w:rsid w:val="00914DA9"/>
    <w:rsid w:val="0091567F"/>
    <w:rsid w:val="009249A9"/>
    <w:rsid w:val="0093177D"/>
    <w:rsid w:val="009322BC"/>
    <w:rsid w:val="00935AC9"/>
    <w:rsid w:val="00942529"/>
    <w:rsid w:val="00944981"/>
    <w:rsid w:val="00946A82"/>
    <w:rsid w:val="00946FD4"/>
    <w:rsid w:val="00951A17"/>
    <w:rsid w:val="00956375"/>
    <w:rsid w:val="00963C61"/>
    <w:rsid w:val="00965E1C"/>
    <w:rsid w:val="00967FF0"/>
    <w:rsid w:val="0097234E"/>
    <w:rsid w:val="0097295F"/>
    <w:rsid w:val="00973FEF"/>
    <w:rsid w:val="00995B5E"/>
    <w:rsid w:val="00997778"/>
    <w:rsid w:val="009A46AD"/>
    <w:rsid w:val="009B11D1"/>
    <w:rsid w:val="009B1500"/>
    <w:rsid w:val="009B16E5"/>
    <w:rsid w:val="009B2EB6"/>
    <w:rsid w:val="009C1BEC"/>
    <w:rsid w:val="009D323C"/>
    <w:rsid w:val="009D5D39"/>
    <w:rsid w:val="009E2241"/>
    <w:rsid w:val="009E69D1"/>
    <w:rsid w:val="009E7161"/>
    <w:rsid w:val="009E7235"/>
    <w:rsid w:val="009F28C5"/>
    <w:rsid w:val="009F724A"/>
    <w:rsid w:val="009F7F2F"/>
    <w:rsid w:val="00A0442D"/>
    <w:rsid w:val="00A06E44"/>
    <w:rsid w:val="00A123B5"/>
    <w:rsid w:val="00A12CEA"/>
    <w:rsid w:val="00A14286"/>
    <w:rsid w:val="00A1781A"/>
    <w:rsid w:val="00A17EB5"/>
    <w:rsid w:val="00A25BE6"/>
    <w:rsid w:val="00A34918"/>
    <w:rsid w:val="00A4441D"/>
    <w:rsid w:val="00A5339F"/>
    <w:rsid w:val="00A55476"/>
    <w:rsid w:val="00A559E4"/>
    <w:rsid w:val="00A55C14"/>
    <w:rsid w:val="00A560C4"/>
    <w:rsid w:val="00A57672"/>
    <w:rsid w:val="00A646E8"/>
    <w:rsid w:val="00A668C0"/>
    <w:rsid w:val="00A75D0F"/>
    <w:rsid w:val="00A80D76"/>
    <w:rsid w:val="00A82807"/>
    <w:rsid w:val="00A84A98"/>
    <w:rsid w:val="00A8754C"/>
    <w:rsid w:val="00A8773D"/>
    <w:rsid w:val="00A94AA5"/>
    <w:rsid w:val="00A95588"/>
    <w:rsid w:val="00A97E6A"/>
    <w:rsid w:val="00AA5E88"/>
    <w:rsid w:val="00AB0925"/>
    <w:rsid w:val="00AB1C3C"/>
    <w:rsid w:val="00AB39F0"/>
    <w:rsid w:val="00AB5506"/>
    <w:rsid w:val="00AC1284"/>
    <w:rsid w:val="00AD4533"/>
    <w:rsid w:val="00AD550A"/>
    <w:rsid w:val="00AE6037"/>
    <w:rsid w:val="00AE6E16"/>
    <w:rsid w:val="00AF2749"/>
    <w:rsid w:val="00AF401A"/>
    <w:rsid w:val="00AF62FC"/>
    <w:rsid w:val="00B02E34"/>
    <w:rsid w:val="00B0499C"/>
    <w:rsid w:val="00B114C9"/>
    <w:rsid w:val="00B2020A"/>
    <w:rsid w:val="00B20867"/>
    <w:rsid w:val="00B300A4"/>
    <w:rsid w:val="00B3084B"/>
    <w:rsid w:val="00B3113B"/>
    <w:rsid w:val="00B33C46"/>
    <w:rsid w:val="00B401DB"/>
    <w:rsid w:val="00B40564"/>
    <w:rsid w:val="00B4137C"/>
    <w:rsid w:val="00B45664"/>
    <w:rsid w:val="00B502D5"/>
    <w:rsid w:val="00B51E89"/>
    <w:rsid w:val="00B55929"/>
    <w:rsid w:val="00B57DD8"/>
    <w:rsid w:val="00B61197"/>
    <w:rsid w:val="00B615D7"/>
    <w:rsid w:val="00B62229"/>
    <w:rsid w:val="00B65B0F"/>
    <w:rsid w:val="00B74805"/>
    <w:rsid w:val="00B806D6"/>
    <w:rsid w:val="00B8097C"/>
    <w:rsid w:val="00B91820"/>
    <w:rsid w:val="00B91A4D"/>
    <w:rsid w:val="00B93D9B"/>
    <w:rsid w:val="00B95BF6"/>
    <w:rsid w:val="00BA09C0"/>
    <w:rsid w:val="00BA3D2D"/>
    <w:rsid w:val="00BA422D"/>
    <w:rsid w:val="00BA5403"/>
    <w:rsid w:val="00BC0429"/>
    <w:rsid w:val="00BD0150"/>
    <w:rsid w:val="00BD622F"/>
    <w:rsid w:val="00BD6232"/>
    <w:rsid w:val="00BD7D64"/>
    <w:rsid w:val="00BF3D33"/>
    <w:rsid w:val="00BF543C"/>
    <w:rsid w:val="00BF5B45"/>
    <w:rsid w:val="00C07D51"/>
    <w:rsid w:val="00C14CC7"/>
    <w:rsid w:val="00C36F32"/>
    <w:rsid w:val="00C37463"/>
    <w:rsid w:val="00C44FF7"/>
    <w:rsid w:val="00C455EC"/>
    <w:rsid w:val="00C54D7D"/>
    <w:rsid w:val="00C571DB"/>
    <w:rsid w:val="00C5728A"/>
    <w:rsid w:val="00C65AD2"/>
    <w:rsid w:val="00C761A3"/>
    <w:rsid w:val="00C76404"/>
    <w:rsid w:val="00C80187"/>
    <w:rsid w:val="00C83A35"/>
    <w:rsid w:val="00CA0F44"/>
    <w:rsid w:val="00CA27F6"/>
    <w:rsid w:val="00CA3E65"/>
    <w:rsid w:val="00CA7791"/>
    <w:rsid w:val="00CB48B6"/>
    <w:rsid w:val="00CC3807"/>
    <w:rsid w:val="00CC3F78"/>
    <w:rsid w:val="00CD3150"/>
    <w:rsid w:val="00CD35E4"/>
    <w:rsid w:val="00CD7A14"/>
    <w:rsid w:val="00CE16B3"/>
    <w:rsid w:val="00CE60CA"/>
    <w:rsid w:val="00CE6EDA"/>
    <w:rsid w:val="00CF19BF"/>
    <w:rsid w:val="00CF2C27"/>
    <w:rsid w:val="00D0225B"/>
    <w:rsid w:val="00D047CD"/>
    <w:rsid w:val="00D04AA3"/>
    <w:rsid w:val="00D12410"/>
    <w:rsid w:val="00D2091F"/>
    <w:rsid w:val="00D212B5"/>
    <w:rsid w:val="00D2329A"/>
    <w:rsid w:val="00D27EFD"/>
    <w:rsid w:val="00D33B52"/>
    <w:rsid w:val="00D36812"/>
    <w:rsid w:val="00D50CDF"/>
    <w:rsid w:val="00D5175C"/>
    <w:rsid w:val="00D56F25"/>
    <w:rsid w:val="00D572C0"/>
    <w:rsid w:val="00D6013D"/>
    <w:rsid w:val="00D70AA3"/>
    <w:rsid w:val="00D72314"/>
    <w:rsid w:val="00D808CA"/>
    <w:rsid w:val="00D831B0"/>
    <w:rsid w:val="00D83B7B"/>
    <w:rsid w:val="00D85367"/>
    <w:rsid w:val="00D935C9"/>
    <w:rsid w:val="00DA2847"/>
    <w:rsid w:val="00DA63B0"/>
    <w:rsid w:val="00DB548B"/>
    <w:rsid w:val="00DB6281"/>
    <w:rsid w:val="00DC15F4"/>
    <w:rsid w:val="00DC4918"/>
    <w:rsid w:val="00DC7680"/>
    <w:rsid w:val="00DD167D"/>
    <w:rsid w:val="00DE6661"/>
    <w:rsid w:val="00DE723D"/>
    <w:rsid w:val="00DF0718"/>
    <w:rsid w:val="00DF0A23"/>
    <w:rsid w:val="00DF1779"/>
    <w:rsid w:val="00DF7C08"/>
    <w:rsid w:val="00E00D39"/>
    <w:rsid w:val="00E07C69"/>
    <w:rsid w:val="00E13008"/>
    <w:rsid w:val="00E20A5F"/>
    <w:rsid w:val="00E23AF0"/>
    <w:rsid w:val="00E26A4F"/>
    <w:rsid w:val="00E36B74"/>
    <w:rsid w:val="00E419EC"/>
    <w:rsid w:val="00E56629"/>
    <w:rsid w:val="00E734A2"/>
    <w:rsid w:val="00E83BA7"/>
    <w:rsid w:val="00E9398F"/>
    <w:rsid w:val="00E9709B"/>
    <w:rsid w:val="00EA60A6"/>
    <w:rsid w:val="00EC0C32"/>
    <w:rsid w:val="00EC3650"/>
    <w:rsid w:val="00EC44A3"/>
    <w:rsid w:val="00EC4842"/>
    <w:rsid w:val="00ED5F0A"/>
    <w:rsid w:val="00F0304C"/>
    <w:rsid w:val="00F04B1C"/>
    <w:rsid w:val="00F04EE9"/>
    <w:rsid w:val="00F0698D"/>
    <w:rsid w:val="00F11DDA"/>
    <w:rsid w:val="00F13E19"/>
    <w:rsid w:val="00F14B5A"/>
    <w:rsid w:val="00F16716"/>
    <w:rsid w:val="00F16AA5"/>
    <w:rsid w:val="00F20F40"/>
    <w:rsid w:val="00F22A83"/>
    <w:rsid w:val="00F2436D"/>
    <w:rsid w:val="00F30F69"/>
    <w:rsid w:val="00F32745"/>
    <w:rsid w:val="00F34925"/>
    <w:rsid w:val="00F35D21"/>
    <w:rsid w:val="00F40EDA"/>
    <w:rsid w:val="00F437DA"/>
    <w:rsid w:val="00F43F1A"/>
    <w:rsid w:val="00F44ABE"/>
    <w:rsid w:val="00F44E31"/>
    <w:rsid w:val="00F4670D"/>
    <w:rsid w:val="00F478FA"/>
    <w:rsid w:val="00F57FD7"/>
    <w:rsid w:val="00F70102"/>
    <w:rsid w:val="00F71EB3"/>
    <w:rsid w:val="00F72642"/>
    <w:rsid w:val="00F82208"/>
    <w:rsid w:val="00F834BF"/>
    <w:rsid w:val="00F84ED6"/>
    <w:rsid w:val="00F84F61"/>
    <w:rsid w:val="00F855DD"/>
    <w:rsid w:val="00F90AF0"/>
    <w:rsid w:val="00F92EF3"/>
    <w:rsid w:val="00FB091B"/>
    <w:rsid w:val="00FB0AB0"/>
    <w:rsid w:val="00FC6002"/>
    <w:rsid w:val="00FD0185"/>
    <w:rsid w:val="00FD2929"/>
    <w:rsid w:val="00FD521C"/>
    <w:rsid w:val="00FD7F03"/>
    <w:rsid w:val="00FE5CA6"/>
    <w:rsid w:val="00FE730B"/>
    <w:rsid w:val="00FF2070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B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1337"/>
    <w:pPr>
      <w:keepNext/>
      <w:spacing w:before="240" w:afterLines="40" w:after="96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271337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paragraph" w:styleId="ListParagraph">
    <w:name w:val="List Paragraph"/>
    <w:basedOn w:val="Normal"/>
    <w:uiPriority w:val="34"/>
    <w:qFormat/>
    <w:rsid w:val="00F92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B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1337"/>
    <w:pPr>
      <w:keepNext/>
      <w:spacing w:before="240" w:afterLines="40" w:after="96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271337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paragraph" w:styleId="ListParagraph">
    <w:name w:val="List Paragraph"/>
    <w:basedOn w:val="Normal"/>
    <w:uiPriority w:val="34"/>
    <w:qFormat/>
    <w:rsid w:val="00F92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grants.nih.gov/grants/guide/pa-files/PAR-15-031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estb.NIH\Desktop\BRP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D05C-4293-45B7-991B-C7B0BD726589}"/>
      </w:docPartPr>
      <w:docPartBody>
        <w:p w:rsidR="0015135F" w:rsidRDefault="004E448E" w:rsidP="004E448E">
          <w:pPr>
            <w:pStyle w:val="DefaultPlaceholder10820651593"/>
          </w:pPr>
          <w:r w:rsidRPr="00527032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E0C50C97D54E6A99A4898B866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5325-81F1-44CD-922D-E3C57F60092D}"/>
      </w:docPartPr>
      <w:docPartBody>
        <w:p w:rsidR="00E16458" w:rsidRDefault="00805888" w:rsidP="00805888">
          <w:pPr>
            <w:pStyle w:val="C7E0C50C97D54E6A99A4898B866687DA5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</w:p>
      </w:docPartBody>
    </w:docPart>
    <w:docPart>
      <w:docPartPr>
        <w:name w:val="882FEEAD28B74BC2B6B454F54585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02CA-AD84-4EDD-B2B5-5A98266E0625}"/>
      </w:docPartPr>
      <w:docPartBody>
        <w:p w:rsidR="00E16458" w:rsidRDefault="00805888" w:rsidP="00805888">
          <w:pPr>
            <w:pStyle w:val="882FEEAD28B74BC2B6B454F54585C46C5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PD/PI name</w:t>
          </w:r>
        </w:p>
      </w:docPartBody>
    </w:docPart>
    <w:docPart>
      <w:docPartPr>
        <w:name w:val="F650D16D27F442E3A7198CA22F6B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D2E-E3CB-4FB4-B7E4-ABC15A75186F}"/>
      </w:docPartPr>
      <w:docPartBody>
        <w:p w:rsidR="00E16458" w:rsidRDefault="00805888" w:rsidP="00805888">
          <w:pPr>
            <w:pStyle w:val="F650D16D27F442E3A7198CA22F6BF7BF5"/>
          </w:pPr>
          <w:r>
            <w:rPr>
              <w:rStyle w:val="PlaceholderText"/>
            </w:rPr>
            <w:t>Click here to enter MPI name</w:t>
          </w:r>
        </w:p>
      </w:docPartBody>
    </w:docPart>
    <w:docPart>
      <w:docPartPr>
        <w:name w:val="E652F8D8F9BA4135A0FC4ECFED1D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EBB5-B0A7-4341-AE27-053FAEA817B9}"/>
      </w:docPartPr>
      <w:docPartBody>
        <w:p w:rsidR="00885DD8" w:rsidRDefault="00173006" w:rsidP="00173006">
          <w:pPr>
            <w:pStyle w:val="E652F8D8F9BA4135A0FC4ECFED1D01CE"/>
          </w:pPr>
          <w:r>
            <w:rPr>
              <w:rStyle w:val="PlaceholderText"/>
            </w:rPr>
            <w:t>Click here to enter MPI name</w:t>
          </w:r>
        </w:p>
      </w:docPartBody>
    </w:docPart>
    <w:docPart>
      <w:docPartPr>
        <w:name w:val="7D2154F883804EEFB4F2B033D3FC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E1C7-C0C5-4571-8631-A5D06528AAE0}"/>
      </w:docPartPr>
      <w:docPartBody>
        <w:p w:rsidR="00885DD8" w:rsidRDefault="00173006" w:rsidP="00173006">
          <w:pPr>
            <w:pStyle w:val="7D2154F883804EEFB4F2B033D3FCB4D9"/>
          </w:pPr>
          <w:r>
            <w:rPr>
              <w:rStyle w:val="PlaceholderText"/>
            </w:rPr>
            <w:t>Click here to enter MPI name</w:t>
          </w:r>
        </w:p>
      </w:docPartBody>
    </w:docPart>
    <w:docPart>
      <w:docPartPr>
        <w:name w:val="CB7F953326B24EF394180549936A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B557-4B63-4EC9-B6DB-FFF98333E88E}"/>
      </w:docPartPr>
      <w:docPartBody>
        <w:p w:rsidR="00885DD8" w:rsidRDefault="00173006" w:rsidP="00173006">
          <w:pPr>
            <w:pStyle w:val="CB7F953326B24EF394180549936A5D09"/>
          </w:pPr>
          <w:r>
            <w:rPr>
              <w:rStyle w:val="SubtitleChar"/>
              <w:rFonts w:eastAsiaTheme="minorEastAsia" w:cs="Arial"/>
              <w:sz w:val="22"/>
              <w:szCs w:val="22"/>
            </w:rPr>
            <w:t xml:space="preserve"> </w:t>
          </w:r>
          <w:r w:rsidRPr="008476D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email </w:t>
          </w:r>
        </w:p>
      </w:docPartBody>
    </w:docPart>
    <w:docPart>
      <w:docPartPr>
        <w:name w:val="1990B8C3FFDC437BB3CAF924F32D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C2A3-55AE-4842-B27A-A9C413E38F88}"/>
      </w:docPartPr>
      <w:docPartBody>
        <w:p w:rsidR="00885DD8" w:rsidRDefault="00173006" w:rsidP="00173006">
          <w:pPr>
            <w:pStyle w:val="1990B8C3FFDC437BB3CAF924F32D615B"/>
          </w:pPr>
          <w:r>
            <w:rPr>
              <w:rStyle w:val="SubtitleChar"/>
              <w:rFonts w:eastAsiaTheme="minorEastAsia" w:cs="Arial"/>
              <w:sz w:val="22"/>
              <w:szCs w:val="22"/>
            </w:rPr>
            <w:t xml:space="preserve"> </w:t>
          </w:r>
          <w:r w:rsidRPr="00535998">
            <w:rPr>
              <w:rStyle w:val="PlaceholderText"/>
            </w:rPr>
            <w:t>Click here to enter institution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3B"/>
    <w:rsid w:val="000619FB"/>
    <w:rsid w:val="00083C3E"/>
    <w:rsid w:val="000C2FB3"/>
    <w:rsid w:val="00135D88"/>
    <w:rsid w:val="0015135F"/>
    <w:rsid w:val="00173006"/>
    <w:rsid w:val="001838B7"/>
    <w:rsid w:val="001A4157"/>
    <w:rsid w:val="001E39CB"/>
    <w:rsid w:val="001F57F7"/>
    <w:rsid w:val="001F7EB0"/>
    <w:rsid w:val="002067BD"/>
    <w:rsid w:val="003C1C3B"/>
    <w:rsid w:val="00444828"/>
    <w:rsid w:val="004C5810"/>
    <w:rsid w:val="004E448E"/>
    <w:rsid w:val="00551D33"/>
    <w:rsid w:val="006922C8"/>
    <w:rsid w:val="0069653B"/>
    <w:rsid w:val="006A069F"/>
    <w:rsid w:val="006A3759"/>
    <w:rsid w:val="007314D0"/>
    <w:rsid w:val="00795100"/>
    <w:rsid w:val="007A5CB6"/>
    <w:rsid w:val="00801BD3"/>
    <w:rsid w:val="00805888"/>
    <w:rsid w:val="0084448A"/>
    <w:rsid w:val="00885DD8"/>
    <w:rsid w:val="00907F7A"/>
    <w:rsid w:val="009226AE"/>
    <w:rsid w:val="00B00B0D"/>
    <w:rsid w:val="00B35B4C"/>
    <w:rsid w:val="00BB333A"/>
    <w:rsid w:val="00C45373"/>
    <w:rsid w:val="00C57CD0"/>
    <w:rsid w:val="00CC54D8"/>
    <w:rsid w:val="00D1572F"/>
    <w:rsid w:val="00D921AE"/>
    <w:rsid w:val="00DB3436"/>
    <w:rsid w:val="00E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006"/>
    <w:rPr>
      <w:color w:val="808080"/>
    </w:rPr>
  </w:style>
  <w:style w:type="paragraph" w:customStyle="1" w:styleId="F23D30C85DC04953806AAA585F12501D">
    <w:name w:val="F23D30C85DC04953806AAA585F12501D"/>
    <w:rsid w:val="003C1C3B"/>
  </w:style>
  <w:style w:type="paragraph" w:customStyle="1" w:styleId="D18F919E0C2A4CBBAD3A078C0E8F9BAE">
    <w:name w:val="D18F919E0C2A4CBBAD3A078C0E8F9BAE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">
    <w:name w:val="08A43319832340249F7A60DFD01B9E20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">
    <w:name w:val="3408E4555DED456C901659589B17A64B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">
    <w:name w:val="EA1137E17165486C95865D0375FD39F6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AAAF53333AB746FDB404B3CD3D0A8C24">
    <w:name w:val="AAAF53333AB746FDB404B3CD3D0A8C24"/>
    <w:rsid w:val="00444828"/>
  </w:style>
  <w:style w:type="paragraph" w:customStyle="1" w:styleId="F8A04DDD414641F1846B668AC3F7EB31">
    <w:name w:val="F8A04DDD414641F1846B668AC3F7EB31"/>
    <w:rsid w:val="00444828"/>
  </w:style>
  <w:style w:type="paragraph" w:customStyle="1" w:styleId="3425AA1A5EE54519ABE0B484E930A5E4">
    <w:name w:val="3425AA1A5EE54519ABE0B484E930A5E4"/>
    <w:rsid w:val="00444828"/>
  </w:style>
  <w:style w:type="paragraph" w:customStyle="1" w:styleId="89C6894945824015B69AE87204BC2D66">
    <w:name w:val="89C6894945824015B69AE87204BC2D66"/>
    <w:rsid w:val="00444828"/>
  </w:style>
  <w:style w:type="paragraph" w:customStyle="1" w:styleId="865F1CC1833F401CB48450B2E8BF4596">
    <w:name w:val="865F1CC1833F401CB48450B2E8BF4596"/>
    <w:rsid w:val="00444828"/>
  </w:style>
  <w:style w:type="paragraph" w:customStyle="1" w:styleId="BBEB16EF57904A2D816CF729BBE14A2A">
    <w:name w:val="BBEB16EF57904A2D816CF729BBE14A2A"/>
    <w:rsid w:val="00444828"/>
  </w:style>
  <w:style w:type="paragraph" w:customStyle="1" w:styleId="2577BEC5E95441D69368405D5DB8CB4C">
    <w:name w:val="2577BEC5E95441D69368405D5DB8CB4C"/>
    <w:rsid w:val="00444828"/>
  </w:style>
  <w:style w:type="paragraph" w:customStyle="1" w:styleId="25CC1CBEDE8F4A9FA1AB8AD2A3F388B5">
    <w:name w:val="25CC1CBEDE8F4A9FA1AB8AD2A3F388B5"/>
    <w:rsid w:val="00444828"/>
  </w:style>
  <w:style w:type="paragraph" w:customStyle="1" w:styleId="FA133C547BE5485E9F5F246D3D1A7E96">
    <w:name w:val="FA133C547BE5485E9F5F246D3D1A7E96"/>
    <w:rsid w:val="00444828"/>
  </w:style>
  <w:style w:type="paragraph" w:customStyle="1" w:styleId="D333E55A688E48EFB5B89BE926017CE9">
    <w:name w:val="D333E55A688E48EFB5B89BE926017CE9"/>
    <w:rsid w:val="00444828"/>
  </w:style>
  <w:style w:type="paragraph" w:customStyle="1" w:styleId="CBFC03F5D1344016AA36007EDC3ECC8D">
    <w:name w:val="CBFC03F5D1344016AA36007EDC3ECC8D"/>
    <w:rsid w:val="00444828"/>
  </w:style>
  <w:style w:type="paragraph" w:customStyle="1" w:styleId="B7C3651C55C6464B8091EC801C9DEA46">
    <w:name w:val="B7C3651C55C6464B8091EC801C9DEA46"/>
    <w:rsid w:val="00444828"/>
  </w:style>
  <w:style w:type="paragraph" w:customStyle="1" w:styleId="D18F919E0C2A4CBBAD3A078C0E8F9BAE1">
    <w:name w:val="D18F919E0C2A4CBBAD3A078C0E8F9BAE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1">
    <w:name w:val="08A43319832340249F7A60DFD01B9E20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">
    <w:name w:val="3408E4555DED456C901659589B17A64B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">
    <w:name w:val="EA1137E17165486C95865D0375FD39F6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2">
    <w:name w:val="D18F919E0C2A4CBBAD3A078C0E8F9BAE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2">
    <w:name w:val="08A43319832340249F7A60DFD01B9E20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2">
    <w:name w:val="3408E4555DED456C901659589B17A64B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2">
    <w:name w:val="EA1137E17165486C95865D0375FD39F6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3">
    <w:name w:val="D18F919E0C2A4CBBAD3A078C0E8F9BAE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3">
    <w:name w:val="08A43319832340249F7A60DFD01B9E20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3">
    <w:name w:val="3408E4555DED456C901659589B17A64B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3">
    <w:name w:val="EA1137E17165486C95865D0375FD39F6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93C4CB88BAE6481D90A7E1BEB1F2DB1A">
    <w:name w:val="93C4CB88BAE6481D90A7E1BEB1F2DB1A"/>
    <w:rsid w:val="00DB3436"/>
  </w:style>
  <w:style w:type="paragraph" w:customStyle="1" w:styleId="DBC9ED74CA6F424A9ADD2A1D915FC64E">
    <w:name w:val="DBC9ED74CA6F424A9ADD2A1D915FC64E"/>
    <w:rsid w:val="00DB3436"/>
  </w:style>
  <w:style w:type="paragraph" w:customStyle="1" w:styleId="2C5F889287634680B569482027DB2F8D">
    <w:name w:val="2C5F889287634680B569482027DB2F8D"/>
    <w:rsid w:val="00DB3436"/>
  </w:style>
  <w:style w:type="paragraph" w:customStyle="1" w:styleId="965A45EC71BB4A5499D4B0815199E413">
    <w:name w:val="965A45EC71BB4A5499D4B0815199E413"/>
    <w:rsid w:val="00DB3436"/>
  </w:style>
  <w:style w:type="paragraph" w:customStyle="1" w:styleId="CF37D4D2BA6B447BB6348B68FC03EE3F">
    <w:name w:val="CF37D4D2BA6B447BB6348B68FC03EE3F"/>
    <w:rsid w:val="00DB3436"/>
  </w:style>
  <w:style w:type="paragraph" w:customStyle="1" w:styleId="D47771EA8B254E81A1FDAA5ADD502A3A">
    <w:name w:val="D47771EA8B254E81A1FDAA5ADD502A3A"/>
    <w:rsid w:val="00DB3436"/>
  </w:style>
  <w:style w:type="paragraph" w:customStyle="1" w:styleId="5383F1EDC37243738CEF792C115C4AA9">
    <w:name w:val="5383F1EDC37243738CEF792C115C4AA9"/>
    <w:rsid w:val="00DB3436"/>
  </w:style>
  <w:style w:type="paragraph" w:customStyle="1" w:styleId="54B004CDCD4B47DA80850C5D8B302273">
    <w:name w:val="54B004CDCD4B47DA80850C5D8B302273"/>
    <w:rsid w:val="00DB3436"/>
  </w:style>
  <w:style w:type="paragraph" w:customStyle="1" w:styleId="24123F8096554DDA95A14AEB4750F023">
    <w:name w:val="24123F8096554DDA95A14AEB4750F023"/>
    <w:rsid w:val="001F7EB0"/>
  </w:style>
  <w:style w:type="paragraph" w:customStyle="1" w:styleId="6DF606BF5A9649F1BDD9FB8292085995">
    <w:name w:val="6DF606BF5A9649F1BDD9FB8292085995"/>
    <w:rsid w:val="001F7EB0"/>
  </w:style>
  <w:style w:type="paragraph" w:customStyle="1" w:styleId="E1D0366C4EC04335824BE79BCFF4E92D">
    <w:name w:val="E1D0366C4EC04335824BE79BCFF4E92D"/>
    <w:rsid w:val="001F7EB0"/>
  </w:style>
  <w:style w:type="paragraph" w:customStyle="1" w:styleId="C68B537C276A4B5590420392BF7732FA">
    <w:name w:val="C68B537C276A4B5590420392BF7732FA"/>
    <w:rsid w:val="001F7EB0"/>
  </w:style>
  <w:style w:type="paragraph" w:customStyle="1" w:styleId="A12C3BFEDDD04178A3F8ED8BD158BAAB">
    <w:name w:val="A12C3BFEDDD04178A3F8ED8BD158BAAB"/>
    <w:rsid w:val="001F7EB0"/>
  </w:style>
  <w:style w:type="paragraph" w:customStyle="1" w:styleId="936E7974896743A0A203BF73FC604785">
    <w:name w:val="936E7974896743A0A203BF73FC604785"/>
    <w:rsid w:val="001F7EB0"/>
  </w:style>
  <w:style w:type="paragraph" w:customStyle="1" w:styleId="45D5A20842164E5188A477543F0DA0F4">
    <w:name w:val="45D5A20842164E5188A477543F0DA0F4"/>
    <w:rsid w:val="001F7EB0"/>
  </w:style>
  <w:style w:type="paragraph" w:customStyle="1" w:styleId="FFEDF6D2ACFC471BB83CB9E231191A83">
    <w:name w:val="FFEDF6D2ACFC471BB83CB9E231191A83"/>
    <w:rsid w:val="001F7EB0"/>
  </w:style>
  <w:style w:type="paragraph" w:customStyle="1" w:styleId="3408E4555DED456C901659589B17A64B4">
    <w:name w:val="3408E4555DED456C901659589B17A64B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4">
    <w:name w:val="EA1137E17165486C95865D0375FD39F6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">
    <w:name w:val="DefaultPlaceholder_1082065159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">
    <w:name w:val="C7E0C50C97D54E6A99A4898B866687DA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">
    <w:name w:val="882FEEAD28B74BC2B6B454F54585C46C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">
    <w:name w:val="F650D16D27F442E3A7198CA22F6BF7BF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">
    <w:name w:val="B1289E4667D34F78A208D024D905072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">
    <w:name w:val="871E8183377B46D0A627D7A740E9EFB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">
    <w:name w:val="D410651D38F7428E96F92BA704E3E998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5">
    <w:name w:val="3408E4555DED456C901659589B17A64B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5">
    <w:name w:val="EA1137E17165486C95865D0375FD39F6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1">
    <w:name w:val="DefaultPlaceholder_1082065159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1">
    <w:name w:val="C7E0C50C97D54E6A99A4898B866687DA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1">
    <w:name w:val="882FEEAD28B74BC2B6B454F54585C46C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1">
    <w:name w:val="F650D16D27F442E3A7198CA22F6BF7BF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1">
    <w:name w:val="B1289E4667D34F78A208D024D9050725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1">
    <w:name w:val="871E8183377B46D0A627D7A740E9EFB2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1">
    <w:name w:val="D410651D38F7428E96F92BA704E3E998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0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3006"/>
    <w:rPr>
      <w:rFonts w:ascii="Cambria" w:eastAsia="Times New Roman" w:hAnsi="Cambria" w:cs="Times New Roman"/>
      <w:sz w:val="24"/>
      <w:szCs w:val="24"/>
    </w:rPr>
  </w:style>
  <w:style w:type="paragraph" w:customStyle="1" w:styleId="3408E4555DED456C901659589B17A64B6">
    <w:name w:val="3408E4555DED456C901659589B17A64B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6">
    <w:name w:val="EA1137E17165486C95865D0375FD39F6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2">
    <w:name w:val="DefaultPlaceholder_1082065159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2">
    <w:name w:val="C7E0C50C97D54E6A99A4898B866687DA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2">
    <w:name w:val="882FEEAD28B74BC2B6B454F54585C46C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2">
    <w:name w:val="F650D16D27F442E3A7198CA22F6BF7BF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2">
    <w:name w:val="B1289E4667D34F78A208D024D9050725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2">
    <w:name w:val="871E8183377B46D0A627D7A740E9EFB2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2">
    <w:name w:val="D410651D38F7428E96F92BA704E3E998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7">
    <w:name w:val="3408E4555DED456C901659589B17A64B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7">
    <w:name w:val="EA1137E17165486C95865D0375FD39F6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3">
    <w:name w:val="DefaultPlaceholder_10820651593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3">
    <w:name w:val="C7E0C50C97D54E6A99A4898B866687DA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3">
    <w:name w:val="882FEEAD28B74BC2B6B454F54585C46C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3">
    <w:name w:val="F650D16D27F442E3A7198CA22F6BF7BF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3">
    <w:name w:val="B1289E4667D34F78A208D024D9050725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3">
    <w:name w:val="871E8183377B46D0A627D7A740E9EFB2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3">
    <w:name w:val="D410651D38F7428E96F92BA704E3E998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8">
    <w:name w:val="3408E4555DED456C901659589B17A64B8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8">
    <w:name w:val="EA1137E17165486C95865D0375FD39F68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20DFCF243DE4540AA027D01EF43AE8B">
    <w:name w:val="E20DFCF243DE4540AA027D01EF43AE8B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4">
    <w:name w:val="C7E0C50C97D54E6A99A4898B866687DA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4">
    <w:name w:val="882FEEAD28B74BC2B6B454F54585C46C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4">
    <w:name w:val="F650D16D27F442E3A7198CA22F6BF7BF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4">
    <w:name w:val="B1289E4667D34F78A208D024D9050725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4">
    <w:name w:val="871E8183377B46D0A627D7A740E9EFB2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4">
    <w:name w:val="D410651D38F7428E96F92BA704E3E998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9">
    <w:name w:val="3408E4555DED456C901659589B17A64B9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9">
    <w:name w:val="EA1137E17165486C95865D0375FD39F69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5">
    <w:name w:val="C7E0C50C97D54E6A99A4898B866687DA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5">
    <w:name w:val="882FEEAD28B74BC2B6B454F54585C46C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5">
    <w:name w:val="F650D16D27F442E3A7198CA22F6BF7BF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5">
    <w:name w:val="B1289E4667D34F78A208D024D9050725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5">
    <w:name w:val="871E8183377B46D0A627D7A740E9EFB2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5">
    <w:name w:val="D410651D38F7428E96F92BA704E3E998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0">
    <w:name w:val="3408E4555DED456C901659589B17A64B10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0">
    <w:name w:val="EA1137E17165486C95865D0375FD39F610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4A84CD70551C4E3C9151F94288910B44">
    <w:name w:val="4A84CD70551C4E3C9151F94288910B44"/>
    <w:rsid w:val="00173006"/>
    <w:pPr>
      <w:spacing w:after="160" w:line="259" w:lineRule="auto"/>
    </w:pPr>
  </w:style>
  <w:style w:type="paragraph" w:customStyle="1" w:styleId="A9F31BF6AC55436182FF96DDDB5B1385">
    <w:name w:val="A9F31BF6AC55436182FF96DDDB5B1385"/>
    <w:rsid w:val="00173006"/>
    <w:pPr>
      <w:spacing w:after="160" w:line="259" w:lineRule="auto"/>
    </w:pPr>
  </w:style>
  <w:style w:type="paragraph" w:customStyle="1" w:styleId="E75A6D9DE93941F7AF1EADC63989885A">
    <w:name w:val="E75A6D9DE93941F7AF1EADC63989885A"/>
    <w:rsid w:val="00173006"/>
    <w:pPr>
      <w:spacing w:after="160" w:line="259" w:lineRule="auto"/>
    </w:pPr>
  </w:style>
  <w:style w:type="paragraph" w:customStyle="1" w:styleId="B6CDE274709E4A22A3BF0147CE0FF78A">
    <w:name w:val="B6CDE274709E4A22A3BF0147CE0FF78A"/>
    <w:rsid w:val="00173006"/>
    <w:pPr>
      <w:spacing w:after="160" w:line="259" w:lineRule="auto"/>
    </w:pPr>
  </w:style>
  <w:style w:type="paragraph" w:customStyle="1" w:styleId="E652F8D8F9BA4135A0FC4ECFED1D01CE">
    <w:name w:val="E652F8D8F9BA4135A0FC4ECFED1D01CE"/>
    <w:rsid w:val="00173006"/>
    <w:pPr>
      <w:spacing w:after="160" w:line="259" w:lineRule="auto"/>
    </w:pPr>
  </w:style>
  <w:style w:type="paragraph" w:customStyle="1" w:styleId="7D2154F883804EEFB4F2B033D3FCB4D9">
    <w:name w:val="7D2154F883804EEFB4F2B033D3FCB4D9"/>
    <w:rsid w:val="00173006"/>
    <w:pPr>
      <w:spacing w:after="160" w:line="259" w:lineRule="auto"/>
    </w:pPr>
  </w:style>
  <w:style w:type="paragraph" w:customStyle="1" w:styleId="CB7F953326B24EF394180549936A5D09">
    <w:name w:val="CB7F953326B24EF394180549936A5D09"/>
    <w:rsid w:val="00173006"/>
    <w:pPr>
      <w:spacing w:after="160" w:line="259" w:lineRule="auto"/>
    </w:pPr>
  </w:style>
  <w:style w:type="paragraph" w:customStyle="1" w:styleId="1990B8C3FFDC437BB3CAF924F32D615B">
    <w:name w:val="1990B8C3FFDC437BB3CAF924F32D615B"/>
    <w:rsid w:val="0017300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006"/>
    <w:rPr>
      <w:color w:val="808080"/>
    </w:rPr>
  </w:style>
  <w:style w:type="paragraph" w:customStyle="1" w:styleId="F23D30C85DC04953806AAA585F12501D">
    <w:name w:val="F23D30C85DC04953806AAA585F12501D"/>
    <w:rsid w:val="003C1C3B"/>
  </w:style>
  <w:style w:type="paragraph" w:customStyle="1" w:styleId="D18F919E0C2A4CBBAD3A078C0E8F9BAE">
    <w:name w:val="D18F919E0C2A4CBBAD3A078C0E8F9BAE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">
    <w:name w:val="08A43319832340249F7A60DFD01B9E20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">
    <w:name w:val="3408E4555DED456C901659589B17A64B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">
    <w:name w:val="EA1137E17165486C95865D0375FD39F6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AAAF53333AB746FDB404B3CD3D0A8C24">
    <w:name w:val="AAAF53333AB746FDB404B3CD3D0A8C24"/>
    <w:rsid w:val="00444828"/>
  </w:style>
  <w:style w:type="paragraph" w:customStyle="1" w:styleId="F8A04DDD414641F1846B668AC3F7EB31">
    <w:name w:val="F8A04DDD414641F1846B668AC3F7EB31"/>
    <w:rsid w:val="00444828"/>
  </w:style>
  <w:style w:type="paragraph" w:customStyle="1" w:styleId="3425AA1A5EE54519ABE0B484E930A5E4">
    <w:name w:val="3425AA1A5EE54519ABE0B484E930A5E4"/>
    <w:rsid w:val="00444828"/>
  </w:style>
  <w:style w:type="paragraph" w:customStyle="1" w:styleId="89C6894945824015B69AE87204BC2D66">
    <w:name w:val="89C6894945824015B69AE87204BC2D66"/>
    <w:rsid w:val="00444828"/>
  </w:style>
  <w:style w:type="paragraph" w:customStyle="1" w:styleId="865F1CC1833F401CB48450B2E8BF4596">
    <w:name w:val="865F1CC1833F401CB48450B2E8BF4596"/>
    <w:rsid w:val="00444828"/>
  </w:style>
  <w:style w:type="paragraph" w:customStyle="1" w:styleId="BBEB16EF57904A2D816CF729BBE14A2A">
    <w:name w:val="BBEB16EF57904A2D816CF729BBE14A2A"/>
    <w:rsid w:val="00444828"/>
  </w:style>
  <w:style w:type="paragraph" w:customStyle="1" w:styleId="2577BEC5E95441D69368405D5DB8CB4C">
    <w:name w:val="2577BEC5E95441D69368405D5DB8CB4C"/>
    <w:rsid w:val="00444828"/>
  </w:style>
  <w:style w:type="paragraph" w:customStyle="1" w:styleId="25CC1CBEDE8F4A9FA1AB8AD2A3F388B5">
    <w:name w:val="25CC1CBEDE8F4A9FA1AB8AD2A3F388B5"/>
    <w:rsid w:val="00444828"/>
  </w:style>
  <w:style w:type="paragraph" w:customStyle="1" w:styleId="FA133C547BE5485E9F5F246D3D1A7E96">
    <w:name w:val="FA133C547BE5485E9F5F246D3D1A7E96"/>
    <w:rsid w:val="00444828"/>
  </w:style>
  <w:style w:type="paragraph" w:customStyle="1" w:styleId="D333E55A688E48EFB5B89BE926017CE9">
    <w:name w:val="D333E55A688E48EFB5B89BE926017CE9"/>
    <w:rsid w:val="00444828"/>
  </w:style>
  <w:style w:type="paragraph" w:customStyle="1" w:styleId="CBFC03F5D1344016AA36007EDC3ECC8D">
    <w:name w:val="CBFC03F5D1344016AA36007EDC3ECC8D"/>
    <w:rsid w:val="00444828"/>
  </w:style>
  <w:style w:type="paragraph" w:customStyle="1" w:styleId="B7C3651C55C6464B8091EC801C9DEA46">
    <w:name w:val="B7C3651C55C6464B8091EC801C9DEA46"/>
    <w:rsid w:val="00444828"/>
  </w:style>
  <w:style w:type="paragraph" w:customStyle="1" w:styleId="D18F919E0C2A4CBBAD3A078C0E8F9BAE1">
    <w:name w:val="D18F919E0C2A4CBBAD3A078C0E8F9BAE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1">
    <w:name w:val="08A43319832340249F7A60DFD01B9E20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">
    <w:name w:val="3408E4555DED456C901659589B17A64B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">
    <w:name w:val="EA1137E17165486C95865D0375FD39F6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2">
    <w:name w:val="D18F919E0C2A4CBBAD3A078C0E8F9BAE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2">
    <w:name w:val="08A43319832340249F7A60DFD01B9E20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2">
    <w:name w:val="3408E4555DED456C901659589B17A64B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2">
    <w:name w:val="EA1137E17165486C95865D0375FD39F6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3">
    <w:name w:val="D18F919E0C2A4CBBAD3A078C0E8F9BAE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3">
    <w:name w:val="08A43319832340249F7A60DFD01B9E20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3">
    <w:name w:val="3408E4555DED456C901659589B17A64B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3">
    <w:name w:val="EA1137E17165486C95865D0375FD39F6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93C4CB88BAE6481D90A7E1BEB1F2DB1A">
    <w:name w:val="93C4CB88BAE6481D90A7E1BEB1F2DB1A"/>
    <w:rsid w:val="00DB3436"/>
  </w:style>
  <w:style w:type="paragraph" w:customStyle="1" w:styleId="DBC9ED74CA6F424A9ADD2A1D915FC64E">
    <w:name w:val="DBC9ED74CA6F424A9ADD2A1D915FC64E"/>
    <w:rsid w:val="00DB3436"/>
  </w:style>
  <w:style w:type="paragraph" w:customStyle="1" w:styleId="2C5F889287634680B569482027DB2F8D">
    <w:name w:val="2C5F889287634680B569482027DB2F8D"/>
    <w:rsid w:val="00DB3436"/>
  </w:style>
  <w:style w:type="paragraph" w:customStyle="1" w:styleId="965A45EC71BB4A5499D4B0815199E413">
    <w:name w:val="965A45EC71BB4A5499D4B0815199E413"/>
    <w:rsid w:val="00DB3436"/>
  </w:style>
  <w:style w:type="paragraph" w:customStyle="1" w:styleId="CF37D4D2BA6B447BB6348B68FC03EE3F">
    <w:name w:val="CF37D4D2BA6B447BB6348B68FC03EE3F"/>
    <w:rsid w:val="00DB3436"/>
  </w:style>
  <w:style w:type="paragraph" w:customStyle="1" w:styleId="D47771EA8B254E81A1FDAA5ADD502A3A">
    <w:name w:val="D47771EA8B254E81A1FDAA5ADD502A3A"/>
    <w:rsid w:val="00DB3436"/>
  </w:style>
  <w:style w:type="paragraph" w:customStyle="1" w:styleId="5383F1EDC37243738CEF792C115C4AA9">
    <w:name w:val="5383F1EDC37243738CEF792C115C4AA9"/>
    <w:rsid w:val="00DB3436"/>
  </w:style>
  <w:style w:type="paragraph" w:customStyle="1" w:styleId="54B004CDCD4B47DA80850C5D8B302273">
    <w:name w:val="54B004CDCD4B47DA80850C5D8B302273"/>
    <w:rsid w:val="00DB3436"/>
  </w:style>
  <w:style w:type="paragraph" w:customStyle="1" w:styleId="24123F8096554DDA95A14AEB4750F023">
    <w:name w:val="24123F8096554DDA95A14AEB4750F023"/>
    <w:rsid w:val="001F7EB0"/>
  </w:style>
  <w:style w:type="paragraph" w:customStyle="1" w:styleId="6DF606BF5A9649F1BDD9FB8292085995">
    <w:name w:val="6DF606BF5A9649F1BDD9FB8292085995"/>
    <w:rsid w:val="001F7EB0"/>
  </w:style>
  <w:style w:type="paragraph" w:customStyle="1" w:styleId="E1D0366C4EC04335824BE79BCFF4E92D">
    <w:name w:val="E1D0366C4EC04335824BE79BCFF4E92D"/>
    <w:rsid w:val="001F7EB0"/>
  </w:style>
  <w:style w:type="paragraph" w:customStyle="1" w:styleId="C68B537C276A4B5590420392BF7732FA">
    <w:name w:val="C68B537C276A4B5590420392BF7732FA"/>
    <w:rsid w:val="001F7EB0"/>
  </w:style>
  <w:style w:type="paragraph" w:customStyle="1" w:styleId="A12C3BFEDDD04178A3F8ED8BD158BAAB">
    <w:name w:val="A12C3BFEDDD04178A3F8ED8BD158BAAB"/>
    <w:rsid w:val="001F7EB0"/>
  </w:style>
  <w:style w:type="paragraph" w:customStyle="1" w:styleId="936E7974896743A0A203BF73FC604785">
    <w:name w:val="936E7974896743A0A203BF73FC604785"/>
    <w:rsid w:val="001F7EB0"/>
  </w:style>
  <w:style w:type="paragraph" w:customStyle="1" w:styleId="45D5A20842164E5188A477543F0DA0F4">
    <w:name w:val="45D5A20842164E5188A477543F0DA0F4"/>
    <w:rsid w:val="001F7EB0"/>
  </w:style>
  <w:style w:type="paragraph" w:customStyle="1" w:styleId="FFEDF6D2ACFC471BB83CB9E231191A83">
    <w:name w:val="FFEDF6D2ACFC471BB83CB9E231191A83"/>
    <w:rsid w:val="001F7EB0"/>
  </w:style>
  <w:style w:type="paragraph" w:customStyle="1" w:styleId="3408E4555DED456C901659589B17A64B4">
    <w:name w:val="3408E4555DED456C901659589B17A64B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4">
    <w:name w:val="EA1137E17165486C95865D0375FD39F6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">
    <w:name w:val="DefaultPlaceholder_1082065159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">
    <w:name w:val="C7E0C50C97D54E6A99A4898B866687DA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">
    <w:name w:val="882FEEAD28B74BC2B6B454F54585C46C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">
    <w:name w:val="F650D16D27F442E3A7198CA22F6BF7BF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">
    <w:name w:val="B1289E4667D34F78A208D024D905072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">
    <w:name w:val="871E8183377B46D0A627D7A740E9EFB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">
    <w:name w:val="D410651D38F7428E96F92BA704E3E998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5">
    <w:name w:val="3408E4555DED456C901659589B17A64B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5">
    <w:name w:val="EA1137E17165486C95865D0375FD39F6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1">
    <w:name w:val="DefaultPlaceholder_1082065159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1">
    <w:name w:val="C7E0C50C97D54E6A99A4898B866687DA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1">
    <w:name w:val="882FEEAD28B74BC2B6B454F54585C46C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1">
    <w:name w:val="F650D16D27F442E3A7198CA22F6BF7BF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1">
    <w:name w:val="B1289E4667D34F78A208D024D9050725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1">
    <w:name w:val="871E8183377B46D0A627D7A740E9EFB2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1">
    <w:name w:val="D410651D38F7428E96F92BA704E3E998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0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3006"/>
    <w:rPr>
      <w:rFonts w:ascii="Cambria" w:eastAsia="Times New Roman" w:hAnsi="Cambria" w:cs="Times New Roman"/>
      <w:sz w:val="24"/>
      <w:szCs w:val="24"/>
    </w:rPr>
  </w:style>
  <w:style w:type="paragraph" w:customStyle="1" w:styleId="3408E4555DED456C901659589B17A64B6">
    <w:name w:val="3408E4555DED456C901659589B17A64B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6">
    <w:name w:val="EA1137E17165486C95865D0375FD39F6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2">
    <w:name w:val="DefaultPlaceholder_1082065159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2">
    <w:name w:val="C7E0C50C97D54E6A99A4898B866687DA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2">
    <w:name w:val="882FEEAD28B74BC2B6B454F54585C46C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2">
    <w:name w:val="F650D16D27F442E3A7198CA22F6BF7BF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2">
    <w:name w:val="B1289E4667D34F78A208D024D9050725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2">
    <w:name w:val="871E8183377B46D0A627D7A740E9EFB2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2">
    <w:name w:val="D410651D38F7428E96F92BA704E3E998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7">
    <w:name w:val="3408E4555DED456C901659589B17A64B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7">
    <w:name w:val="EA1137E17165486C95865D0375FD39F6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3">
    <w:name w:val="DefaultPlaceholder_10820651593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3">
    <w:name w:val="C7E0C50C97D54E6A99A4898B866687DA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3">
    <w:name w:val="882FEEAD28B74BC2B6B454F54585C46C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3">
    <w:name w:val="F650D16D27F442E3A7198CA22F6BF7BF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3">
    <w:name w:val="B1289E4667D34F78A208D024D9050725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3">
    <w:name w:val="871E8183377B46D0A627D7A740E9EFB2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3">
    <w:name w:val="D410651D38F7428E96F92BA704E3E998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8">
    <w:name w:val="3408E4555DED456C901659589B17A64B8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8">
    <w:name w:val="EA1137E17165486C95865D0375FD39F68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20DFCF243DE4540AA027D01EF43AE8B">
    <w:name w:val="E20DFCF243DE4540AA027D01EF43AE8B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4">
    <w:name w:val="C7E0C50C97D54E6A99A4898B866687DA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4">
    <w:name w:val="882FEEAD28B74BC2B6B454F54585C46C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4">
    <w:name w:val="F650D16D27F442E3A7198CA22F6BF7BF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4">
    <w:name w:val="B1289E4667D34F78A208D024D9050725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4">
    <w:name w:val="871E8183377B46D0A627D7A740E9EFB2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4">
    <w:name w:val="D410651D38F7428E96F92BA704E3E998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9">
    <w:name w:val="3408E4555DED456C901659589B17A64B9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9">
    <w:name w:val="EA1137E17165486C95865D0375FD39F69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5">
    <w:name w:val="C7E0C50C97D54E6A99A4898B866687DA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5">
    <w:name w:val="882FEEAD28B74BC2B6B454F54585C46C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5">
    <w:name w:val="F650D16D27F442E3A7198CA22F6BF7BF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5">
    <w:name w:val="B1289E4667D34F78A208D024D9050725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5">
    <w:name w:val="871E8183377B46D0A627D7A740E9EFB2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5">
    <w:name w:val="D410651D38F7428E96F92BA704E3E998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0">
    <w:name w:val="3408E4555DED456C901659589B17A64B10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0">
    <w:name w:val="EA1137E17165486C95865D0375FD39F610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4A84CD70551C4E3C9151F94288910B44">
    <w:name w:val="4A84CD70551C4E3C9151F94288910B44"/>
    <w:rsid w:val="00173006"/>
    <w:pPr>
      <w:spacing w:after="160" w:line="259" w:lineRule="auto"/>
    </w:pPr>
  </w:style>
  <w:style w:type="paragraph" w:customStyle="1" w:styleId="A9F31BF6AC55436182FF96DDDB5B1385">
    <w:name w:val="A9F31BF6AC55436182FF96DDDB5B1385"/>
    <w:rsid w:val="00173006"/>
    <w:pPr>
      <w:spacing w:after="160" w:line="259" w:lineRule="auto"/>
    </w:pPr>
  </w:style>
  <w:style w:type="paragraph" w:customStyle="1" w:styleId="E75A6D9DE93941F7AF1EADC63989885A">
    <w:name w:val="E75A6D9DE93941F7AF1EADC63989885A"/>
    <w:rsid w:val="00173006"/>
    <w:pPr>
      <w:spacing w:after="160" w:line="259" w:lineRule="auto"/>
    </w:pPr>
  </w:style>
  <w:style w:type="paragraph" w:customStyle="1" w:styleId="B6CDE274709E4A22A3BF0147CE0FF78A">
    <w:name w:val="B6CDE274709E4A22A3BF0147CE0FF78A"/>
    <w:rsid w:val="00173006"/>
    <w:pPr>
      <w:spacing w:after="160" w:line="259" w:lineRule="auto"/>
    </w:pPr>
  </w:style>
  <w:style w:type="paragraph" w:customStyle="1" w:styleId="E652F8D8F9BA4135A0FC4ECFED1D01CE">
    <w:name w:val="E652F8D8F9BA4135A0FC4ECFED1D01CE"/>
    <w:rsid w:val="00173006"/>
    <w:pPr>
      <w:spacing w:after="160" w:line="259" w:lineRule="auto"/>
    </w:pPr>
  </w:style>
  <w:style w:type="paragraph" w:customStyle="1" w:styleId="7D2154F883804EEFB4F2B033D3FCB4D9">
    <w:name w:val="7D2154F883804EEFB4F2B033D3FCB4D9"/>
    <w:rsid w:val="00173006"/>
    <w:pPr>
      <w:spacing w:after="160" w:line="259" w:lineRule="auto"/>
    </w:pPr>
  </w:style>
  <w:style w:type="paragraph" w:customStyle="1" w:styleId="CB7F953326B24EF394180549936A5D09">
    <w:name w:val="CB7F953326B24EF394180549936A5D09"/>
    <w:rsid w:val="00173006"/>
    <w:pPr>
      <w:spacing w:after="160" w:line="259" w:lineRule="auto"/>
    </w:pPr>
  </w:style>
  <w:style w:type="paragraph" w:customStyle="1" w:styleId="1990B8C3FFDC437BB3CAF924F32D615B">
    <w:name w:val="1990B8C3FFDC437BB3CAF924F32D615B"/>
    <w:rsid w:val="001730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A8C74636EBD45A1BF5DFED8737CD8" ma:contentTypeVersion="1" ma:contentTypeDescription="Create a new document." ma:contentTypeScope="" ma:versionID="748d0e9e66ecfce5eeb2a529740ca2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3f4f9336ceca4e56217f3e27b9d5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8085-04B2-49B2-A8FB-C1C87EEFD6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4053E7-56C8-46E5-9A02-9B89B5201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14AB26-E551-4193-9AE6-61DE56A6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A2744-51E4-445A-8660-94EF81A8B8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47240A-CA8E-4276-94B8-F2ACC585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BRP_template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Critique Template</vt:lpstr>
    </vt:vector>
  </TitlesOfParts>
  <Company>NIH</Company>
  <LinksUpToDate>false</LinksUpToDate>
  <CharactersWithSpaces>2025</CharactersWithSpaces>
  <SharedDoc>false</SharedDoc>
  <HLinks>
    <vt:vector size="96" baseType="variant">
      <vt:variant>
        <vt:i4>8061001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hei-s10_additional</vt:lpwstr>
      </vt:variant>
      <vt:variant>
        <vt:i4>8061013</vt:i4>
      </vt:variant>
      <vt:variant>
        <vt:i4>55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hei-s10_budget</vt:lpwstr>
      </vt:variant>
      <vt:variant>
        <vt:i4>720905</vt:i4>
      </vt:variant>
      <vt:variant>
        <vt:i4>47</vt:i4>
      </vt:variant>
      <vt:variant>
        <vt:i4>0</vt:i4>
      </vt:variant>
      <vt:variant>
        <vt:i4>5</vt:i4>
      </vt:variant>
      <vt:variant>
        <vt:lpwstr>http://grants.nih.gov/grants/guide/pa-files/PAR-14-092.html</vt:lpwstr>
      </vt:variant>
      <vt:variant>
        <vt:lpwstr>SelectAgentResearch</vt:lpwstr>
      </vt:variant>
      <vt:variant>
        <vt:i4>6750303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hei-s10_biohazards</vt:lpwstr>
      </vt:variant>
      <vt:variant>
        <vt:i4>1310752</vt:i4>
      </vt:variant>
      <vt:variant>
        <vt:i4>33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hei-s10_resubmission</vt:lpwstr>
      </vt:variant>
      <vt:variant>
        <vt:i4>6750303</vt:i4>
      </vt:variant>
      <vt:variant>
        <vt:i4>30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t32_biohazards</vt:lpwstr>
      </vt:variant>
      <vt:variant>
        <vt:i4>7471199</vt:i4>
      </vt:variant>
      <vt:variant>
        <vt:i4>27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t32_animals</vt:lpwstr>
      </vt:variant>
      <vt:variant>
        <vt:i4>196640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hei-s10_overall</vt:lpwstr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Critique Template</dc:title>
  <dc:subject>Review Critique Template</dc:subject>
  <dc:creator>Windows User</dc:creator>
  <cp:keywords>Review Critique Template</cp:keywords>
  <cp:lastModifiedBy>Cooper, Christine (NIH/NIBIB) [E]</cp:lastModifiedBy>
  <cp:revision>2</cp:revision>
  <cp:lastPrinted>2015-10-22T21:13:00Z</cp:lastPrinted>
  <dcterms:created xsi:type="dcterms:W3CDTF">2016-06-22T13:28:00Z</dcterms:created>
  <dcterms:modified xsi:type="dcterms:W3CDTF">2016-06-22T13:28:00Z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7100.00000000000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</Properties>
</file>